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E31B" w14:textId="002A06C8" w:rsidR="00BD0FE9" w:rsidRDefault="004B32A5">
      <w:r>
        <w:rPr>
          <w:noProof/>
          <w:color w:val="auto"/>
          <w:kern w:val="0"/>
          <w:sz w:val="24"/>
          <w:szCs w:val="24"/>
        </w:rPr>
        <w:drawing>
          <wp:anchor distT="0" distB="0" distL="114300" distR="114300" simplePos="0" relativeHeight="251595264" behindDoc="0" locked="0" layoutInCell="1" allowOverlap="1" wp14:anchorId="2ECD7688" wp14:editId="0265D14A">
            <wp:simplePos x="0" y="0"/>
            <wp:positionH relativeFrom="margin">
              <wp:posOffset>2705100</wp:posOffset>
            </wp:positionH>
            <wp:positionV relativeFrom="paragraph">
              <wp:posOffset>9525</wp:posOffset>
            </wp:positionV>
            <wp:extent cx="4562475" cy="19875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4588077" cy="1998703"/>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C4B">
        <w:rPr>
          <w:noProof/>
          <w:color w:val="auto"/>
          <w:kern w:val="0"/>
          <w:sz w:val="24"/>
          <w:szCs w:val="24"/>
        </w:rPr>
        <mc:AlternateContent>
          <mc:Choice Requires="wps">
            <w:drawing>
              <wp:anchor distT="0" distB="0" distL="114300" distR="114300" simplePos="0" relativeHeight="251594240" behindDoc="0" locked="0" layoutInCell="1" allowOverlap="1" wp14:anchorId="5E0F9AEB" wp14:editId="171AB484">
                <wp:simplePos x="0" y="0"/>
                <wp:positionH relativeFrom="margin">
                  <wp:align>left</wp:align>
                </wp:positionH>
                <wp:positionV relativeFrom="paragraph">
                  <wp:posOffset>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0A4AC3FE" id="Rectangle 8" o:spid="_x0000_s1026" style="position:absolute;margin-left:0;margin-top:0;width:209.65pt;height:157.5pt;z-index:251594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" fillcolor="#f4ede2" stroked="f" strokecolor="#212120" insetpen="t">
                <v:shadow color="#dcd6d4"/>
                <v:textbox inset="2.88pt,2.88pt,2.88pt,2.88pt"/>
                <w10:wrap anchorx="margin"/>
              </v:rect>
            </w:pict>
          </mc:Fallback>
        </mc:AlternateContent>
      </w:r>
      <w:r w:rsidR="00813C4B">
        <w:rPr>
          <w:noProof/>
          <w:color w:val="auto"/>
          <w:kern w:val="0"/>
          <w:sz w:val="24"/>
          <w:szCs w:val="24"/>
        </w:rPr>
        <mc:AlternateContent>
          <mc:Choice Requires="wps">
            <w:drawing>
              <wp:anchor distT="0" distB="0" distL="114300" distR="114300" simplePos="0" relativeHeight="251598336" behindDoc="0" locked="0" layoutInCell="1" allowOverlap="1" wp14:anchorId="1C01CCC4" wp14:editId="2EFE1AF3">
                <wp:simplePos x="0" y="0"/>
                <wp:positionH relativeFrom="column">
                  <wp:posOffset>6508115</wp:posOffset>
                </wp:positionH>
                <wp:positionV relativeFrom="paragraph">
                  <wp:posOffset>-32385</wp:posOffset>
                </wp:positionV>
                <wp:extent cx="514350" cy="28575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6B25133" w14:textId="6C175BC2" w:rsidR="006F4C6E" w:rsidRDefault="00E37FDD"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2019</w:t>
                            </w:r>
                          </w:p>
                        </w:txbxContent>
                      </wps:txbx>
                      <wps:bodyPr rot="0" vert="horz" wrap="square" lIns="36576" tIns="36576" rIns="36576" bIns="36576" anchor="t" anchorCtr="0" upright="1">
                        <a:noAutofit/>
                      </wps:bodyPr>
                    </wps:wsp>
                  </a:graphicData>
                </a:graphic>
              </wp:anchor>
            </w:drawing>
          </mc:Choice>
          <mc:Fallback>
            <w:pict>
              <v:shapetype w14:anchorId="1C01CCC4" id="_x0000_t202" coordsize="21600,21600" o:spt="202" path="m,l,21600r21600,l21600,xe">
                <v:stroke joinstyle="miter"/>
                <v:path gradientshapeok="t" o:connecttype="rect"/>
              </v:shapetype>
              <v:shape id="Text Box 24" o:spid="_x0000_s1026" type="#_x0000_t202" style="position:absolute;margin-left:512.45pt;margin-top:-2.55pt;width:40.5pt;height:22.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" filled="f" fillcolor="#fffffe" stroked="f" strokecolor="#212120" insetpen="t">
                <v:textbox inset="2.88pt,2.88pt,2.88pt,2.88pt">
                  <w:txbxContent>
                    <w:p w14:paraId="46B25133" w14:textId="6C175BC2" w:rsidR="006F4C6E" w:rsidRDefault="00E37FDD"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2019</w:t>
                      </w:r>
                    </w:p>
                  </w:txbxContent>
                </v:textbox>
              </v:shape>
            </w:pict>
          </mc:Fallback>
        </mc:AlternateContent>
      </w:r>
      <w:r w:rsidR="00813C4B">
        <w:rPr>
          <w:noProof/>
          <w:color w:val="auto"/>
          <w:kern w:val="0"/>
          <w:sz w:val="24"/>
          <w:szCs w:val="24"/>
        </w:rPr>
        <mc:AlternateContent>
          <mc:Choice Requires="wps">
            <w:drawing>
              <wp:anchor distT="0" distB="0" distL="114300" distR="114300" simplePos="0" relativeHeight="251597312" behindDoc="0" locked="0" layoutInCell="1" allowOverlap="1" wp14:anchorId="3CA22093" wp14:editId="1FE54124">
                <wp:simplePos x="0" y="0"/>
                <wp:positionH relativeFrom="column">
                  <wp:posOffset>6399848</wp:posOffset>
                </wp:positionH>
                <wp:positionV relativeFrom="paragraph">
                  <wp:posOffset>0</wp:posOffset>
                </wp:positionV>
                <wp:extent cx="914400" cy="579755"/>
                <wp:effectExtent l="0" t="0" r="0" b="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9755"/>
                        </a:xfrm>
                        <a:prstGeom prst="rect">
                          <a:avLst/>
                        </a:prstGeom>
                        <a:gradFill rotWithShape="1">
                          <a:gsLst>
                            <a:gs pos="0">
                              <a:srgbClr val="E94E41"/>
                            </a:gs>
                            <a:gs pos="100000">
                              <a:srgbClr val="8F2E28"/>
                            </a:gs>
                          </a:gsLst>
                          <a:lin ang="0" scaled="1"/>
                        </a:gra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38EA3A1" id="Rectangle 23" o:spid="_x0000_s1026" style="position:absolute;margin-left:503.95pt;margin-top:0;width:1in;height:45.65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" fillcolor="#e94e41" stroked="f" strokecolor="#212120" insetpen="t">
                <v:fill color2="#8f2e28" rotate="t" angle="90" focus="100%" type="gradient"/>
                <v:shadow color="#dcd6d4"/>
                <v:textbox inset="2.88pt,2.88pt,2.88pt,2.88pt"/>
              </v:rect>
            </w:pict>
          </mc:Fallback>
        </mc:AlternateContent>
      </w:r>
      <w:r w:rsidR="00813C4B">
        <w:rPr>
          <w:noProof/>
          <w:color w:val="auto"/>
          <w:kern w:val="0"/>
          <w:sz w:val="24"/>
          <w:szCs w:val="24"/>
        </w:rPr>
        <mc:AlternateContent>
          <mc:Choice Requires="wps">
            <w:drawing>
              <wp:anchor distT="0" distB="0" distL="114300" distR="114300" simplePos="0" relativeHeight="251593216" behindDoc="0" locked="0" layoutInCell="1" allowOverlap="1" wp14:anchorId="4F6F4C14" wp14:editId="3900C909">
                <wp:simplePos x="0" y="0"/>
                <wp:positionH relativeFrom="column">
                  <wp:posOffset>435430</wp:posOffset>
                </wp:positionH>
                <wp:positionV relativeFrom="paragraph">
                  <wp:posOffset>2438400</wp:posOffset>
                </wp:positionV>
                <wp:extent cx="5987142"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142"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7BE8DE4F" id="Rectangle 7" o:spid="_x0000_s1026" style="position:absolute;margin-left:34.3pt;margin-top:192pt;width:471.45pt;height:104.85pt;z-index:25159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" fillcolor="#5a574b" stroked="f" strokecolor="#212120" insetpen="t">
                <v:shadow color="#dcd6d4"/>
                <v:textbox inset="2.88pt,2.88pt,2.88pt,2.88pt"/>
              </v:rect>
            </w:pict>
          </mc:Fallback>
        </mc:AlternateContent>
      </w:r>
      <w:r w:rsidR="0098207D">
        <w:rPr>
          <w:noProof/>
          <w:color w:val="auto"/>
          <w:kern w:val="0"/>
          <w:sz w:val="24"/>
          <w:szCs w:val="24"/>
        </w:rPr>
        <mc:AlternateContent>
          <mc:Choice Requires="wps">
            <w:drawing>
              <wp:anchor distT="0" distB="0" distL="114300" distR="114300" simplePos="0" relativeHeight="251601408" behindDoc="0" locked="0" layoutInCell="1" allowOverlap="1" wp14:anchorId="5CA4923E" wp14:editId="542F42FE">
                <wp:simplePos x="0" y="0"/>
                <wp:positionH relativeFrom="column">
                  <wp:posOffset>2743200</wp:posOffset>
                </wp:positionH>
                <wp:positionV relativeFrom="paragraph">
                  <wp:posOffset>2623457</wp:posOffset>
                </wp:positionV>
                <wp:extent cx="3166110" cy="1038225"/>
                <wp:effectExtent l="0" t="0" r="0" b="9525"/>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038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2C0095B" w14:textId="7428ED44" w:rsidR="006F4C6E" w:rsidRPr="00761E04" w:rsidRDefault="00761E04" w:rsidP="006F4C6E">
                            <w:pPr>
                              <w:widowControl w:val="0"/>
                              <w:spacing w:line="1600" w:lineRule="exact"/>
                              <w:rPr>
                                <w:rFonts w:ascii="Arial" w:hAnsi="Arial" w:cs="Arial"/>
                                <w:b/>
                                <w:bCs/>
                                <w:i/>
                                <w:iCs/>
                                <w:outline/>
                                <w:color w:val="ED7D31" w:themeColor="accent2"/>
                                <w:w w:val="80"/>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61E04">
                              <w:rPr>
                                <w:rFonts w:ascii="Arial" w:hAnsi="Arial" w:cs="Arial"/>
                                <w:b/>
                                <w:bCs/>
                                <w:i/>
                                <w:iCs/>
                                <w:outline/>
                                <w:color w:val="ED7D31" w:themeColor="accent2"/>
                                <w:w w:val="80"/>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Natural Path</w:t>
                            </w:r>
                          </w:p>
                        </w:txbxContent>
                      </wps:txbx>
                      <wps:bodyPr rot="0" vert="horz" wrap="square" lIns="36576" tIns="36576" rIns="36576" bIns="36576" anchor="t" anchorCtr="0" upright="1">
                        <a:noAutofit/>
                      </wps:bodyPr>
                    </wps:wsp>
                  </a:graphicData>
                </a:graphic>
              </wp:anchor>
            </w:drawing>
          </mc:Choice>
          <mc:Fallback>
            <w:pict>
              <v:shape w14:anchorId="5CA4923E" id="Text Box 152" o:spid="_x0000_s1027" type="#_x0000_t202" style="position:absolute;margin-left:3in;margin-top:206.55pt;width:249.3pt;height:81.7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" filled="f" fillcolor="#fffffe" stroked="f" strokecolor="#212120" insetpen="t">
                <v:textbox inset="2.88pt,2.88pt,2.88pt,2.88pt">
                  <w:txbxContent>
                    <w:p w14:paraId="62C0095B" w14:textId="7428ED44" w:rsidR="006F4C6E" w:rsidRPr="00761E04" w:rsidRDefault="00761E04" w:rsidP="006F4C6E">
                      <w:pPr>
                        <w:widowControl w:val="0"/>
                        <w:spacing w:line="1600" w:lineRule="exact"/>
                        <w:rPr>
                          <w:rFonts w:ascii="Arial" w:hAnsi="Arial" w:cs="Arial"/>
                          <w:b/>
                          <w:bCs/>
                          <w:i/>
                          <w:iCs/>
                          <w:outline/>
                          <w:color w:val="ED7D31" w:themeColor="accent2"/>
                          <w:w w:val="80"/>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61E04">
                        <w:rPr>
                          <w:rFonts w:ascii="Arial" w:hAnsi="Arial" w:cs="Arial"/>
                          <w:b/>
                          <w:bCs/>
                          <w:i/>
                          <w:iCs/>
                          <w:outline/>
                          <w:color w:val="ED7D31" w:themeColor="accent2"/>
                          <w:w w:val="80"/>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Natural Path</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02432" behindDoc="0" locked="0" layoutInCell="1" allowOverlap="1" wp14:anchorId="67788C34" wp14:editId="26932C2B">
                <wp:simplePos x="0" y="0"/>
                <wp:positionH relativeFrom="column">
                  <wp:posOffset>174171</wp:posOffset>
                </wp:positionH>
                <wp:positionV relativeFrom="paragraph">
                  <wp:posOffset>217714</wp:posOffset>
                </wp:positionV>
                <wp:extent cx="1360170" cy="308610"/>
                <wp:effectExtent l="0" t="0" r="0"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82199B" w14:textId="77777777"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in this issue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67788C34" id="Text Box 154" o:spid="_x0000_s1028" type="#_x0000_t202" style="position:absolute;margin-left:13.7pt;margin-top:17.15pt;width:107.1pt;height:24.3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" filled="f" fillcolor="#fffffe" stroked="f" strokecolor="#212120" insetpen="t">
                <v:textbox inset="2.88pt,2.88pt,2.88pt,2.88pt">
                  <w:txbxContent>
                    <w:p w14:paraId="6C82199B" w14:textId="77777777"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in this issue </w:t>
                      </w:r>
                      <w:r>
                        <w:rPr>
                          <w:rFonts w:ascii="Arial" w:hAnsi="Arial" w:cs="Arial"/>
                          <w:b/>
                          <w:bCs/>
                          <w:i/>
                          <w:iCs/>
                          <w:color w:val="B9AE4C"/>
                          <w:w w:val="80"/>
                          <w:sz w:val="28"/>
                          <w:szCs w:val="28"/>
                        </w:rPr>
                        <w:t>&gt;&gt;&gt;</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03456" behindDoc="0" locked="0" layoutInCell="1" allowOverlap="1" wp14:anchorId="36B40D0F" wp14:editId="7712456F">
                <wp:simplePos x="0" y="0"/>
                <wp:positionH relativeFrom="column">
                  <wp:posOffset>174171</wp:posOffset>
                </wp:positionH>
                <wp:positionV relativeFrom="paragraph">
                  <wp:posOffset>3875314</wp:posOffset>
                </wp:positionV>
                <wp:extent cx="1428750" cy="308610"/>
                <wp:effectExtent l="0" t="0" r="0" b="0"/>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18AAFE" w14:textId="77777777"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current topics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36B40D0F" id="Text Box 155" o:spid="_x0000_s1029" type="#_x0000_t202" style="position:absolute;margin-left:13.7pt;margin-top:305.15pt;width:112.5pt;height:24.3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" filled="f" fillcolor="#fffffe" stroked="f" strokecolor="#212120" insetpen="t">
                <v:textbox inset="2.88pt,2.88pt,2.88pt,2.88pt">
                  <w:txbxContent>
                    <w:p w14:paraId="3D18AAFE" w14:textId="77777777"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current topics </w:t>
                      </w:r>
                      <w:r>
                        <w:rPr>
                          <w:rFonts w:ascii="Arial" w:hAnsi="Arial" w:cs="Arial"/>
                          <w:b/>
                          <w:bCs/>
                          <w:i/>
                          <w:iCs/>
                          <w:color w:val="B9AE4C"/>
                          <w:w w:val="80"/>
                          <w:sz w:val="28"/>
                          <w:szCs w:val="28"/>
                        </w:rPr>
                        <w:t>&gt;&gt;&gt;</w:t>
                      </w:r>
                    </w:p>
                  </w:txbxContent>
                </v:textbox>
              </v:shape>
            </w:pict>
          </mc:Fallback>
        </mc:AlternateContent>
      </w:r>
      <w:r w:rsidR="0098207D">
        <w:rPr>
          <w:noProof/>
          <w:color w:val="auto"/>
          <w:kern w:val="0"/>
          <w:sz w:val="24"/>
          <w:szCs w:val="24"/>
        </w:rPr>
        <mc:AlternateContent>
          <mc:Choice Requires="wpg">
            <w:drawing>
              <wp:anchor distT="0" distB="0" distL="114300" distR="114300" simplePos="0" relativeHeight="251606528" behindDoc="0" locked="0" layoutInCell="1" allowOverlap="1" wp14:anchorId="3F38E9F7" wp14:editId="12FEAF09">
                <wp:simplePos x="0" y="0"/>
                <wp:positionH relativeFrom="column">
                  <wp:posOffset>0</wp:posOffset>
                </wp:positionH>
                <wp:positionV relativeFrom="paragraph">
                  <wp:posOffset>2438400</wp:posOffset>
                </wp:positionV>
                <wp:extent cx="443865" cy="1331595"/>
                <wp:effectExtent l="0" t="0" r="32385" b="1905"/>
                <wp:wrapNone/>
                <wp:docPr id="1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331595"/>
                          <a:chOff x="1097280" y="1072134"/>
                          <a:chExt cx="4572" cy="13716"/>
                        </a:xfrm>
                      </wpg:grpSpPr>
                      <wps:wsp>
                        <wps:cNvPr id="159" name="Rectangle 161"/>
                        <wps:cNvSpPr>
                          <a:spLocks noChangeArrowheads="1"/>
                        </wps:cNvSpPr>
                        <wps:spPr bwMode="auto">
                          <a:xfrm>
                            <a:off x="1097280" y="1072134"/>
                            <a:ext cx="4572" cy="2286"/>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0" name="Rectangle 162"/>
                        <wps:cNvSpPr>
                          <a:spLocks noChangeArrowheads="1"/>
                        </wps:cNvSpPr>
                        <wps:spPr bwMode="auto">
                          <a:xfrm>
                            <a:off x="1097280" y="1074420"/>
                            <a:ext cx="4572" cy="2286"/>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1" name="Rectangle 163"/>
                        <wps:cNvSpPr>
                          <a:spLocks noChangeArrowheads="1"/>
                        </wps:cNvSpPr>
                        <wps:spPr bwMode="auto">
                          <a:xfrm>
                            <a:off x="1097280" y="1076706"/>
                            <a:ext cx="4572" cy="2286"/>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2" name="Rectangle 164"/>
                        <wps:cNvSpPr>
                          <a:spLocks noChangeArrowheads="1"/>
                        </wps:cNvSpPr>
                        <wps:spPr bwMode="auto">
                          <a:xfrm>
                            <a:off x="1097280" y="1078992"/>
                            <a:ext cx="4572" cy="2286"/>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3" name="Rectangle 165"/>
                        <wps:cNvSpPr>
                          <a:spLocks noChangeArrowheads="1"/>
                        </wps:cNvSpPr>
                        <wps:spPr bwMode="auto">
                          <a:xfrm>
                            <a:off x="1097280" y="1081278"/>
                            <a:ext cx="4572" cy="2286"/>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4" name="Rectangle 166"/>
                        <wps:cNvSpPr>
                          <a:spLocks noChangeArrowheads="1"/>
                        </wps:cNvSpPr>
                        <wps:spPr bwMode="auto">
                          <a:xfrm>
                            <a:off x="1097280" y="1083564"/>
                            <a:ext cx="4572" cy="2286"/>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5" name="Line 167"/>
                        <wps:cNvCnPr>
                          <a:cxnSpLocks noChangeShapeType="1"/>
                        </wps:cNvCnPr>
                        <wps:spPr bwMode="auto">
                          <a:xfrm>
                            <a:off x="1097280" y="1074420"/>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6" name="Line 168"/>
                        <wps:cNvCnPr>
                          <a:cxnSpLocks noChangeShapeType="1"/>
                        </wps:cNvCnPr>
                        <wps:spPr bwMode="auto">
                          <a:xfrm>
                            <a:off x="1097280" y="1076706"/>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7" name="Line 169"/>
                        <wps:cNvCnPr>
                          <a:cxnSpLocks noChangeShapeType="1"/>
                        </wps:cNvCnPr>
                        <wps:spPr bwMode="auto">
                          <a:xfrm>
                            <a:off x="1097280" y="1078992"/>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8" name="Line 170"/>
                        <wps:cNvCnPr>
                          <a:cxnSpLocks noChangeShapeType="1"/>
                        </wps:cNvCnPr>
                        <wps:spPr bwMode="auto">
                          <a:xfrm>
                            <a:off x="1097280" y="1081278"/>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9" name="Line 171"/>
                        <wps:cNvCnPr>
                          <a:cxnSpLocks noChangeShapeType="1"/>
                        </wps:cNvCnPr>
                        <wps:spPr bwMode="auto">
                          <a:xfrm>
                            <a:off x="1097280" y="1083564"/>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g:wgp>
                  </a:graphicData>
                </a:graphic>
              </wp:anchor>
            </w:drawing>
          </mc:Choice>
          <mc:Fallback>
            <w:pict>
              <v:group w14:anchorId="1F694F8B" id="Group 160" o:spid="_x0000_s1026" style="position:absolute;margin-left:0;margin-top:192pt;width:34.95pt;height:104.85pt;z-index:251606528" coordorigin="10972,10721" coordsize="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">
                <v:rect id="Rectangle 161" o:spid="_x0000_s1027" style="position:absolute;left:10972;top:10721;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" fillcolor="#b9ae4c" stroked="f" strokecolor="#212120" insetpen="t">
                  <v:shadow color="#dcd6d4"/>
                  <v:textbox inset="2.88pt,2.88pt,2.88pt,2.88pt"/>
                </v:rect>
                <v:rect id="Rectangle 162" o:spid="_x0000_s1028" style="position:absolute;left:10972;top:10744;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" fillcolor="#73624a" stroked="f" strokecolor="#212120" insetpen="t">
                  <v:shadow color="#dcd6d4"/>
                  <v:textbox inset="2.88pt,2.88pt,2.88pt,2.88pt"/>
                </v:rect>
                <v:rect id="Rectangle 163" o:spid="_x0000_s1029" style="position:absolute;left:10972;top:10767;width:4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" fillcolor="#be783b" stroked="f" strokecolor="#212120" insetpen="t">
                  <v:shadow color="#dcd6d4"/>
                  <v:textbox inset="2.88pt,2.88pt,2.88pt,2.88pt"/>
                </v:rect>
                <v:rect id="Rectangle 164" o:spid="_x0000_s1030" style="position:absolute;left:10972;top:10789;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" fillcolor="#e5dece" stroked="f" strokecolor="#212120" insetpen="t">
                  <v:shadow color="#dcd6d4"/>
                  <v:textbox inset="2.88pt,2.88pt,2.88pt,2.88pt"/>
                </v:rect>
                <v:rect id="Rectangle 165" o:spid="_x0000_s1031" style="position:absolute;left:10972;top:10812;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" fillcolor="#aa973b" stroked="f" strokecolor="#212120" insetpen="t">
                  <v:shadow color="#dcd6d4"/>
                  <v:textbox inset="2.88pt,2.88pt,2.88pt,2.88pt"/>
                </v:rect>
                <v:rect id="Rectangle 166" o:spid="_x0000_s1032" style="position:absolute;left:10972;top:10835;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" fillcolor="#a49481" stroked="f" strokecolor="#212120" insetpen="t">
                  <v:shadow color="#dcd6d4"/>
                  <v:textbox inset="2.88pt,2.88pt,2.88pt,2.88pt"/>
                </v:rect>
                <v:line id="Line 167" o:spid="_x0000_s1033" style="position:absolute;visibility:visible;mso-wrap-style:square" from="10972,10744" to="11018,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" strokecolor="#fffffe" strokeweight="1pt">
                  <v:shadow color="#dcd6d4"/>
                </v:line>
                <v:line id="Line 168" o:spid="_x0000_s1034" style="position:absolute;visibility:visible;mso-wrap-style:square" from="10972,10767" to="11018,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" strokecolor="#fffffe" strokeweight="1pt">
                  <v:shadow color="#dcd6d4"/>
                </v:line>
                <v:line id="Line 169" o:spid="_x0000_s1035" style="position:absolute;visibility:visible;mso-wrap-style:square" from="10972,10789" to="11018,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" strokecolor="#fffffe" strokeweight="1pt">
                  <v:shadow color="#dcd6d4"/>
                </v:line>
                <v:line id="Line 170" o:spid="_x0000_s1036" style="position:absolute;visibility:visible;mso-wrap-style:square" from="10972,10812" to="11018,1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" strokecolor="#fffffe" strokeweight="1pt">
                  <v:shadow color="#dcd6d4"/>
                </v:line>
                <v:line id="Line 171" o:spid="_x0000_s1037" style="position:absolute;visibility:visible;mso-wrap-style:square" from="10972,10835" to="11018,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" strokecolor="#fffffe" strokeweight="1pt">
                  <v:shadow color="#dcd6d4"/>
                </v:line>
              </v:group>
            </w:pict>
          </mc:Fallback>
        </mc:AlternateContent>
      </w:r>
      <w:r w:rsidR="0098207D">
        <w:rPr>
          <w:noProof/>
          <w:color w:val="auto"/>
          <w:kern w:val="0"/>
          <w:sz w:val="24"/>
          <w:szCs w:val="24"/>
        </w:rPr>
        <mc:AlternateContent>
          <mc:Choice Requires="wps">
            <w:drawing>
              <wp:anchor distT="0" distB="0" distL="114300" distR="114300" simplePos="0" relativeHeight="251613696" behindDoc="0" locked="0" layoutInCell="1" allowOverlap="1" wp14:anchorId="47E194DF" wp14:editId="620DDB82">
                <wp:simplePos x="0" y="0"/>
                <wp:positionH relativeFrom="column">
                  <wp:posOffset>2873828</wp:posOffset>
                </wp:positionH>
                <wp:positionV relativeFrom="paragraph">
                  <wp:posOffset>5627914</wp:posOffset>
                </wp:positionV>
                <wp:extent cx="2148840" cy="866775"/>
                <wp:effectExtent l="0" t="0" r="3810" b="9525"/>
                <wp:wrapNone/>
                <wp:docPr id="18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66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9F84B3A" w14:textId="156A9C0E" w:rsidR="002D6DF8" w:rsidRDefault="005B0C50" w:rsidP="006F4C6E">
                            <w:pPr>
                              <w:widowControl w:val="0"/>
                              <w:spacing w:line="280" w:lineRule="exact"/>
                              <w:jc w:val="both"/>
                              <w:rPr>
                                <w:sz w:val="18"/>
                                <w:szCs w:val="18"/>
                              </w:rPr>
                            </w:pPr>
                            <w:r>
                              <w:rPr>
                                <w:sz w:val="18"/>
                                <w:szCs w:val="18"/>
                              </w:rPr>
                              <w:t>Some babies experience Reiki for the first time in a hospital’s neonatal ICU, as a way to reduce the stress associated with pain, sickness</w:t>
                            </w:r>
                            <w:r w:rsidR="002D6DF8">
                              <w:rPr>
                                <w:sz w:val="18"/>
                                <w:szCs w:val="18"/>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7E194DF" id="Text Box 189" o:spid="_x0000_s1030" type="#_x0000_t202" style="position:absolute;margin-left:226.3pt;margin-top:443.15pt;width:169.2pt;height:68.25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" filled="f" fillcolor="#fffffe" stroked="f" strokecolor="#212120" insetpen="t">
                <v:textbox inset="2.88pt,2.88pt,2.88pt,2.88pt">
                  <w:txbxContent>
                    <w:p w14:paraId="09F84B3A" w14:textId="156A9C0E" w:rsidR="002D6DF8" w:rsidRDefault="005B0C50" w:rsidP="006F4C6E">
                      <w:pPr>
                        <w:widowControl w:val="0"/>
                        <w:spacing w:line="280" w:lineRule="exact"/>
                        <w:jc w:val="both"/>
                        <w:rPr>
                          <w:sz w:val="18"/>
                          <w:szCs w:val="18"/>
                        </w:rPr>
                      </w:pPr>
                      <w:r>
                        <w:rPr>
                          <w:sz w:val="18"/>
                          <w:szCs w:val="18"/>
                        </w:rPr>
                        <w:t>Some babies experience Reiki for the first time in a hospital’s neonatal ICU, as a way to reduce the stress associated with pain, sickness</w:t>
                      </w:r>
                      <w:r w:rsidR="002D6DF8">
                        <w:rPr>
                          <w:sz w:val="18"/>
                          <w:szCs w:val="18"/>
                        </w:rPr>
                        <w:t>,</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4720" behindDoc="0" locked="0" layoutInCell="1" allowOverlap="1" wp14:anchorId="3ECBCC7F" wp14:editId="485B82D4">
                <wp:simplePos x="0" y="0"/>
                <wp:positionH relativeFrom="column">
                  <wp:posOffset>5192485</wp:posOffset>
                </wp:positionH>
                <wp:positionV relativeFrom="paragraph">
                  <wp:posOffset>5627914</wp:posOffset>
                </wp:positionV>
                <wp:extent cx="2148840" cy="866775"/>
                <wp:effectExtent l="0" t="0" r="3810" b="9525"/>
                <wp:wrapNone/>
                <wp:docPr id="18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66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366AEF" w14:textId="6A1955E6" w:rsidR="006F4C6E" w:rsidRDefault="002D6DF8" w:rsidP="006F4C6E">
                            <w:pPr>
                              <w:widowControl w:val="0"/>
                              <w:spacing w:line="280" w:lineRule="exact"/>
                              <w:jc w:val="both"/>
                              <w:rPr>
                                <w:sz w:val="18"/>
                                <w:szCs w:val="18"/>
                              </w:rPr>
                            </w:pPr>
                            <w:r>
                              <w:rPr>
                                <w:sz w:val="18"/>
                                <w:szCs w:val="18"/>
                              </w:rPr>
                              <w:t>thrive and weight gain problems as</w:t>
                            </w:r>
                            <w:r w:rsidR="00A64B8A">
                              <w:rPr>
                                <w:sz w:val="18"/>
                                <w:szCs w:val="18"/>
                              </w:rPr>
                              <w:t xml:space="preserve"> the fussy</w:t>
                            </w:r>
                            <w:r>
                              <w:rPr>
                                <w:sz w:val="18"/>
                                <w:szCs w:val="18"/>
                              </w:rPr>
                              <w:t xml:space="preserve"> babies shake off stress, sleep better, and become calmer, happier, more healthy babies.                     </w:t>
                            </w:r>
                            <w:r w:rsidR="006F4C6E">
                              <w:rPr>
                                <w:sz w:val="18"/>
                                <w:szCs w:val="18"/>
                              </w:rPr>
                              <w:br/>
                              <w:t xml:space="preserve"> </w:t>
                            </w:r>
                          </w:p>
                        </w:txbxContent>
                      </wps:txbx>
                      <wps:bodyPr rot="0" vert="horz" wrap="square" lIns="36576" tIns="36576" rIns="36576" bIns="36576" anchor="t" anchorCtr="0" upright="1">
                        <a:noAutofit/>
                      </wps:bodyPr>
                    </wps:wsp>
                  </a:graphicData>
                </a:graphic>
              </wp:anchor>
            </w:drawing>
          </mc:Choice>
          <mc:Fallback>
            <w:pict>
              <v:shape w14:anchorId="3ECBCC7F" id="Text Box 190" o:spid="_x0000_s1031" type="#_x0000_t202" style="position:absolute;margin-left:408.85pt;margin-top:443.15pt;width:169.2pt;height:68.2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" filled="f" fillcolor="#fffffe" stroked="f" strokecolor="#212120" insetpen="t">
                <v:textbox inset="2.88pt,2.88pt,2.88pt,2.88pt">
                  <w:txbxContent>
                    <w:p w14:paraId="08366AEF" w14:textId="6A1955E6" w:rsidR="006F4C6E" w:rsidRDefault="002D6DF8" w:rsidP="006F4C6E">
                      <w:pPr>
                        <w:widowControl w:val="0"/>
                        <w:spacing w:line="280" w:lineRule="exact"/>
                        <w:jc w:val="both"/>
                        <w:rPr>
                          <w:sz w:val="18"/>
                          <w:szCs w:val="18"/>
                        </w:rPr>
                      </w:pPr>
                      <w:r>
                        <w:rPr>
                          <w:sz w:val="18"/>
                          <w:szCs w:val="18"/>
                        </w:rPr>
                        <w:t>thrive and weight gain problems as</w:t>
                      </w:r>
                      <w:r w:rsidR="00A64B8A">
                        <w:rPr>
                          <w:sz w:val="18"/>
                          <w:szCs w:val="18"/>
                        </w:rPr>
                        <w:t xml:space="preserve"> the fussy</w:t>
                      </w:r>
                      <w:r>
                        <w:rPr>
                          <w:sz w:val="18"/>
                          <w:szCs w:val="18"/>
                        </w:rPr>
                        <w:t xml:space="preserve"> babies shake off stress, sleep better, and become calmer, happier, more healthy babies.                     </w:t>
                      </w:r>
                      <w:r w:rsidR="006F4C6E">
                        <w:rPr>
                          <w:sz w:val="18"/>
                          <w:szCs w:val="18"/>
                        </w:rPr>
                        <w:br/>
                        <w:t xml:space="preserve"> </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6768" behindDoc="0" locked="0" layoutInCell="1" allowOverlap="1" wp14:anchorId="29A3D359" wp14:editId="69BB7A1B">
                <wp:simplePos x="0" y="0"/>
                <wp:positionH relativeFrom="column">
                  <wp:posOffset>5192485</wp:posOffset>
                </wp:positionH>
                <wp:positionV relativeFrom="paragraph">
                  <wp:posOffset>7783286</wp:posOffset>
                </wp:positionV>
                <wp:extent cx="2148840" cy="1714500"/>
                <wp:effectExtent l="0" t="0" r="3810" b="0"/>
                <wp:wrapNone/>
                <wp:docPr id="19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141D05" w14:textId="5037C72B" w:rsidR="006F4C6E" w:rsidRDefault="00A64B8A" w:rsidP="006F4C6E">
                            <w:pPr>
                              <w:widowControl w:val="0"/>
                              <w:spacing w:line="280" w:lineRule="exact"/>
                              <w:jc w:val="both"/>
                              <w:rPr>
                                <w:sz w:val="18"/>
                                <w:szCs w:val="18"/>
                              </w:rPr>
                            </w:pPr>
                            <w:r>
                              <w:rPr>
                                <w:sz w:val="18"/>
                                <w:szCs w:val="18"/>
                              </w:rPr>
                              <w:t>Simply watching a baby relax under the touch of Reiki can soothe the entire family.  Babies are extraordinarily perceptive of parental stress and respond positively when they see their parents relax!</w:t>
                            </w:r>
                            <w:r w:rsidR="007D573C">
                              <w:rPr>
                                <w:sz w:val="18"/>
                                <w:szCs w:val="18"/>
                              </w:rPr>
                              <w:t xml:space="preserve"> Once you have a relaxed, happy</w:t>
                            </w:r>
                            <w:r w:rsidR="00D83998">
                              <w:rPr>
                                <w:sz w:val="18"/>
                                <w:szCs w:val="18"/>
                              </w:rPr>
                              <w:t xml:space="preserve">, </w:t>
                            </w:r>
                            <w:r w:rsidR="007D573C">
                              <w:rPr>
                                <w:sz w:val="18"/>
                                <w:szCs w:val="18"/>
                              </w:rPr>
                              <w:t>healthy infant, the whole family benefits!</w:t>
                            </w:r>
                            <w:r w:rsidR="00D83998">
                              <w:rPr>
                                <w:sz w:val="18"/>
                                <w:szCs w:val="18"/>
                              </w:rPr>
                              <w:t xml:space="preserve"> </w:t>
                            </w:r>
                          </w:p>
                        </w:txbxContent>
                      </wps:txbx>
                      <wps:bodyPr rot="0" vert="horz" wrap="square" lIns="36576" tIns="36576" rIns="36576" bIns="36576" anchor="t" anchorCtr="0" upright="1">
                        <a:noAutofit/>
                      </wps:bodyPr>
                    </wps:wsp>
                  </a:graphicData>
                </a:graphic>
              </wp:anchor>
            </w:drawing>
          </mc:Choice>
          <mc:Fallback>
            <w:pict>
              <v:shape w14:anchorId="29A3D359" id="Text Box 192" o:spid="_x0000_s1032" type="#_x0000_t202" style="position:absolute;margin-left:408.85pt;margin-top:612.85pt;width:169.2pt;height:13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" filled="f" fillcolor="#fffffe" stroked="f" strokecolor="#212120" insetpen="t">
                <v:textbox inset="2.88pt,2.88pt,2.88pt,2.88pt">
                  <w:txbxContent>
                    <w:p w14:paraId="63141D05" w14:textId="5037C72B" w:rsidR="006F4C6E" w:rsidRDefault="00A64B8A" w:rsidP="006F4C6E">
                      <w:pPr>
                        <w:widowControl w:val="0"/>
                        <w:spacing w:line="280" w:lineRule="exact"/>
                        <w:jc w:val="both"/>
                        <w:rPr>
                          <w:sz w:val="18"/>
                          <w:szCs w:val="18"/>
                        </w:rPr>
                      </w:pPr>
                      <w:r>
                        <w:rPr>
                          <w:sz w:val="18"/>
                          <w:szCs w:val="18"/>
                        </w:rPr>
                        <w:t>Simply watching a baby relax under the touch of Reiki can soothe the entire family.  Babies are extraordinarily perceptive of parental stress and respond positively when they see their parents relax!</w:t>
                      </w:r>
                      <w:r w:rsidR="007D573C">
                        <w:rPr>
                          <w:sz w:val="18"/>
                          <w:szCs w:val="18"/>
                        </w:rPr>
                        <w:t xml:space="preserve"> Once you have a relaxed, happy</w:t>
                      </w:r>
                      <w:r w:rsidR="00D83998">
                        <w:rPr>
                          <w:sz w:val="18"/>
                          <w:szCs w:val="18"/>
                        </w:rPr>
                        <w:t xml:space="preserve">, </w:t>
                      </w:r>
                      <w:r w:rsidR="007D573C">
                        <w:rPr>
                          <w:sz w:val="18"/>
                          <w:szCs w:val="18"/>
                        </w:rPr>
                        <w:t>healthy infant, the whole family benefits!</w:t>
                      </w:r>
                      <w:r w:rsidR="00D83998">
                        <w:rPr>
                          <w:sz w:val="18"/>
                          <w:szCs w:val="18"/>
                        </w:rPr>
                        <w:t xml:space="preserve"> </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7792" behindDoc="0" locked="0" layoutInCell="1" allowOverlap="1" wp14:anchorId="641C52D3" wp14:editId="429C5039">
                <wp:simplePos x="0" y="0"/>
                <wp:positionH relativeFrom="column">
                  <wp:posOffset>2873828</wp:posOffset>
                </wp:positionH>
                <wp:positionV relativeFrom="paragraph">
                  <wp:posOffset>6183086</wp:posOffset>
                </wp:positionV>
                <wp:extent cx="1537970" cy="1908810"/>
                <wp:effectExtent l="0" t="0" r="5080" b="5715"/>
                <wp:wrapNone/>
                <wp:docPr id="19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908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397F19" w14:textId="66557FEB" w:rsidR="006F4C6E" w:rsidRDefault="002D6DF8" w:rsidP="006F4C6E">
                            <w:pPr>
                              <w:widowControl w:val="0"/>
                              <w:spacing w:line="280" w:lineRule="exact"/>
                              <w:jc w:val="both"/>
                              <w:rPr>
                                <w:sz w:val="18"/>
                                <w:szCs w:val="18"/>
                              </w:rPr>
                            </w:pPr>
                            <w:r>
                              <w:rPr>
                                <w:sz w:val="18"/>
                                <w:szCs w:val="18"/>
                              </w:rPr>
                              <w:t xml:space="preserve">               </w:t>
                            </w:r>
                            <w:r w:rsidR="00A64B8A">
                              <w:rPr>
                                <w:sz w:val="18"/>
                                <w:szCs w:val="18"/>
                              </w:rPr>
                              <w:t>and</w:t>
                            </w:r>
                            <w:r>
                              <w:rPr>
                                <w:sz w:val="18"/>
                                <w:szCs w:val="18"/>
                              </w:rPr>
                              <w:t xml:space="preserve"> the constant drone of respirators, IVs, and other medical equipment.  Reiki is especially helpful for preemies, especially those that are on life support or are too fragile to be held.  Reiki can help these tiniest patients relax, improving their ability to cope</w:t>
                            </w:r>
                            <w:r w:rsidR="00A64B8A">
                              <w:rPr>
                                <w:sz w:val="18"/>
                                <w:szCs w:val="18"/>
                              </w:rPr>
                              <w:t xml:space="preserve"> with the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C52D3" id="Text Box 193" o:spid="_x0000_s1033" type="#_x0000_t202" style="position:absolute;margin-left:226.3pt;margin-top:486.85pt;width:121.1pt;height:150.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" filled="f" fillcolor="#fffffe" stroked="f" strokecolor="#212120" insetpen="t">
                <v:textbox inset="2.88pt,2.88pt,2.88pt,2.88pt">
                  <w:txbxContent>
                    <w:p w14:paraId="3D397F19" w14:textId="66557FEB" w:rsidR="006F4C6E" w:rsidRDefault="002D6DF8" w:rsidP="006F4C6E">
                      <w:pPr>
                        <w:widowControl w:val="0"/>
                        <w:spacing w:line="280" w:lineRule="exact"/>
                        <w:jc w:val="both"/>
                        <w:rPr>
                          <w:sz w:val="18"/>
                          <w:szCs w:val="18"/>
                        </w:rPr>
                      </w:pPr>
                      <w:r>
                        <w:rPr>
                          <w:sz w:val="18"/>
                          <w:szCs w:val="18"/>
                        </w:rPr>
                        <w:t xml:space="preserve">               </w:t>
                      </w:r>
                      <w:r w:rsidR="00A64B8A">
                        <w:rPr>
                          <w:sz w:val="18"/>
                          <w:szCs w:val="18"/>
                        </w:rPr>
                        <w:t>and</w:t>
                      </w:r>
                      <w:r>
                        <w:rPr>
                          <w:sz w:val="18"/>
                          <w:szCs w:val="18"/>
                        </w:rPr>
                        <w:t xml:space="preserve"> the constant drone of respirators, IVs, and other medical equipment.  Reiki is especially helpful for preemies, especially those that are on life support or are too fragile to be held.  Reiki can help these tiniest patients relax, improving their ability to cope</w:t>
                      </w:r>
                      <w:r w:rsidR="00A64B8A">
                        <w:rPr>
                          <w:sz w:val="18"/>
                          <w:szCs w:val="18"/>
                        </w:rPr>
                        <w:t xml:space="preserve"> with the </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8816" behindDoc="0" locked="0" layoutInCell="1" allowOverlap="1" wp14:anchorId="46CEF712" wp14:editId="27AB703D">
                <wp:simplePos x="0" y="0"/>
                <wp:positionH relativeFrom="column">
                  <wp:posOffset>5802085</wp:posOffset>
                </wp:positionH>
                <wp:positionV relativeFrom="paragraph">
                  <wp:posOffset>6183086</wp:posOffset>
                </wp:positionV>
                <wp:extent cx="1537335" cy="1908810"/>
                <wp:effectExtent l="0" t="0" r="5715" b="0"/>
                <wp:wrapNone/>
                <wp:docPr id="19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908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113108" w14:textId="3E33A5BD" w:rsidR="006F4C6E" w:rsidRDefault="002D6DF8" w:rsidP="006F4C6E">
                            <w:pPr>
                              <w:widowControl w:val="0"/>
                              <w:spacing w:line="280" w:lineRule="exact"/>
                              <w:jc w:val="both"/>
                              <w:rPr>
                                <w:sz w:val="18"/>
                                <w:szCs w:val="18"/>
                              </w:rPr>
                            </w:pPr>
                            <w:r>
                              <w:rPr>
                                <w:sz w:val="18"/>
                                <w:szCs w:val="18"/>
                              </w:rPr>
                              <w:t xml:space="preserve">Babies can benefit greatly from Reiki treatments, and so do their families. There is a feeling of helplessness when there is a sick baby crying at home or in the ICU. Reiki </w:t>
                            </w:r>
                            <w:r w:rsidR="00061484">
                              <w:rPr>
                                <w:sz w:val="18"/>
                                <w:szCs w:val="18"/>
                              </w:rPr>
                              <w:t>comforts</w:t>
                            </w:r>
                            <w:r>
                              <w:rPr>
                                <w:sz w:val="18"/>
                                <w:szCs w:val="18"/>
                              </w:rPr>
                              <w:t xml:space="preserve"> babies to reduce crying and fussing in a way that quiets </w:t>
                            </w:r>
                            <w:r w:rsidR="00A64B8A">
                              <w:rPr>
                                <w:sz w:val="18"/>
                                <w:szCs w:val="18"/>
                              </w:rPr>
                              <w:t>the house and calms distraught parents.</w:t>
                            </w:r>
                            <w:r w:rsidR="006F4C6E">
                              <w:rPr>
                                <w:sz w:val="18"/>
                                <w:szCs w:val="18"/>
                              </w:rPr>
                              <w:t xml:space="preserve"> </w:t>
                            </w:r>
                          </w:p>
                        </w:txbxContent>
                      </wps:txbx>
                      <wps:bodyPr rot="0" vert="horz" wrap="square" lIns="36576" tIns="36576" rIns="36576" bIns="36576" anchor="t" anchorCtr="0" upright="1">
                        <a:noAutofit/>
                      </wps:bodyPr>
                    </wps:wsp>
                  </a:graphicData>
                </a:graphic>
              </wp:anchor>
            </w:drawing>
          </mc:Choice>
          <mc:Fallback>
            <w:pict>
              <v:shape w14:anchorId="46CEF712" id="Text Box 194" o:spid="_x0000_s1034" type="#_x0000_t202" style="position:absolute;margin-left:456.85pt;margin-top:486.85pt;width:121.05pt;height:150.3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" filled="f" fillcolor="#fffffe" stroked="f" strokecolor="#212120" insetpen="t">
                <v:textbox inset="2.88pt,2.88pt,2.88pt,2.88pt">
                  <w:txbxContent>
                    <w:p w14:paraId="2B113108" w14:textId="3E33A5BD" w:rsidR="006F4C6E" w:rsidRDefault="002D6DF8" w:rsidP="006F4C6E">
                      <w:pPr>
                        <w:widowControl w:val="0"/>
                        <w:spacing w:line="280" w:lineRule="exact"/>
                        <w:jc w:val="both"/>
                        <w:rPr>
                          <w:sz w:val="18"/>
                          <w:szCs w:val="18"/>
                        </w:rPr>
                      </w:pPr>
                      <w:r>
                        <w:rPr>
                          <w:sz w:val="18"/>
                          <w:szCs w:val="18"/>
                        </w:rPr>
                        <w:t xml:space="preserve">Babies can benefit greatly from Reiki treatments, and so do their families. There is a feeling of helplessness when there is a sick baby crying at home or in the ICU. Reiki </w:t>
                      </w:r>
                      <w:r w:rsidR="00061484">
                        <w:rPr>
                          <w:sz w:val="18"/>
                          <w:szCs w:val="18"/>
                        </w:rPr>
                        <w:t>comforts</w:t>
                      </w:r>
                      <w:r>
                        <w:rPr>
                          <w:sz w:val="18"/>
                          <w:szCs w:val="18"/>
                        </w:rPr>
                        <w:t xml:space="preserve"> babies to reduce crying and fussing in a way that quiets </w:t>
                      </w:r>
                      <w:r w:rsidR="00A64B8A">
                        <w:rPr>
                          <w:sz w:val="18"/>
                          <w:szCs w:val="18"/>
                        </w:rPr>
                        <w:t>the house and calms distraught parents.</w:t>
                      </w:r>
                      <w:r w:rsidR="006F4C6E">
                        <w:rPr>
                          <w:sz w:val="18"/>
                          <w:szCs w:val="18"/>
                        </w:rPr>
                        <w:t xml:space="preserve"> </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9840" behindDoc="0" locked="0" layoutInCell="1" allowOverlap="1" wp14:anchorId="6EB72B23" wp14:editId="7F1FD9AE">
                <wp:simplePos x="0" y="0"/>
                <wp:positionH relativeFrom="column">
                  <wp:posOffset>4376057</wp:posOffset>
                </wp:positionH>
                <wp:positionV relativeFrom="paragraph">
                  <wp:posOffset>6346371</wp:posOffset>
                </wp:positionV>
                <wp:extent cx="1457960" cy="1314450"/>
                <wp:effectExtent l="0" t="0" r="8890" b="0"/>
                <wp:wrapNone/>
                <wp:docPr id="19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314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5FD26E9" w14:textId="7C65956F" w:rsidR="006F4C6E" w:rsidRDefault="007D573C" w:rsidP="006F4C6E">
                            <w:pPr>
                              <w:widowControl w:val="0"/>
                              <w:spacing w:line="380" w:lineRule="exact"/>
                              <w:jc w:val="center"/>
                              <w:rPr>
                                <w:rFonts w:ascii="Arial" w:hAnsi="Arial" w:cs="Arial"/>
                                <w:color w:val="BE783B"/>
                              </w:rPr>
                            </w:pPr>
                            <w:r>
                              <w:rPr>
                                <w:rFonts w:ascii="Arial" w:hAnsi="Arial" w:cs="Arial"/>
                                <w:color w:val="BE783B"/>
                              </w:rPr>
                              <w:t>Babies are, in a sense, beautiful blank canvases that are receptive to energy therapy.</w:t>
                            </w:r>
                          </w:p>
                        </w:txbxContent>
                      </wps:txbx>
                      <wps:bodyPr rot="0" vert="horz" wrap="square" lIns="36576" tIns="36576" rIns="36576" bIns="36576" anchor="t" anchorCtr="0" upright="1">
                        <a:noAutofit/>
                      </wps:bodyPr>
                    </wps:wsp>
                  </a:graphicData>
                </a:graphic>
              </wp:anchor>
            </w:drawing>
          </mc:Choice>
          <mc:Fallback>
            <w:pict>
              <v:shape w14:anchorId="6EB72B23" id="Text Box 195" o:spid="_x0000_s1035" type="#_x0000_t202" style="position:absolute;margin-left:344.55pt;margin-top:499.7pt;width:114.8pt;height:103.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" filled="f" fillcolor="#fffffe" stroked="f" strokecolor="#212120" insetpen="t">
                <v:textbox inset="2.88pt,2.88pt,2.88pt,2.88pt">
                  <w:txbxContent>
                    <w:p w14:paraId="65FD26E9" w14:textId="7C65956F" w:rsidR="006F4C6E" w:rsidRDefault="007D573C" w:rsidP="006F4C6E">
                      <w:pPr>
                        <w:widowControl w:val="0"/>
                        <w:spacing w:line="380" w:lineRule="exact"/>
                        <w:jc w:val="center"/>
                        <w:rPr>
                          <w:rFonts w:ascii="Arial" w:hAnsi="Arial" w:cs="Arial"/>
                          <w:color w:val="BE783B"/>
                        </w:rPr>
                      </w:pPr>
                      <w:r>
                        <w:rPr>
                          <w:rFonts w:ascii="Arial" w:hAnsi="Arial" w:cs="Arial"/>
                          <w:color w:val="BE783B"/>
                        </w:rPr>
                        <w:t>Babies are, in a sense, beautiful blank canvases that are receptive to energy therapy.</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20864" behindDoc="0" locked="0" layoutInCell="1" allowOverlap="1" wp14:anchorId="62274277" wp14:editId="03EEE7BE">
                <wp:simplePos x="0" y="0"/>
                <wp:positionH relativeFrom="column">
                  <wp:posOffset>1545771</wp:posOffset>
                </wp:positionH>
                <wp:positionV relativeFrom="paragraph">
                  <wp:posOffset>2514600</wp:posOffset>
                </wp:positionV>
                <wp:extent cx="1428750" cy="1200150"/>
                <wp:effectExtent l="0" t="0" r="0" b="0"/>
                <wp:wrapNone/>
                <wp:docPr id="19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00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9EE9C57" w14:textId="0D826EBB" w:rsidR="006F4C6E" w:rsidRPr="00761E04" w:rsidRDefault="00761E04" w:rsidP="006F4C6E">
                            <w:pPr>
                              <w:widowControl w:val="0"/>
                              <w:spacing w:line="1840" w:lineRule="exact"/>
                              <w:rPr>
                                <w:b/>
                                <w:i/>
                                <w:iCs/>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1E04">
                              <w:rPr>
                                <w:b/>
                                <w:i/>
                                <w:iCs/>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w:t>
                            </w:r>
                          </w:p>
                        </w:txbxContent>
                      </wps:txbx>
                      <wps:bodyPr rot="0" vert="horz" wrap="square" lIns="36576" tIns="36576" rIns="36576" bIns="36576" anchor="t" anchorCtr="0" upright="1">
                        <a:noAutofit/>
                      </wps:bodyPr>
                    </wps:wsp>
                  </a:graphicData>
                </a:graphic>
              </wp:anchor>
            </w:drawing>
          </mc:Choice>
          <mc:Fallback>
            <w:pict>
              <v:shape w14:anchorId="62274277" id="Text Box 196" o:spid="_x0000_s1036" type="#_x0000_t202" style="position:absolute;margin-left:121.7pt;margin-top:198pt;width:112.5pt;height:94.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" filled="f" fillcolor="#fffffe" stroked="f" strokecolor="#212120" insetpen="t">
                <v:textbox inset="2.88pt,2.88pt,2.88pt,2.88pt">
                  <w:txbxContent>
                    <w:p w14:paraId="69EE9C57" w14:textId="0D826EBB" w:rsidR="006F4C6E" w:rsidRPr="00761E04" w:rsidRDefault="00761E04" w:rsidP="006F4C6E">
                      <w:pPr>
                        <w:widowControl w:val="0"/>
                        <w:spacing w:line="1840" w:lineRule="exact"/>
                        <w:rPr>
                          <w:b/>
                          <w:i/>
                          <w:iCs/>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61E04">
                        <w:rPr>
                          <w:b/>
                          <w:i/>
                          <w:iCs/>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w:t>
                      </w:r>
                    </w:p>
                  </w:txbxContent>
                </v:textbox>
              </v:shape>
            </w:pict>
          </mc:Fallback>
        </mc:AlternateContent>
      </w:r>
      <w:r w:rsidR="00EE23CA">
        <w:rPr>
          <w:noProof/>
          <w:color w:val="auto"/>
          <w:kern w:val="0"/>
          <w:sz w:val="24"/>
          <w:szCs w:val="24"/>
        </w:rPr>
        <mc:AlternateContent>
          <mc:Choice Requires="wps">
            <w:drawing>
              <wp:anchor distT="36576" distB="36576" distL="36576" distR="36576" simplePos="0" relativeHeight="251567616" behindDoc="0" locked="0" layoutInCell="1" allowOverlap="1" wp14:anchorId="515C5F70" wp14:editId="7F3D1D7D">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DB9CB" id="Line 177" o:spid="_x0000_s1026" style="position:absolute;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6592" behindDoc="0" locked="0" layoutInCell="1" allowOverlap="1" wp14:anchorId="5146CA72" wp14:editId="66A150D3">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0BEB1" id="Line 176" o:spid="_x0000_s1026" style="position:absolute;z-index:25156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300D1D73" wp14:editId="55A697C7">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E3D42" id="Line 175"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4544" behindDoc="0" locked="0" layoutInCell="1" allowOverlap="1" wp14:anchorId="77A2C80B" wp14:editId="7319810F">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0AE1C" id="Line 174" o:spid="_x0000_s1026" style="position:absolute;z-index:251564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2496" behindDoc="0" locked="0" layoutInCell="1" allowOverlap="1" wp14:anchorId="6D65A719" wp14:editId="34791F80">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4DB30" id="Line 172" o:spid="_x0000_s1026" style="position:absolute;z-index:25156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74D938C0" wp14:editId="25BA3F81">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4DB0A" id="Line 159"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9424" behindDoc="0" locked="0" layoutInCell="1" allowOverlap="1" wp14:anchorId="11E866BC" wp14:editId="7522EEB5">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5E5F8" id="Line 158" o:spid="_x0000_s1026" style="position:absolute;z-index:25155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48A1228E" wp14:editId="582C9475">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9F02A0" id="Line 151"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1232" behindDoc="0" locked="0" layoutInCell="1" allowOverlap="1" wp14:anchorId="63F81FE5" wp14:editId="41482C56">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3D949" id="Line 150" o:spid="_x0000_s1026" style="position:absolute;z-index:251551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4B98FFCF" wp14:editId="08D9C54C">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7CCB0" id="Line 22" o:spid="_x0000_s1026" style="position:absolute;flip:y;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0C0E7BBC" wp14:editId="2572B739">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75DC3" id="Line 21"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752BCC0B" wp14:editId="3CEBCB8A">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6C1C8" id="Line 20"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20F67F26" wp14:editId="3CEC5210">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E22AE" id="Line 19"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49F724FE" wp14:editId="5114FCFD">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88DFA" id="Line 18"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3824" behindDoc="0" locked="0" layoutInCell="1" allowOverlap="1" wp14:anchorId="6FA9532E" wp14:editId="2D3A5333">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91DF1" id="Line 17" o:spid="_x0000_s1026" style="position:absolute;z-index:251533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p>
    <w:p w14:paraId="01AF4739" w14:textId="6752DFE6" w:rsidR="00BD0FE9" w:rsidRDefault="00AC626B">
      <w:r>
        <w:rPr>
          <w:noProof/>
          <w:color w:val="auto"/>
          <w:kern w:val="0"/>
          <w:sz w:val="24"/>
          <w:szCs w:val="24"/>
        </w:rPr>
        <mc:AlternateContent>
          <mc:Choice Requires="wps">
            <w:drawing>
              <wp:anchor distT="0" distB="0" distL="114300" distR="114300" simplePos="0" relativeHeight="251599360" behindDoc="0" locked="0" layoutInCell="1" allowOverlap="1" wp14:anchorId="6780CC8E" wp14:editId="306D2CEB">
                <wp:simplePos x="0" y="0"/>
                <wp:positionH relativeFrom="column">
                  <wp:posOffset>6400800</wp:posOffset>
                </wp:positionH>
                <wp:positionV relativeFrom="paragraph">
                  <wp:posOffset>34925</wp:posOffset>
                </wp:positionV>
                <wp:extent cx="866775" cy="414655"/>
                <wp:effectExtent l="0" t="0" r="9525" b="444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46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1022F5D" w14:textId="624C5315" w:rsidR="006F4C6E" w:rsidRDefault="00AC626B" w:rsidP="006F4C6E">
                            <w:pPr>
                              <w:widowControl w:val="0"/>
                              <w:spacing w:line="580" w:lineRule="exact"/>
                              <w:rPr>
                                <w:rFonts w:ascii="Arial" w:hAnsi="Arial" w:cs="Arial"/>
                                <w:b/>
                                <w:bCs/>
                                <w:color w:val="FFFFFE"/>
                                <w:w w:val="80"/>
                                <w:sz w:val="54"/>
                                <w:szCs w:val="54"/>
                              </w:rPr>
                            </w:pPr>
                            <w:r>
                              <w:rPr>
                                <w:rFonts w:ascii="Arial" w:hAnsi="Arial" w:cs="Arial"/>
                                <w:b/>
                                <w:bCs/>
                                <w:color w:val="FFFFFE"/>
                                <w:w w:val="80"/>
                                <w:sz w:val="54"/>
                                <w:szCs w:val="54"/>
                              </w:rPr>
                              <w:t>JUNE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780CC8E" id="Text Box 25" o:spid="_x0000_s1037" type="#_x0000_t202" style="position:absolute;margin-left:7in;margin-top:2.75pt;width:68.25pt;height:32.65pt;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" filled="f" fillcolor="#fffffe" stroked="f" strokecolor="#212120" insetpen="t">
                <v:textbox inset="2.88pt,2.88pt,2.88pt,2.88pt">
                  <w:txbxContent>
                    <w:p w14:paraId="61022F5D" w14:textId="624C5315" w:rsidR="006F4C6E" w:rsidRDefault="00AC626B" w:rsidP="006F4C6E">
                      <w:pPr>
                        <w:widowControl w:val="0"/>
                        <w:spacing w:line="580" w:lineRule="exact"/>
                        <w:rPr>
                          <w:rFonts w:ascii="Arial" w:hAnsi="Arial" w:cs="Arial"/>
                          <w:b/>
                          <w:bCs/>
                          <w:color w:val="FFFFFE"/>
                          <w:w w:val="80"/>
                          <w:sz w:val="54"/>
                          <w:szCs w:val="54"/>
                        </w:rPr>
                      </w:pPr>
                      <w:r>
                        <w:rPr>
                          <w:rFonts w:ascii="Arial" w:hAnsi="Arial" w:cs="Arial"/>
                          <w:b/>
                          <w:bCs/>
                          <w:color w:val="FFFFFE"/>
                          <w:w w:val="80"/>
                          <w:sz w:val="54"/>
                          <w:szCs w:val="54"/>
                        </w:rPr>
                        <w:t>JUNE</w:t>
                      </w:r>
                    </w:p>
                  </w:txbxContent>
                </v:textbox>
              </v:shape>
            </w:pict>
          </mc:Fallback>
        </mc:AlternateContent>
      </w:r>
      <w:r w:rsidR="0000453F">
        <w:rPr>
          <w:noProof/>
          <w:color w:val="auto"/>
          <w:kern w:val="0"/>
          <w:sz w:val="24"/>
          <w:szCs w:val="24"/>
        </w:rPr>
        <mc:AlternateContent>
          <mc:Choice Requires="wps">
            <w:drawing>
              <wp:anchor distT="0" distB="0" distL="114300" distR="114300" simplePos="0" relativeHeight="251609600" behindDoc="0" locked="0" layoutInCell="1" allowOverlap="1" wp14:anchorId="7F1A0064" wp14:editId="4C63D5C7">
                <wp:simplePos x="0" y="0"/>
                <wp:positionH relativeFrom="column">
                  <wp:posOffset>295275</wp:posOffset>
                </wp:positionH>
                <wp:positionV relativeFrom="paragraph">
                  <wp:posOffset>473075</wp:posOffset>
                </wp:positionV>
                <wp:extent cx="2095500" cy="1291590"/>
                <wp:effectExtent l="0" t="0" r="0" b="3810"/>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9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E1C1E9" w14:textId="77777777" w:rsidR="00001B86" w:rsidRDefault="00001B86" w:rsidP="006F4C6E">
                            <w:pPr>
                              <w:widowControl w:val="0"/>
                              <w:spacing w:line="360" w:lineRule="exact"/>
                              <w:rPr>
                                <w:i/>
                                <w:iCs/>
                                <w:sz w:val="21"/>
                                <w:szCs w:val="21"/>
                              </w:rPr>
                            </w:pPr>
                            <w:r>
                              <w:rPr>
                                <w:i/>
                                <w:iCs/>
                                <w:sz w:val="21"/>
                                <w:szCs w:val="21"/>
                              </w:rPr>
                              <w:t>Reiki for Infants and Babies</w:t>
                            </w:r>
                          </w:p>
                          <w:p w14:paraId="228DDF48" w14:textId="4A34CE79" w:rsidR="006F4C6E" w:rsidRDefault="00761E04" w:rsidP="006F4C6E">
                            <w:pPr>
                              <w:widowControl w:val="0"/>
                              <w:spacing w:line="360" w:lineRule="exact"/>
                              <w:rPr>
                                <w:i/>
                                <w:iCs/>
                                <w:sz w:val="21"/>
                                <w:szCs w:val="21"/>
                              </w:rPr>
                            </w:pPr>
                            <w:r>
                              <w:rPr>
                                <w:i/>
                                <w:iCs/>
                                <w:sz w:val="21"/>
                                <w:szCs w:val="21"/>
                              </w:rPr>
                              <w:t>Radiant Pregnancy with Reiki</w:t>
                            </w:r>
                          </w:p>
                          <w:p w14:paraId="37BB8162" w14:textId="7F23EEA8" w:rsidR="006F4C6E" w:rsidRDefault="00761E04" w:rsidP="006F4C6E">
                            <w:pPr>
                              <w:widowControl w:val="0"/>
                              <w:spacing w:line="360" w:lineRule="exact"/>
                              <w:rPr>
                                <w:i/>
                                <w:iCs/>
                                <w:sz w:val="21"/>
                                <w:szCs w:val="21"/>
                              </w:rPr>
                            </w:pPr>
                            <w:r>
                              <w:rPr>
                                <w:i/>
                                <w:iCs/>
                                <w:sz w:val="21"/>
                                <w:szCs w:val="21"/>
                              </w:rPr>
                              <w:t>Reiki and Healthy Living</w:t>
                            </w:r>
                          </w:p>
                          <w:p w14:paraId="79CA3024" w14:textId="62B73CAE" w:rsidR="006F4C6E" w:rsidRDefault="0000453F" w:rsidP="006F4C6E">
                            <w:pPr>
                              <w:widowControl w:val="0"/>
                              <w:spacing w:line="360" w:lineRule="exact"/>
                              <w:rPr>
                                <w:i/>
                                <w:iCs/>
                                <w:sz w:val="21"/>
                                <w:szCs w:val="21"/>
                              </w:rPr>
                            </w:pPr>
                            <w:r>
                              <w:rPr>
                                <w:i/>
                                <w:iCs/>
                                <w:sz w:val="21"/>
                                <w:szCs w:val="21"/>
                              </w:rPr>
                              <w:t>Yoga Poses to Ease Pregnancy Pain</w:t>
                            </w:r>
                          </w:p>
                          <w:p w14:paraId="2A9FCB1C" w14:textId="77777777" w:rsidR="0000453F" w:rsidRDefault="0000453F" w:rsidP="006F4C6E">
                            <w:pPr>
                              <w:widowControl w:val="0"/>
                              <w:spacing w:line="360" w:lineRule="exact"/>
                              <w:rPr>
                                <w:i/>
                                <w:iCs/>
                                <w:sz w:val="21"/>
                                <w:szCs w:val="21"/>
                              </w:rPr>
                            </w:pPr>
                          </w:p>
                          <w:p w14:paraId="5CA5DBCC" w14:textId="5D8F5E4A" w:rsidR="006F4C6E" w:rsidRDefault="006F4C6E" w:rsidP="006F4C6E">
                            <w:pPr>
                              <w:widowControl w:val="0"/>
                              <w:spacing w:line="360" w:lineRule="exact"/>
                              <w:rPr>
                                <w:i/>
                                <w:iCs/>
                                <w:sz w:val="21"/>
                                <w:szCs w:val="21"/>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F1A0064" id="Text Box 182" o:spid="_x0000_s1038" type="#_x0000_t202" style="position:absolute;margin-left:23.25pt;margin-top:37.25pt;width:165pt;height:101.7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" filled="f" fillcolor="#fffffe" stroked="f" strokecolor="#212120" insetpen="t">
                <v:textbox inset="2.88pt,2.88pt,2.88pt,2.88pt">
                  <w:txbxContent>
                    <w:p w14:paraId="66E1C1E9" w14:textId="77777777" w:rsidR="00001B86" w:rsidRDefault="00001B86" w:rsidP="006F4C6E">
                      <w:pPr>
                        <w:widowControl w:val="0"/>
                        <w:spacing w:line="360" w:lineRule="exact"/>
                        <w:rPr>
                          <w:i/>
                          <w:iCs/>
                          <w:sz w:val="21"/>
                          <w:szCs w:val="21"/>
                        </w:rPr>
                      </w:pPr>
                      <w:r>
                        <w:rPr>
                          <w:i/>
                          <w:iCs/>
                          <w:sz w:val="21"/>
                          <w:szCs w:val="21"/>
                        </w:rPr>
                        <w:t>Reiki for Infants and Babies</w:t>
                      </w:r>
                    </w:p>
                    <w:p w14:paraId="228DDF48" w14:textId="4A34CE79" w:rsidR="006F4C6E" w:rsidRDefault="00761E04" w:rsidP="006F4C6E">
                      <w:pPr>
                        <w:widowControl w:val="0"/>
                        <w:spacing w:line="360" w:lineRule="exact"/>
                        <w:rPr>
                          <w:i/>
                          <w:iCs/>
                          <w:sz w:val="21"/>
                          <w:szCs w:val="21"/>
                        </w:rPr>
                      </w:pPr>
                      <w:r>
                        <w:rPr>
                          <w:i/>
                          <w:iCs/>
                          <w:sz w:val="21"/>
                          <w:szCs w:val="21"/>
                        </w:rPr>
                        <w:t>Radiant Pregnancy with Reiki</w:t>
                      </w:r>
                    </w:p>
                    <w:p w14:paraId="37BB8162" w14:textId="7F23EEA8" w:rsidR="006F4C6E" w:rsidRDefault="00761E04" w:rsidP="006F4C6E">
                      <w:pPr>
                        <w:widowControl w:val="0"/>
                        <w:spacing w:line="360" w:lineRule="exact"/>
                        <w:rPr>
                          <w:i/>
                          <w:iCs/>
                          <w:sz w:val="21"/>
                          <w:szCs w:val="21"/>
                        </w:rPr>
                      </w:pPr>
                      <w:r>
                        <w:rPr>
                          <w:i/>
                          <w:iCs/>
                          <w:sz w:val="21"/>
                          <w:szCs w:val="21"/>
                        </w:rPr>
                        <w:t>Reiki and Healthy Living</w:t>
                      </w:r>
                    </w:p>
                    <w:p w14:paraId="79CA3024" w14:textId="62B73CAE" w:rsidR="006F4C6E" w:rsidRDefault="0000453F" w:rsidP="006F4C6E">
                      <w:pPr>
                        <w:widowControl w:val="0"/>
                        <w:spacing w:line="360" w:lineRule="exact"/>
                        <w:rPr>
                          <w:i/>
                          <w:iCs/>
                          <w:sz w:val="21"/>
                          <w:szCs w:val="21"/>
                        </w:rPr>
                      </w:pPr>
                      <w:r>
                        <w:rPr>
                          <w:i/>
                          <w:iCs/>
                          <w:sz w:val="21"/>
                          <w:szCs w:val="21"/>
                        </w:rPr>
                        <w:t>Yoga Poses to Ease Pregnancy Pain</w:t>
                      </w:r>
                    </w:p>
                    <w:p w14:paraId="2A9FCB1C" w14:textId="77777777" w:rsidR="0000453F" w:rsidRDefault="0000453F" w:rsidP="006F4C6E">
                      <w:pPr>
                        <w:widowControl w:val="0"/>
                        <w:spacing w:line="360" w:lineRule="exact"/>
                        <w:rPr>
                          <w:i/>
                          <w:iCs/>
                          <w:sz w:val="21"/>
                          <w:szCs w:val="21"/>
                        </w:rPr>
                      </w:pPr>
                    </w:p>
                    <w:p w14:paraId="5CA5DBCC" w14:textId="5D8F5E4A" w:rsidR="006F4C6E" w:rsidRDefault="006F4C6E" w:rsidP="006F4C6E">
                      <w:pPr>
                        <w:widowControl w:val="0"/>
                        <w:spacing w:line="360" w:lineRule="exact"/>
                        <w:rPr>
                          <w:i/>
                          <w:iCs/>
                          <w:sz w:val="21"/>
                          <w:szCs w:val="21"/>
                        </w:rPr>
                      </w:pPr>
                    </w:p>
                  </w:txbxContent>
                </v:textbox>
              </v:shape>
            </w:pict>
          </mc:Fallback>
        </mc:AlternateContent>
      </w:r>
      <w:r w:rsidR="00A75774">
        <w:rPr>
          <w:noProof/>
          <w:color w:val="auto"/>
          <w:kern w:val="0"/>
          <w:sz w:val="24"/>
          <w:szCs w:val="24"/>
        </w:rPr>
        <w:drawing>
          <wp:anchor distT="0" distB="0" distL="114300" distR="114300" simplePos="0" relativeHeight="251604480" behindDoc="0" locked="0" layoutInCell="1" allowOverlap="1" wp14:anchorId="7D5EA5A6" wp14:editId="0C16FA61">
            <wp:simplePos x="0" y="0"/>
            <wp:positionH relativeFrom="margin">
              <wp:posOffset>6419850</wp:posOffset>
            </wp:positionH>
            <wp:positionV relativeFrom="paragraph">
              <wp:posOffset>2311400</wp:posOffset>
            </wp:positionV>
            <wp:extent cx="876300" cy="129540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876300" cy="12954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D6DF8">
        <w:rPr>
          <w:noProof/>
          <w:color w:val="auto"/>
          <w:kern w:val="0"/>
          <w:sz w:val="24"/>
          <w:szCs w:val="24"/>
        </w:rPr>
        <mc:AlternateContent>
          <mc:Choice Requires="wps">
            <w:drawing>
              <wp:anchor distT="0" distB="0" distL="114300" distR="114300" simplePos="0" relativeHeight="251615744" behindDoc="0" locked="0" layoutInCell="1" allowOverlap="1" wp14:anchorId="2AAC3BE5" wp14:editId="0BEAB306">
                <wp:simplePos x="0" y="0"/>
                <wp:positionH relativeFrom="column">
                  <wp:posOffset>2876550</wp:posOffset>
                </wp:positionH>
                <wp:positionV relativeFrom="paragraph">
                  <wp:posOffset>7635874</wp:posOffset>
                </wp:positionV>
                <wp:extent cx="2148840" cy="1838325"/>
                <wp:effectExtent l="0" t="0" r="3810" b="9525"/>
                <wp:wrapNone/>
                <wp:docPr id="18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838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F54D86" w14:textId="11463156" w:rsidR="006F4C6E" w:rsidRDefault="002D6DF8" w:rsidP="006F4C6E">
                            <w:pPr>
                              <w:widowControl w:val="0"/>
                              <w:spacing w:line="280" w:lineRule="exact"/>
                              <w:jc w:val="both"/>
                              <w:rPr>
                                <w:sz w:val="18"/>
                                <w:szCs w:val="18"/>
                              </w:rPr>
                            </w:pPr>
                            <w:r>
                              <w:rPr>
                                <w:sz w:val="18"/>
                                <w:szCs w:val="18"/>
                              </w:rPr>
                              <w:t>stress of being hospitalized for the first few precious days of life.</w:t>
                            </w:r>
                          </w:p>
                          <w:p w14:paraId="7BC597B0" w14:textId="66594567" w:rsidR="002D6DF8" w:rsidRDefault="002D6DF8" w:rsidP="006F4C6E">
                            <w:pPr>
                              <w:widowControl w:val="0"/>
                              <w:spacing w:line="280" w:lineRule="exact"/>
                              <w:jc w:val="both"/>
                              <w:rPr>
                                <w:sz w:val="18"/>
                                <w:szCs w:val="18"/>
                              </w:rPr>
                            </w:pPr>
                          </w:p>
                          <w:p w14:paraId="09C87409" w14:textId="0EC25A30" w:rsidR="002D6DF8" w:rsidRDefault="002D6DF8" w:rsidP="006F4C6E">
                            <w:pPr>
                              <w:widowControl w:val="0"/>
                              <w:spacing w:line="280" w:lineRule="exact"/>
                              <w:jc w:val="both"/>
                              <w:rPr>
                                <w:b/>
                                <w:sz w:val="22"/>
                                <w:szCs w:val="22"/>
                              </w:rPr>
                            </w:pPr>
                            <w:r>
                              <w:rPr>
                                <w:b/>
                                <w:sz w:val="22"/>
                                <w:szCs w:val="22"/>
                              </w:rPr>
                              <w:t>Reiki can help:</w:t>
                            </w:r>
                          </w:p>
                          <w:p w14:paraId="510AAF44" w14:textId="015568AE" w:rsidR="002D6DF8" w:rsidRDefault="002D6DF8" w:rsidP="002D6DF8">
                            <w:pPr>
                              <w:pStyle w:val="ListParagraph"/>
                              <w:widowControl w:val="0"/>
                              <w:numPr>
                                <w:ilvl w:val="0"/>
                                <w:numId w:val="1"/>
                              </w:numPr>
                              <w:spacing w:line="280" w:lineRule="exact"/>
                              <w:jc w:val="both"/>
                              <w:rPr>
                                <w:sz w:val="18"/>
                                <w:szCs w:val="18"/>
                              </w:rPr>
                            </w:pPr>
                            <w:r>
                              <w:rPr>
                                <w:sz w:val="18"/>
                                <w:szCs w:val="18"/>
                              </w:rPr>
                              <w:t>Babies sleep longer, more restfully</w:t>
                            </w:r>
                          </w:p>
                          <w:p w14:paraId="449D9F2C" w14:textId="3BCED0CA" w:rsidR="002D6DF8" w:rsidRDefault="002D6DF8" w:rsidP="002D6DF8">
                            <w:pPr>
                              <w:pStyle w:val="ListParagraph"/>
                              <w:widowControl w:val="0"/>
                              <w:numPr>
                                <w:ilvl w:val="0"/>
                                <w:numId w:val="1"/>
                              </w:numPr>
                              <w:spacing w:line="280" w:lineRule="exact"/>
                              <w:jc w:val="both"/>
                              <w:rPr>
                                <w:sz w:val="18"/>
                                <w:szCs w:val="18"/>
                              </w:rPr>
                            </w:pPr>
                            <w:r>
                              <w:rPr>
                                <w:sz w:val="18"/>
                                <w:szCs w:val="18"/>
                              </w:rPr>
                              <w:t>Soothe a baby with colic</w:t>
                            </w:r>
                          </w:p>
                          <w:p w14:paraId="082CA26A" w14:textId="1DE077E1" w:rsidR="002D6DF8" w:rsidRDefault="002D6DF8" w:rsidP="002D6DF8">
                            <w:pPr>
                              <w:pStyle w:val="ListParagraph"/>
                              <w:widowControl w:val="0"/>
                              <w:numPr>
                                <w:ilvl w:val="0"/>
                                <w:numId w:val="1"/>
                              </w:numPr>
                              <w:spacing w:line="280" w:lineRule="exact"/>
                              <w:jc w:val="both"/>
                              <w:rPr>
                                <w:sz w:val="18"/>
                                <w:szCs w:val="18"/>
                              </w:rPr>
                            </w:pPr>
                            <w:r>
                              <w:rPr>
                                <w:sz w:val="18"/>
                                <w:szCs w:val="18"/>
                              </w:rPr>
                              <w:t>Ease teething pain</w:t>
                            </w:r>
                          </w:p>
                          <w:p w14:paraId="4763AF6E" w14:textId="6C32ABE6" w:rsidR="002D6DF8" w:rsidRDefault="002D6DF8" w:rsidP="002D6DF8">
                            <w:pPr>
                              <w:pStyle w:val="ListParagraph"/>
                              <w:widowControl w:val="0"/>
                              <w:numPr>
                                <w:ilvl w:val="0"/>
                                <w:numId w:val="1"/>
                              </w:numPr>
                              <w:spacing w:line="280" w:lineRule="exact"/>
                              <w:jc w:val="both"/>
                              <w:rPr>
                                <w:sz w:val="18"/>
                                <w:szCs w:val="18"/>
                              </w:rPr>
                            </w:pPr>
                            <w:r>
                              <w:rPr>
                                <w:sz w:val="18"/>
                                <w:szCs w:val="18"/>
                              </w:rPr>
                              <w:t>Hasten recovery from a cold</w:t>
                            </w:r>
                          </w:p>
                          <w:p w14:paraId="6EF98B5E" w14:textId="243B2469" w:rsidR="002D6DF8" w:rsidRPr="002D6DF8" w:rsidRDefault="002D6DF8" w:rsidP="002D6DF8">
                            <w:pPr>
                              <w:widowControl w:val="0"/>
                              <w:spacing w:line="280" w:lineRule="exact"/>
                              <w:jc w:val="both"/>
                              <w:rPr>
                                <w:sz w:val="18"/>
                                <w:szCs w:val="18"/>
                              </w:rPr>
                            </w:pPr>
                            <w:r>
                              <w:rPr>
                                <w:sz w:val="18"/>
                                <w:szCs w:val="18"/>
                              </w:rPr>
                              <w:t xml:space="preserve">Reiki may also assist in reversing failure to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AAC3BE5" id="Text Box 191" o:spid="_x0000_s1039" type="#_x0000_t202" style="position:absolute;margin-left:226.5pt;margin-top:601.25pt;width:169.2pt;height:144.75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" filled="f" fillcolor="#fffffe" stroked="f" strokecolor="#212120" insetpen="t">
                <v:textbox inset="2.88pt,2.88pt,2.88pt,2.88pt">
                  <w:txbxContent>
                    <w:p w14:paraId="63F54D86" w14:textId="11463156" w:rsidR="006F4C6E" w:rsidRDefault="002D6DF8" w:rsidP="006F4C6E">
                      <w:pPr>
                        <w:widowControl w:val="0"/>
                        <w:spacing w:line="280" w:lineRule="exact"/>
                        <w:jc w:val="both"/>
                        <w:rPr>
                          <w:sz w:val="18"/>
                          <w:szCs w:val="18"/>
                        </w:rPr>
                      </w:pPr>
                      <w:r>
                        <w:rPr>
                          <w:sz w:val="18"/>
                          <w:szCs w:val="18"/>
                        </w:rPr>
                        <w:t>stress of being hospitalized for the first few precious days of life.</w:t>
                      </w:r>
                    </w:p>
                    <w:p w14:paraId="7BC597B0" w14:textId="66594567" w:rsidR="002D6DF8" w:rsidRDefault="002D6DF8" w:rsidP="006F4C6E">
                      <w:pPr>
                        <w:widowControl w:val="0"/>
                        <w:spacing w:line="280" w:lineRule="exact"/>
                        <w:jc w:val="both"/>
                        <w:rPr>
                          <w:sz w:val="18"/>
                          <w:szCs w:val="18"/>
                        </w:rPr>
                      </w:pPr>
                    </w:p>
                    <w:p w14:paraId="09C87409" w14:textId="0EC25A30" w:rsidR="002D6DF8" w:rsidRDefault="002D6DF8" w:rsidP="006F4C6E">
                      <w:pPr>
                        <w:widowControl w:val="0"/>
                        <w:spacing w:line="280" w:lineRule="exact"/>
                        <w:jc w:val="both"/>
                        <w:rPr>
                          <w:b/>
                          <w:sz w:val="22"/>
                          <w:szCs w:val="22"/>
                        </w:rPr>
                      </w:pPr>
                      <w:r>
                        <w:rPr>
                          <w:b/>
                          <w:sz w:val="22"/>
                          <w:szCs w:val="22"/>
                        </w:rPr>
                        <w:t>Reiki can help:</w:t>
                      </w:r>
                    </w:p>
                    <w:p w14:paraId="510AAF44" w14:textId="015568AE" w:rsidR="002D6DF8" w:rsidRDefault="002D6DF8" w:rsidP="002D6DF8">
                      <w:pPr>
                        <w:pStyle w:val="ListParagraph"/>
                        <w:widowControl w:val="0"/>
                        <w:numPr>
                          <w:ilvl w:val="0"/>
                          <w:numId w:val="1"/>
                        </w:numPr>
                        <w:spacing w:line="280" w:lineRule="exact"/>
                        <w:jc w:val="both"/>
                        <w:rPr>
                          <w:sz w:val="18"/>
                          <w:szCs w:val="18"/>
                        </w:rPr>
                      </w:pPr>
                      <w:r>
                        <w:rPr>
                          <w:sz w:val="18"/>
                          <w:szCs w:val="18"/>
                        </w:rPr>
                        <w:t>Babies sleep longer, more restfully</w:t>
                      </w:r>
                    </w:p>
                    <w:p w14:paraId="449D9F2C" w14:textId="3BCED0CA" w:rsidR="002D6DF8" w:rsidRDefault="002D6DF8" w:rsidP="002D6DF8">
                      <w:pPr>
                        <w:pStyle w:val="ListParagraph"/>
                        <w:widowControl w:val="0"/>
                        <w:numPr>
                          <w:ilvl w:val="0"/>
                          <w:numId w:val="1"/>
                        </w:numPr>
                        <w:spacing w:line="280" w:lineRule="exact"/>
                        <w:jc w:val="both"/>
                        <w:rPr>
                          <w:sz w:val="18"/>
                          <w:szCs w:val="18"/>
                        </w:rPr>
                      </w:pPr>
                      <w:r>
                        <w:rPr>
                          <w:sz w:val="18"/>
                          <w:szCs w:val="18"/>
                        </w:rPr>
                        <w:t>Soothe a baby with colic</w:t>
                      </w:r>
                    </w:p>
                    <w:p w14:paraId="082CA26A" w14:textId="1DE077E1" w:rsidR="002D6DF8" w:rsidRDefault="002D6DF8" w:rsidP="002D6DF8">
                      <w:pPr>
                        <w:pStyle w:val="ListParagraph"/>
                        <w:widowControl w:val="0"/>
                        <w:numPr>
                          <w:ilvl w:val="0"/>
                          <w:numId w:val="1"/>
                        </w:numPr>
                        <w:spacing w:line="280" w:lineRule="exact"/>
                        <w:jc w:val="both"/>
                        <w:rPr>
                          <w:sz w:val="18"/>
                          <w:szCs w:val="18"/>
                        </w:rPr>
                      </w:pPr>
                      <w:r>
                        <w:rPr>
                          <w:sz w:val="18"/>
                          <w:szCs w:val="18"/>
                        </w:rPr>
                        <w:t>Ease teething pain</w:t>
                      </w:r>
                    </w:p>
                    <w:p w14:paraId="4763AF6E" w14:textId="6C32ABE6" w:rsidR="002D6DF8" w:rsidRDefault="002D6DF8" w:rsidP="002D6DF8">
                      <w:pPr>
                        <w:pStyle w:val="ListParagraph"/>
                        <w:widowControl w:val="0"/>
                        <w:numPr>
                          <w:ilvl w:val="0"/>
                          <w:numId w:val="1"/>
                        </w:numPr>
                        <w:spacing w:line="280" w:lineRule="exact"/>
                        <w:jc w:val="both"/>
                        <w:rPr>
                          <w:sz w:val="18"/>
                          <w:szCs w:val="18"/>
                        </w:rPr>
                      </w:pPr>
                      <w:r>
                        <w:rPr>
                          <w:sz w:val="18"/>
                          <w:szCs w:val="18"/>
                        </w:rPr>
                        <w:t>Hasten recovery from a cold</w:t>
                      </w:r>
                    </w:p>
                    <w:p w14:paraId="6EF98B5E" w14:textId="243B2469" w:rsidR="002D6DF8" w:rsidRPr="002D6DF8" w:rsidRDefault="002D6DF8" w:rsidP="002D6DF8">
                      <w:pPr>
                        <w:widowControl w:val="0"/>
                        <w:spacing w:line="280" w:lineRule="exact"/>
                        <w:jc w:val="both"/>
                        <w:rPr>
                          <w:sz w:val="18"/>
                          <w:szCs w:val="18"/>
                        </w:rPr>
                      </w:pPr>
                      <w:r>
                        <w:rPr>
                          <w:sz w:val="18"/>
                          <w:szCs w:val="18"/>
                        </w:rPr>
                        <w:t xml:space="preserve">Reiki may also assist in reversing failure to </w:t>
                      </w:r>
                    </w:p>
                  </w:txbxContent>
                </v:textbox>
              </v:shape>
            </w:pict>
          </mc:Fallback>
        </mc:AlternateContent>
      </w:r>
      <w:r w:rsidR="005B0C50">
        <w:rPr>
          <w:noProof/>
          <w:color w:val="auto"/>
          <w:kern w:val="0"/>
          <w:sz w:val="24"/>
          <w:szCs w:val="24"/>
        </w:rPr>
        <mc:AlternateContent>
          <mc:Choice Requires="wps">
            <w:drawing>
              <wp:anchor distT="0" distB="0" distL="114300" distR="114300" simplePos="0" relativeHeight="251611648" behindDoc="0" locked="0" layoutInCell="1" allowOverlap="1" wp14:anchorId="2B022B67" wp14:editId="03374B73">
                <wp:simplePos x="0" y="0"/>
                <wp:positionH relativeFrom="column">
                  <wp:posOffset>2876550</wp:posOffset>
                </wp:positionH>
                <wp:positionV relativeFrom="paragraph">
                  <wp:posOffset>4540250</wp:posOffset>
                </wp:positionV>
                <wp:extent cx="4338955" cy="923925"/>
                <wp:effectExtent l="0" t="0" r="4445" b="9525"/>
                <wp:wrapNone/>
                <wp:docPr id="18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923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C937FD" w14:textId="03519630" w:rsidR="006F4C6E" w:rsidRPr="005B0C50" w:rsidRDefault="005B0C50" w:rsidP="006F4C6E">
                            <w:pPr>
                              <w:widowControl w:val="0"/>
                              <w:spacing w:line="320" w:lineRule="exact"/>
                              <w:rPr>
                                <w:i/>
                                <w:iCs/>
                                <w:sz w:val="16"/>
                                <w:szCs w:val="16"/>
                              </w:rPr>
                            </w:pPr>
                            <w:r w:rsidRPr="005B0C50">
                              <w:rPr>
                                <w:i/>
                                <w:iCs/>
                                <w:sz w:val="16"/>
                                <w:szCs w:val="16"/>
                              </w:rPr>
                              <w:t>Every newborn is unique and special in their own way.  Even after just a week of life, some babies can show early signs of stress, such as colic or fussiness.  While infant stress may seem harmless initially, continuous anxiety at such a young age may create disharmony and imbalances that can negatively affect your growing bundle of joy!</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B022B67" id="Text Box 184" o:spid="_x0000_s1040" type="#_x0000_t202" style="position:absolute;margin-left:226.5pt;margin-top:357.5pt;width:341.65pt;height:72.7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" filled="f" fillcolor="#fffffe" stroked="f" strokecolor="#212120" insetpen="t">
                <v:textbox inset="2.88pt,2.88pt,2.88pt,2.88pt">
                  <w:txbxContent>
                    <w:p w14:paraId="50C937FD" w14:textId="03519630" w:rsidR="006F4C6E" w:rsidRPr="005B0C50" w:rsidRDefault="005B0C50" w:rsidP="006F4C6E">
                      <w:pPr>
                        <w:widowControl w:val="0"/>
                        <w:spacing w:line="320" w:lineRule="exact"/>
                        <w:rPr>
                          <w:i/>
                          <w:iCs/>
                          <w:sz w:val="16"/>
                          <w:szCs w:val="16"/>
                        </w:rPr>
                      </w:pPr>
                      <w:r w:rsidRPr="005B0C50">
                        <w:rPr>
                          <w:i/>
                          <w:iCs/>
                          <w:sz w:val="16"/>
                          <w:szCs w:val="16"/>
                        </w:rPr>
                        <w:t>Every newborn is unique and special in their own way.  Even after just a week of life, some babies can show early signs of stress, such as colic or fussiness.  While infant stress may seem harmless initially, continuous anxiety at such a young age may create disharmony and imbalances that can negatively affect your growing bundle of joy!</w:t>
                      </w:r>
                    </w:p>
                  </w:txbxContent>
                </v:textbox>
              </v:shape>
            </w:pict>
          </mc:Fallback>
        </mc:AlternateContent>
      </w:r>
      <w:r w:rsidR="005B0C50">
        <w:rPr>
          <w:noProof/>
          <w:color w:val="auto"/>
          <w:kern w:val="0"/>
          <w:sz w:val="24"/>
          <w:szCs w:val="24"/>
        </w:rPr>
        <mc:AlternateContent>
          <mc:Choice Requires="wps">
            <w:drawing>
              <wp:anchor distT="0" distB="0" distL="114300" distR="114300" simplePos="0" relativeHeight="251608576" behindDoc="0" locked="0" layoutInCell="1" allowOverlap="1" wp14:anchorId="2E0CAD73" wp14:editId="6504CC84">
                <wp:simplePos x="0" y="0"/>
                <wp:positionH relativeFrom="column">
                  <wp:posOffset>2876549</wp:posOffset>
                </wp:positionH>
                <wp:positionV relativeFrom="paragraph">
                  <wp:posOffset>4302125</wp:posOffset>
                </wp:positionV>
                <wp:extent cx="3838575" cy="445770"/>
                <wp:effectExtent l="0" t="0" r="9525"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457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2F13E4" w14:textId="5C8CECCD" w:rsidR="006F4C6E" w:rsidRDefault="005B0C50" w:rsidP="006F4C6E">
                            <w:pPr>
                              <w:widowControl w:val="0"/>
                              <w:spacing w:line="440" w:lineRule="exact"/>
                              <w:rPr>
                                <w:rFonts w:ascii="Arial" w:hAnsi="Arial" w:cs="Arial"/>
                                <w:i/>
                                <w:iCs/>
                                <w:color w:val="AA973B"/>
                                <w:w w:val="80"/>
                                <w:sz w:val="42"/>
                                <w:szCs w:val="42"/>
                              </w:rPr>
                            </w:pPr>
                            <w:r>
                              <w:rPr>
                                <w:rFonts w:ascii="Arial" w:hAnsi="Arial" w:cs="Arial"/>
                                <w:i/>
                                <w:iCs/>
                                <w:color w:val="AA973B"/>
                                <w:w w:val="80"/>
                                <w:sz w:val="42"/>
                                <w:szCs w:val="42"/>
                              </w:rPr>
                              <w:t>Benefits of Reiki for Infants and Babies!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E0CAD73" id="Text Box 180" o:spid="_x0000_s1041" type="#_x0000_t202" style="position:absolute;margin-left:226.5pt;margin-top:338.75pt;width:302.25pt;height:35.1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" filled="f" fillcolor="#fffffe" stroked="f" strokecolor="#212120" insetpen="t">
                <v:textbox inset="2.88pt,2.88pt,2.88pt,2.88pt">
                  <w:txbxContent>
                    <w:p w14:paraId="432F13E4" w14:textId="5C8CECCD" w:rsidR="006F4C6E" w:rsidRDefault="005B0C50" w:rsidP="006F4C6E">
                      <w:pPr>
                        <w:widowControl w:val="0"/>
                        <w:spacing w:line="440" w:lineRule="exact"/>
                        <w:rPr>
                          <w:rFonts w:ascii="Arial" w:hAnsi="Arial" w:cs="Arial"/>
                          <w:i/>
                          <w:iCs/>
                          <w:color w:val="AA973B"/>
                          <w:w w:val="80"/>
                          <w:sz w:val="42"/>
                          <w:szCs w:val="42"/>
                        </w:rPr>
                      </w:pPr>
                      <w:r>
                        <w:rPr>
                          <w:rFonts w:ascii="Arial" w:hAnsi="Arial" w:cs="Arial"/>
                          <w:i/>
                          <w:iCs/>
                          <w:color w:val="AA973B"/>
                          <w:w w:val="80"/>
                          <w:sz w:val="42"/>
                          <w:szCs w:val="42"/>
                        </w:rPr>
                        <w:t>Benefits of Reiki for Infants and Babies!</w:t>
                      </w:r>
                    </w:p>
                  </w:txbxContent>
                </v:textbox>
              </v:shape>
            </w:pict>
          </mc:Fallback>
        </mc:AlternateContent>
      </w:r>
      <w:r w:rsidR="005B0C50">
        <w:rPr>
          <w:noProof/>
          <w:color w:val="auto"/>
          <w:kern w:val="0"/>
          <w:sz w:val="24"/>
          <w:szCs w:val="24"/>
        </w:rPr>
        <mc:AlternateContent>
          <mc:Choice Requires="wpg">
            <w:drawing>
              <wp:anchor distT="0" distB="0" distL="114300" distR="114300" simplePos="0" relativeHeight="251713024" behindDoc="0" locked="0" layoutInCell="1" allowOverlap="1" wp14:anchorId="082941CC" wp14:editId="31367FA3">
                <wp:simplePos x="0" y="0"/>
                <wp:positionH relativeFrom="column">
                  <wp:posOffset>9525</wp:posOffset>
                </wp:positionH>
                <wp:positionV relativeFrom="paragraph">
                  <wp:posOffset>7626350</wp:posOffset>
                </wp:positionV>
                <wp:extent cx="2619375" cy="2000250"/>
                <wp:effectExtent l="0" t="0" r="9525" b="0"/>
                <wp:wrapNone/>
                <wp:docPr id="247" name="Group 247"/>
                <wp:cNvGraphicFramePr/>
                <a:graphic xmlns:a="http://schemas.openxmlformats.org/drawingml/2006/main">
                  <a:graphicData uri="http://schemas.microsoft.com/office/word/2010/wordprocessingGroup">
                    <wpg:wgp>
                      <wpg:cNvGrpSpPr/>
                      <wpg:grpSpPr>
                        <a:xfrm>
                          <a:off x="0" y="0"/>
                          <a:ext cx="2619375" cy="2000250"/>
                          <a:chOff x="0" y="0"/>
                          <a:chExt cx="1828800" cy="1905001"/>
                        </a:xfrm>
                      </wpg:grpSpPr>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bwMode="auto">
                          <a:xfrm>
                            <a:off x="0" y="0"/>
                            <a:ext cx="1828800" cy="1828800"/>
                          </a:xfrm>
                          <a:prstGeom prst="rect">
                            <a:avLst/>
                          </a:prstGeom>
                          <a:noFill/>
                          <a:ln>
                            <a:noFill/>
                          </a:ln>
                          <a:effectLst/>
                        </pic:spPr>
                      </pic:pic>
                      <wps:wsp>
                        <wps:cNvPr id="246" name="Text Box 246"/>
                        <wps:cNvSpPr txBox="1"/>
                        <wps:spPr>
                          <a:xfrm>
                            <a:off x="0" y="1828801"/>
                            <a:ext cx="1828800" cy="76200"/>
                          </a:xfrm>
                          <a:prstGeom prst="rect">
                            <a:avLst/>
                          </a:prstGeom>
                          <a:solidFill>
                            <a:prstClr val="white"/>
                          </a:solidFill>
                          <a:ln>
                            <a:noFill/>
                          </a:ln>
                        </wps:spPr>
                        <wps:txbx>
                          <w:txbxContent>
                            <w:p w14:paraId="222F077D" w14:textId="01DADC8A" w:rsidR="00001B86" w:rsidRPr="00001B86" w:rsidRDefault="00001B86" w:rsidP="00001B8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2941CC" id="Group 247" o:spid="_x0000_s1042" style="position:absolute;margin-left:.75pt;margin-top:600.5pt;width:206.25pt;height:157.5pt;z-index:251713024;mso-width-relative:margin;mso-height-relative:margin" coordsize="18288,19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3" type="#_x0000_t75" style="position:absolute;width:18288;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">
                  <v:imagedata r:id="rId12" o:title=""/>
                </v:shape>
                <v:shape id="Text Box 246" o:spid="_x0000_s1044" type="#_x0000_t202" style="position:absolute;top:18288;width:18288;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" stroked="f">
                  <v:textbox>
                    <w:txbxContent>
                      <w:p w14:paraId="222F077D" w14:textId="01DADC8A" w:rsidR="00001B86" w:rsidRPr="00001B86" w:rsidRDefault="00001B86" w:rsidP="00001B86">
                        <w:pPr>
                          <w:rPr>
                            <w:sz w:val="18"/>
                            <w:szCs w:val="18"/>
                          </w:rPr>
                        </w:pPr>
                      </w:p>
                    </w:txbxContent>
                  </v:textbox>
                </v:shape>
              </v:group>
            </w:pict>
          </mc:Fallback>
        </mc:AlternateContent>
      </w:r>
      <w:r w:rsidR="00001B86">
        <w:rPr>
          <w:noProof/>
          <w:color w:val="auto"/>
          <w:kern w:val="0"/>
          <w:sz w:val="24"/>
          <w:szCs w:val="24"/>
        </w:rPr>
        <mc:AlternateContent>
          <mc:Choice Requires="wps">
            <w:drawing>
              <wp:anchor distT="0" distB="0" distL="114300" distR="114300" simplePos="0" relativeHeight="251600384" behindDoc="0" locked="0" layoutInCell="1" allowOverlap="1" wp14:anchorId="28ECEB33" wp14:editId="08BC8EC6">
                <wp:simplePos x="0" y="0"/>
                <wp:positionH relativeFrom="column">
                  <wp:posOffset>2873828</wp:posOffset>
                </wp:positionH>
                <wp:positionV relativeFrom="paragraph">
                  <wp:posOffset>3918857</wp:posOffset>
                </wp:positionV>
                <wp:extent cx="3853815" cy="676910"/>
                <wp:effectExtent l="0" t="0" r="0" b="889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676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FD8512" w14:textId="65D4CCD0" w:rsidR="006F4C6E" w:rsidRPr="005B0C50" w:rsidRDefault="005B0C50" w:rsidP="006F4C6E">
                            <w:pPr>
                              <w:widowControl w:val="0"/>
                              <w:spacing w:line="780" w:lineRule="exact"/>
                              <w:rPr>
                                <w:rFonts w:ascii="Arial" w:hAnsi="Arial" w:cs="Arial"/>
                                <w:i/>
                                <w:iCs/>
                                <w:w w:val="80"/>
                                <w:sz w:val="56"/>
                                <w:szCs w:val="56"/>
                              </w:rPr>
                            </w:pPr>
                            <w:r w:rsidRPr="005B0C50">
                              <w:rPr>
                                <w:rFonts w:ascii="Arial" w:hAnsi="Arial" w:cs="Arial"/>
                                <w:i/>
                                <w:iCs/>
                                <w:w w:val="80"/>
                                <w:sz w:val="56"/>
                                <w:szCs w:val="56"/>
                              </w:rPr>
                              <w:t>Reiki for Infants and Babies</w:t>
                            </w:r>
                          </w:p>
                        </w:txbxContent>
                      </wps:txbx>
                      <wps:bodyPr rot="0" vert="horz" wrap="square" lIns="36576" tIns="36576" rIns="36576" bIns="36576" anchor="t" anchorCtr="0" upright="1">
                        <a:noAutofit/>
                      </wps:bodyPr>
                    </wps:wsp>
                  </a:graphicData>
                </a:graphic>
              </wp:anchor>
            </w:drawing>
          </mc:Choice>
          <mc:Fallback>
            <w:pict>
              <v:shape w14:anchorId="28ECEB33" id="Text Box 26" o:spid="_x0000_s1045" type="#_x0000_t202" style="position:absolute;margin-left:226.3pt;margin-top:308.55pt;width:303.45pt;height:53.3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w//QIAAI4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" filled="f" fillcolor="#fffffe" stroked="f" strokecolor="#212120" insetpen="t">
                <v:textbox inset="2.88pt,2.88pt,2.88pt,2.88pt">
                  <w:txbxContent>
                    <w:p w14:paraId="15FD8512" w14:textId="65D4CCD0" w:rsidR="006F4C6E" w:rsidRPr="005B0C50" w:rsidRDefault="005B0C50" w:rsidP="006F4C6E">
                      <w:pPr>
                        <w:widowControl w:val="0"/>
                        <w:spacing w:line="780" w:lineRule="exact"/>
                        <w:rPr>
                          <w:rFonts w:ascii="Arial" w:hAnsi="Arial" w:cs="Arial"/>
                          <w:i/>
                          <w:iCs/>
                          <w:w w:val="80"/>
                          <w:sz w:val="56"/>
                          <w:szCs w:val="56"/>
                        </w:rPr>
                      </w:pPr>
                      <w:r w:rsidRPr="005B0C50">
                        <w:rPr>
                          <w:rFonts w:ascii="Arial" w:hAnsi="Arial" w:cs="Arial"/>
                          <w:i/>
                          <w:iCs/>
                          <w:w w:val="80"/>
                          <w:sz w:val="56"/>
                          <w:szCs w:val="56"/>
                        </w:rPr>
                        <w:t>Reiki for Infants and Babies</w:t>
                      </w:r>
                    </w:p>
                  </w:txbxContent>
                </v:textbox>
              </v:shape>
            </w:pict>
          </mc:Fallback>
        </mc:AlternateContent>
      </w:r>
      <w:r w:rsidR="00001B86">
        <w:rPr>
          <w:noProof/>
          <w:color w:val="auto"/>
          <w:kern w:val="0"/>
          <w:sz w:val="24"/>
          <w:szCs w:val="24"/>
        </w:rPr>
        <mc:AlternateContent>
          <mc:Choice Requires="wps">
            <w:drawing>
              <wp:anchor distT="0" distB="0" distL="114300" distR="114300" simplePos="0" relativeHeight="251612672" behindDoc="0" locked="0" layoutInCell="1" allowOverlap="1" wp14:anchorId="19C2E7DE" wp14:editId="7664F197">
                <wp:simplePos x="0" y="0"/>
                <wp:positionH relativeFrom="column">
                  <wp:posOffset>171450</wp:posOffset>
                </wp:positionH>
                <wp:positionV relativeFrom="paragraph">
                  <wp:posOffset>4864101</wp:posOffset>
                </wp:positionV>
                <wp:extent cx="2248535" cy="2682240"/>
                <wp:effectExtent l="0" t="0" r="0" b="3810"/>
                <wp:wrapNone/>
                <wp:docPr id="1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6822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B5935F" w14:textId="5FFFD003" w:rsidR="006F4C6E" w:rsidRPr="00001B86" w:rsidRDefault="00001B86" w:rsidP="006F4C6E">
                            <w:pPr>
                              <w:widowControl w:val="0"/>
                              <w:spacing w:line="280" w:lineRule="exact"/>
                              <w:rPr>
                                <w:b/>
                                <w:bCs/>
                                <w:sz w:val="22"/>
                                <w:szCs w:val="22"/>
                              </w:rPr>
                            </w:pPr>
                            <w:r w:rsidRPr="00001B86">
                              <w:rPr>
                                <w:sz w:val="22"/>
                                <w:szCs w:val="22"/>
                              </w:rPr>
                              <w:t>Babies are open to energy flow, so deprogramming sessions are rarely necessary.  Unlike adults and older children conditioned to fear or reject innovative approaches to healing, infants have not developed the emotional defenses that can block Reiki.  They are, in a sense, beautiful blank canvases that are receptive to energy therapy.  Because of this openness, a short Reiki session is all most babies need – 10 to 20 minutes, depending on the baby’s needs.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9C2E7DE" id="Text Box 188" o:spid="_x0000_s1046" type="#_x0000_t202" style="position:absolute;margin-left:13.5pt;margin-top:383pt;width:177.05pt;height:211.2pt;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" filled="f" fillcolor="#fffffe" stroked="f" strokecolor="#212120" insetpen="t">
                <v:textbox inset="2.88pt,2.88pt,2.88pt,2.88pt">
                  <w:txbxContent>
                    <w:p w14:paraId="2EB5935F" w14:textId="5FFFD003" w:rsidR="006F4C6E" w:rsidRPr="00001B86" w:rsidRDefault="00001B86" w:rsidP="006F4C6E">
                      <w:pPr>
                        <w:widowControl w:val="0"/>
                        <w:spacing w:line="280" w:lineRule="exact"/>
                        <w:rPr>
                          <w:b/>
                          <w:bCs/>
                          <w:sz w:val="22"/>
                          <w:szCs w:val="22"/>
                        </w:rPr>
                      </w:pPr>
                      <w:r w:rsidRPr="00001B86">
                        <w:rPr>
                          <w:sz w:val="22"/>
                          <w:szCs w:val="22"/>
                        </w:rPr>
                        <w:t>Babies are open to energy flow, so deprogramming sessions are rarely necessary.  Unlike adults and older children conditioned to fear or reject innovative approaches to healing, infants have not developed the emotional defenses that can block Reiki.  They are, in a sense, beautiful blank canvases that are receptive to energy therapy.  Because of this openness, a short Reiki session is all most babies need – 10 to 20 minutes, depending on the baby’s needs.</w:t>
                      </w:r>
                    </w:p>
                  </w:txbxContent>
                </v:textbox>
              </v:shape>
            </w:pict>
          </mc:Fallback>
        </mc:AlternateContent>
      </w:r>
      <w:r w:rsidR="00001B86">
        <w:rPr>
          <w:noProof/>
          <w:color w:val="auto"/>
          <w:kern w:val="0"/>
          <w:sz w:val="24"/>
          <w:szCs w:val="24"/>
        </w:rPr>
        <mc:AlternateContent>
          <mc:Choice Requires="wps">
            <w:drawing>
              <wp:anchor distT="0" distB="0" distL="114300" distR="114300" simplePos="0" relativeHeight="251592192" behindDoc="0" locked="0" layoutInCell="1" allowOverlap="1" wp14:anchorId="05A47436" wp14:editId="199533AE">
                <wp:simplePos x="0" y="0"/>
                <wp:positionH relativeFrom="column">
                  <wp:posOffset>0</wp:posOffset>
                </wp:positionH>
                <wp:positionV relativeFrom="paragraph">
                  <wp:posOffset>3521075</wp:posOffset>
                </wp:positionV>
                <wp:extent cx="2628900" cy="41148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148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AB2480B" id="Rectangle 6" o:spid="_x0000_s1026" style="position:absolute;margin-left:0;margin-top:277.25pt;width:207pt;height:324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" fillcolor="#f4ede2" stroked="f" strokecolor="#212120" insetpen="t">
                <v:shadow color="#dcd6d4"/>
                <v:textbox inset="2.88pt,2.88pt,2.88pt,2.88pt"/>
              </v:rect>
            </w:pict>
          </mc:Fallback>
        </mc:AlternateContent>
      </w:r>
      <w:r w:rsidR="00001B86">
        <w:rPr>
          <w:noProof/>
          <w:color w:val="auto"/>
          <w:kern w:val="0"/>
          <w:sz w:val="24"/>
          <w:szCs w:val="24"/>
        </w:rPr>
        <mc:AlternateContent>
          <mc:Choice Requires="wps">
            <w:drawing>
              <wp:anchor distT="0" distB="0" distL="114300" distR="114300" simplePos="0" relativeHeight="251607552" behindDoc="0" locked="0" layoutInCell="1" allowOverlap="1" wp14:anchorId="5E7D7258" wp14:editId="0BEC5D93">
                <wp:simplePos x="0" y="0"/>
                <wp:positionH relativeFrom="column">
                  <wp:posOffset>171450</wp:posOffset>
                </wp:positionH>
                <wp:positionV relativeFrom="paragraph">
                  <wp:posOffset>4168775</wp:posOffset>
                </wp:positionV>
                <wp:extent cx="2343150" cy="857250"/>
                <wp:effectExtent l="0" t="0" r="0" b="0"/>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57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6243C1" w14:textId="63D53E0C" w:rsidR="006F4C6E" w:rsidRDefault="00001B86" w:rsidP="006F4C6E">
                            <w:pPr>
                              <w:widowControl w:val="0"/>
                              <w:spacing w:line="440" w:lineRule="exact"/>
                              <w:rPr>
                                <w:rFonts w:ascii="Arial" w:hAnsi="Arial" w:cs="Arial"/>
                                <w:i/>
                                <w:iCs/>
                                <w:color w:val="7A6F30"/>
                                <w:w w:val="80"/>
                                <w:sz w:val="40"/>
                                <w:szCs w:val="40"/>
                              </w:rPr>
                            </w:pPr>
                            <w:r>
                              <w:rPr>
                                <w:rFonts w:ascii="Arial" w:hAnsi="Arial" w:cs="Arial"/>
                                <w:i/>
                                <w:iCs/>
                                <w:color w:val="7A6F30"/>
                                <w:w w:val="80"/>
                                <w:sz w:val="40"/>
                                <w:szCs w:val="40"/>
                              </w:rPr>
                              <w:t>Babies are Receptive to Energy Therapy</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E7D7258" id="Text Box 179" o:spid="_x0000_s1047" type="#_x0000_t202" style="position:absolute;margin-left:13.5pt;margin-top:328.25pt;width:184.5pt;height:67.5pt;z-index:25160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" filled="f" fillcolor="#fffffe" stroked="f" strokecolor="#212120" insetpen="t">
                <v:textbox inset="2.88pt,2.88pt,2.88pt,2.88pt">
                  <w:txbxContent>
                    <w:p w14:paraId="0F6243C1" w14:textId="63D53E0C" w:rsidR="006F4C6E" w:rsidRDefault="00001B86" w:rsidP="006F4C6E">
                      <w:pPr>
                        <w:widowControl w:val="0"/>
                        <w:spacing w:line="440" w:lineRule="exact"/>
                        <w:rPr>
                          <w:rFonts w:ascii="Arial" w:hAnsi="Arial" w:cs="Arial"/>
                          <w:i/>
                          <w:iCs/>
                          <w:color w:val="7A6F30"/>
                          <w:w w:val="80"/>
                          <w:sz w:val="40"/>
                          <w:szCs w:val="40"/>
                        </w:rPr>
                      </w:pPr>
                      <w:r>
                        <w:rPr>
                          <w:rFonts w:ascii="Arial" w:hAnsi="Arial" w:cs="Arial"/>
                          <w:i/>
                          <w:iCs/>
                          <w:color w:val="7A6F30"/>
                          <w:w w:val="80"/>
                          <w:sz w:val="40"/>
                          <w:szCs w:val="40"/>
                        </w:rPr>
                        <w:t>Babies are Receptive to Energy Therapy</w:t>
                      </w:r>
                    </w:p>
                  </w:txbxContent>
                </v:textbox>
              </v:shape>
            </w:pict>
          </mc:Fallback>
        </mc:AlternateContent>
      </w:r>
      <w:r w:rsidR="00001B86">
        <w:rPr>
          <w:noProof/>
          <w:color w:val="auto"/>
          <w:kern w:val="0"/>
          <w:sz w:val="24"/>
          <w:szCs w:val="24"/>
        </w:rPr>
        <mc:AlternateContent>
          <mc:Choice Requires="wps">
            <w:drawing>
              <wp:anchor distT="0" distB="0" distL="114300" distR="114300" simplePos="0" relativeHeight="251621888" behindDoc="0" locked="0" layoutInCell="1" allowOverlap="1" wp14:anchorId="731D5065" wp14:editId="7CD4657A">
                <wp:simplePos x="0" y="0"/>
                <wp:positionH relativeFrom="column">
                  <wp:posOffset>3829050</wp:posOffset>
                </wp:positionH>
                <wp:positionV relativeFrom="paragraph">
                  <wp:posOffset>1958975</wp:posOffset>
                </wp:positionV>
                <wp:extent cx="3200400" cy="274320"/>
                <wp:effectExtent l="0" t="0" r="0" b="0"/>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81DA25" w14:textId="497984C5" w:rsidR="006F4C6E" w:rsidRDefault="006F4C6E" w:rsidP="006F4C6E">
                            <w:pPr>
                              <w:widowControl w:val="0"/>
                              <w:spacing w:line="300" w:lineRule="exact"/>
                              <w:rPr>
                                <w:b/>
                                <w:bCs/>
                                <w:color w:val="FFFFFE"/>
                                <w:sz w:val="26"/>
                                <w:szCs w:val="26"/>
                              </w:rPr>
                            </w:pPr>
                            <w:r>
                              <w:rPr>
                                <w:b/>
                                <w:bCs/>
                                <w:color w:val="FFFFFE"/>
                                <w:sz w:val="26"/>
                                <w:szCs w:val="26"/>
                              </w:rPr>
                              <w:t>A</w:t>
                            </w:r>
                            <w:r w:rsidR="00001B86">
                              <w:rPr>
                                <w:b/>
                                <w:bCs/>
                                <w:color w:val="FFFFFE"/>
                                <w:sz w:val="26"/>
                                <w:szCs w:val="26"/>
                              </w:rPr>
                              <w:t>n</w:t>
                            </w:r>
                            <w:r>
                              <w:rPr>
                                <w:b/>
                                <w:bCs/>
                                <w:color w:val="FFFFFE"/>
                                <w:sz w:val="26"/>
                                <w:szCs w:val="26"/>
                              </w:rPr>
                              <w:t xml:space="preserve"> Insight into </w:t>
                            </w:r>
                            <w:r w:rsidR="00761E04">
                              <w:rPr>
                                <w:b/>
                                <w:bCs/>
                                <w:color w:val="FFFFFE"/>
                                <w:sz w:val="26"/>
                                <w:szCs w:val="26"/>
                              </w:rPr>
                              <w:t>Naturopathic methods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D5065" id="Text Box 198" o:spid="_x0000_s1048" type="#_x0000_t202" style="position:absolute;margin-left:301.5pt;margin-top:154.25pt;width:252pt;height:21.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" filled="f" fillcolor="#fffffe" stroked="f" strokecolor="#212120" insetpen="t">
                <v:textbox inset="2.88pt,2.88pt,2.88pt,2.88pt">
                  <w:txbxContent>
                    <w:p w14:paraId="0781DA25" w14:textId="497984C5" w:rsidR="006F4C6E" w:rsidRDefault="006F4C6E" w:rsidP="006F4C6E">
                      <w:pPr>
                        <w:widowControl w:val="0"/>
                        <w:spacing w:line="300" w:lineRule="exact"/>
                        <w:rPr>
                          <w:b/>
                          <w:bCs/>
                          <w:color w:val="FFFFFE"/>
                          <w:sz w:val="26"/>
                          <w:szCs w:val="26"/>
                        </w:rPr>
                      </w:pPr>
                      <w:r>
                        <w:rPr>
                          <w:b/>
                          <w:bCs/>
                          <w:color w:val="FFFFFE"/>
                          <w:sz w:val="26"/>
                          <w:szCs w:val="26"/>
                        </w:rPr>
                        <w:t>A</w:t>
                      </w:r>
                      <w:r w:rsidR="00001B86">
                        <w:rPr>
                          <w:b/>
                          <w:bCs/>
                          <w:color w:val="FFFFFE"/>
                          <w:sz w:val="26"/>
                          <w:szCs w:val="26"/>
                        </w:rPr>
                        <w:t>n</w:t>
                      </w:r>
                      <w:r>
                        <w:rPr>
                          <w:b/>
                          <w:bCs/>
                          <w:color w:val="FFFFFE"/>
                          <w:sz w:val="26"/>
                          <w:szCs w:val="26"/>
                        </w:rPr>
                        <w:t xml:space="preserve"> Insight into </w:t>
                      </w:r>
                      <w:r w:rsidR="00761E04">
                        <w:rPr>
                          <w:b/>
                          <w:bCs/>
                          <w:color w:val="FFFFFE"/>
                          <w:sz w:val="26"/>
                          <w:szCs w:val="26"/>
                        </w:rPr>
                        <w:t>Naturopathic methods</w:t>
                      </w:r>
                    </w:p>
                  </w:txbxContent>
                </v:textbox>
              </v:shape>
            </w:pict>
          </mc:Fallback>
        </mc:AlternateContent>
      </w:r>
      <w:r w:rsidR="004B32A5">
        <w:rPr>
          <w:noProof/>
          <w:color w:val="auto"/>
          <w:kern w:val="0"/>
          <w:sz w:val="24"/>
          <w:szCs w:val="24"/>
        </w:rPr>
        <mc:AlternateContent>
          <mc:Choice Requires="wps">
            <w:drawing>
              <wp:anchor distT="36576" distB="36576" distL="36576" distR="36576" simplePos="0" relativeHeight="251706880" behindDoc="0" locked="0" layoutInCell="1" allowOverlap="1" wp14:anchorId="01E152F0" wp14:editId="31BEAB06">
                <wp:simplePos x="0" y="0"/>
                <wp:positionH relativeFrom="column">
                  <wp:posOffset>1270</wp:posOffset>
                </wp:positionH>
                <wp:positionV relativeFrom="page">
                  <wp:posOffset>821083</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1B2F66" id="Line 177" o:spid="_x0000_s1026" style="position:absolute;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4.65pt" to="209.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704832" behindDoc="0" locked="0" layoutInCell="1" allowOverlap="1" wp14:anchorId="390FF213" wp14:editId="7AB3E59C">
                <wp:simplePos x="0" y="0"/>
                <wp:positionH relativeFrom="column">
                  <wp:posOffset>6412202</wp:posOffset>
                </wp:positionH>
                <wp:positionV relativeFrom="page">
                  <wp:posOffset>2671445</wp:posOffset>
                </wp:positionV>
                <wp:extent cx="0" cy="1331595"/>
                <wp:effectExtent l="0" t="0" r="38100" b="20955"/>
                <wp:wrapNone/>
                <wp:docPr id="2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6EECDE" id="Line 172" o:spid="_x0000_s1026" style="position:absolute;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4.9pt,210.35pt" to="504.9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702784" behindDoc="0" locked="0" layoutInCell="1" allowOverlap="1" wp14:anchorId="66A2E93E" wp14:editId="627C891B">
                <wp:simplePos x="0" y="0"/>
                <wp:positionH relativeFrom="column">
                  <wp:posOffset>1270</wp:posOffset>
                </wp:positionH>
                <wp:positionV relativeFrom="page">
                  <wp:posOffset>4464717</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6BEED" id="Line 150" o:spid="_x0000_s1026" style="position:absolute;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351.55pt" to="207.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" strokecolor="#fffffe" strokeweight="1pt">
                <v:shadow color="#dcd6d4"/>
                <w10:wrap anchory="page"/>
              </v:line>
            </w:pict>
          </mc:Fallback>
        </mc:AlternateContent>
      </w:r>
      <w:r w:rsidR="004B32A5">
        <w:rPr>
          <w:noProof/>
          <w:color w:val="auto"/>
          <w:kern w:val="0"/>
          <w:sz w:val="24"/>
          <w:szCs w:val="24"/>
        </w:rPr>
        <mc:AlternateContent>
          <mc:Choice Requires="wps">
            <w:drawing>
              <wp:anchor distT="0" distB="0" distL="114300" distR="114300" simplePos="0" relativeHeight="251605504" behindDoc="0" locked="0" layoutInCell="1" allowOverlap="1" wp14:anchorId="5805C73F" wp14:editId="5EA4BF54">
                <wp:simplePos x="0" y="0"/>
                <wp:positionH relativeFrom="margin">
                  <wp:align>right</wp:align>
                </wp:positionH>
                <wp:positionV relativeFrom="paragraph">
                  <wp:posOffset>1854744</wp:posOffset>
                </wp:positionV>
                <wp:extent cx="7307580" cy="443865"/>
                <wp:effectExtent l="0" t="0" r="7620" b="0"/>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44386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61D43024" id="Rectangle 157" o:spid="_x0000_s1026" style="position:absolute;margin-left:524.2pt;margin-top:146.05pt;width:575.4pt;height:34.95pt;z-index:251605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" fillcolor="#a49481" stroked="f" strokecolor="#212120" insetpen="t">
                <v:shadow color="#dcd6d4"/>
                <v:textbox inset="2.88pt,2.88pt,2.88pt,2.88pt"/>
                <w10:wrap anchorx="margin"/>
              </v:rect>
            </w:pict>
          </mc:Fallback>
        </mc:AlternateContent>
      </w:r>
      <w:r w:rsidR="007F622D">
        <w:rPr>
          <w:noProof/>
        </w:rPr>
        <mc:AlternateContent>
          <mc:Choice Requires="wps">
            <w:drawing>
              <wp:anchor distT="0" distB="0" distL="114300" distR="114300" simplePos="0" relativeHeight="251700736" behindDoc="0" locked="0" layoutInCell="1" allowOverlap="1" wp14:anchorId="1D3E54E3" wp14:editId="714CD048">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5F957" id="Straight Connector 252"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" strokecolor="white [3212]" strokeweight="1pt">
                <v:stroke joinstyle="miter"/>
                <w10:wrap anchorx="margin"/>
              </v:line>
            </w:pict>
          </mc:Fallback>
        </mc:AlternateContent>
      </w:r>
      <w:r w:rsidR="007F622D">
        <w:rPr>
          <w:noProof/>
        </w:rPr>
        <mc:AlternateContent>
          <mc:Choice Requires="wps">
            <w:drawing>
              <wp:anchor distT="0" distB="0" distL="114300" distR="114300" simplePos="0" relativeHeight="251698688" behindDoc="0" locked="0" layoutInCell="1" allowOverlap="1" wp14:anchorId="13C27622" wp14:editId="2ADF4109">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2ABE6" id="Straight Connector 251"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p>
    <w:p w14:paraId="3C4C02F7" w14:textId="2D699959" w:rsidR="00BD0FE9" w:rsidRDefault="00A91CEF">
      <w:r>
        <w:rPr>
          <w:noProof/>
        </w:rPr>
        <w:lastRenderedPageBreak/>
        <mc:AlternateContent>
          <mc:Choice Requires="wps">
            <w:drawing>
              <wp:anchor distT="0" distB="0" distL="114300" distR="114300" simplePos="0" relativeHeight="251627008" behindDoc="0" locked="0" layoutInCell="1" allowOverlap="1" wp14:anchorId="5CAA741D" wp14:editId="0FBE689C">
                <wp:simplePos x="0" y="0"/>
                <wp:positionH relativeFrom="margin">
                  <wp:align>right</wp:align>
                </wp:positionH>
                <wp:positionV relativeFrom="paragraph">
                  <wp:posOffset>0</wp:posOffset>
                </wp:positionV>
                <wp:extent cx="7315200" cy="4343400"/>
                <wp:effectExtent l="0" t="0" r="0" b="0"/>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3434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564CBB7F" id="Rectangle 9" o:spid="_x0000_s1026" style="position:absolute;margin-left:524.8pt;margin-top:0;width:8in;height:342pt;z-index:251627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" fillcolor="#a49481" stroked="f" strokecolor="#212120" insetpen="t">
                <v:shadow color="#dcd6d4"/>
                <v:textbox inset="2.88pt,2.88pt,2.88pt,2.88pt"/>
                <w10:wrap anchorx="margin"/>
              </v:rect>
            </w:pict>
          </mc:Fallback>
        </mc:AlternateContent>
      </w:r>
      <w:r w:rsidR="00BD0FE9">
        <w:rPr>
          <w:noProof/>
        </w:rPr>
        <mc:AlternateContent>
          <mc:Choice Requires="wps">
            <w:drawing>
              <wp:anchor distT="0" distB="0" distL="114300" distR="114300" simplePos="0" relativeHeight="251631104" behindDoc="0" locked="0" layoutInCell="1" allowOverlap="1" wp14:anchorId="5AEE4889" wp14:editId="3CDF5FBA">
                <wp:simplePos x="0" y="0"/>
                <wp:positionH relativeFrom="column">
                  <wp:posOffset>3320143</wp:posOffset>
                </wp:positionH>
                <wp:positionV relativeFrom="paragraph">
                  <wp:posOffset>1513114</wp:posOffset>
                </wp:positionV>
                <wp:extent cx="1459865" cy="1574800"/>
                <wp:effectExtent l="0" t="0" r="6985" b="6350"/>
                <wp:wrapNone/>
                <wp:docPr id="20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574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891D17" w14:textId="789D822E" w:rsidR="00BD0FE9" w:rsidRPr="00D83998" w:rsidRDefault="00D83998" w:rsidP="00BD0FE9">
                            <w:pPr>
                              <w:widowControl w:val="0"/>
                              <w:spacing w:line="280" w:lineRule="exact"/>
                              <w:rPr>
                                <w:color w:val="FFFFFE"/>
                                <w:sz w:val="18"/>
                                <w:szCs w:val="18"/>
                              </w:rPr>
                            </w:pPr>
                            <w:r>
                              <w:rPr>
                                <w:color w:val="FFFFFE"/>
                                <w:sz w:val="18"/>
                                <w:szCs w:val="18"/>
                              </w:rPr>
                              <w:t>While Reiki’s effects vary from person to person, most pregnant women who receive Reiki report feeling more relaxed, balanced, and radiant after treatments. Reiki can also help you let go of any fears, anxieties, or negative</w:t>
                            </w:r>
                            <w:r w:rsidR="00BD0FE9" w:rsidRPr="00D83998">
                              <w:rPr>
                                <w:color w:val="FFFFFE"/>
                                <w:sz w:val="18"/>
                                <w:szCs w:val="18"/>
                              </w:rPr>
                              <w:t xml:space="preserve"> </w:t>
                            </w:r>
                          </w:p>
                        </w:txbxContent>
                      </wps:txbx>
                      <wps:bodyPr rot="0" vert="horz" wrap="square" lIns="36576" tIns="36576" rIns="36576" bIns="36576" anchor="t" anchorCtr="0" upright="1">
                        <a:noAutofit/>
                      </wps:bodyPr>
                    </wps:wsp>
                  </a:graphicData>
                </a:graphic>
              </wp:anchor>
            </w:drawing>
          </mc:Choice>
          <mc:Fallback>
            <w:pict>
              <v:shape w14:anchorId="5AEE4889" id="Text Box 16" o:spid="_x0000_s1049" type="#_x0000_t202" style="position:absolute;margin-left:261.45pt;margin-top:119.15pt;width:114.95pt;height:124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" filled="f" fillcolor="#fffffe" stroked="f" strokecolor="#212120" insetpen="t">
                <v:textbox inset="2.88pt,2.88pt,2.88pt,2.88pt">
                  <w:txbxContent>
                    <w:p w14:paraId="08891D17" w14:textId="789D822E" w:rsidR="00BD0FE9" w:rsidRPr="00D83998" w:rsidRDefault="00D83998" w:rsidP="00BD0FE9">
                      <w:pPr>
                        <w:widowControl w:val="0"/>
                        <w:spacing w:line="280" w:lineRule="exact"/>
                        <w:rPr>
                          <w:color w:val="FFFFFE"/>
                          <w:sz w:val="18"/>
                          <w:szCs w:val="18"/>
                        </w:rPr>
                      </w:pPr>
                      <w:r>
                        <w:rPr>
                          <w:color w:val="FFFFFE"/>
                          <w:sz w:val="18"/>
                          <w:szCs w:val="18"/>
                        </w:rPr>
                        <w:t>While Reiki’s effects vary from person to person, most pregnant women who receive Reiki report feeling more relaxed, balanced, and radiant after treatments. Reiki can also help you let go of any fears, anxieties, or negative</w:t>
                      </w:r>
                      <w:r w:rsidR="00BD0FE9" w:rsidRPr="00D83998">
                        <w:rPr>
                          <w:color w:val="FFFFFE"/>
                          <w:sz w:val="18"/>
                          <w:szCs w:val="18"/>
                        </w:rPr>
                        <w:t xml:space="preserve"> </w:t>
                      </w:r>
                    </w:p>
                  </w:txbxContent>
                </v:textbox>
              </v:shape>
            </w:pict>
          </mc:Fallback>
        </mc:AlternateContent>
      </w:r>
      <w:r w:rsidR="00BD0FE9">
        <w:rPr>
          <w:noProof/>
        </w:rPr>
        <mc:AlternateContent>
          <mc:Choice Requires="wps">
            <w:drawing>
              <wp:anchor distT="0" distB="0" distL="114300" distR="114300" simplePos="0" relativeHeight="251632128" behindDoc="0" locked="0" layoutInCell="1" allowOverlap="1" wp14:anchorId="7402AAAB" wp14:editId="614C4637">
                <wp:simplePos x="0" y="0"/>
                <wp:positionH relativeFrom="column">
                  <wp:posOffset>2710543</wp:posOffset>
                </wp:positionH>
                <wp:positionV relativeFrom="paragraph">
                  <wp:posOffset>4386943</wp:posOffset>
                </wp:positionV>
                <wp:extent cx="1543050" cy="308610"/>
                <wp:effectExtent l="0" t="0" r="0" b="0"/>
                <wp:wrapNone/>
                <wp:docPr id="2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56B20A1" w14:textId="79E9466E" w:rsidR="00BD0FE9" w:rsidRDefault="00076269" w:rsidP="00BD0FE9">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healing</w:t>
                            </w:r>
                            <w:r w:rsidR="00BD0FE9">
                              <w:rPr>
                                <w:rFonts w:ascii="Arial" w:hAnsi="Arial" w:cs="Arial"/>
                                <w:b/>
                                <w:bCs/>
                                <w:i/>
                                <w:iCs/>
                                <w:color w:val="7A6F30"/>
                                <w:w w:val="80"/>
                                <w:sz w:val="28"/>
                                <w:szCs w:val="28"/>
                              </w:rPr>
                              <w:t xml:space="preserve"> advice </w:t>
                            </w:r>
                            <w:r w:rsidR="00BD0FE9">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7402AAAB" id="Text Box 21" o:spid="_x0000_s1050" type="#_x0000_t202" style="position:absolute;margin-left:213.45pt;margin-top:345.45pt;width:121.5pt;height:24.3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" filled="f" fillcolor="#fffffe" stroked="f" strokecolor="#212120" insetpen="t">
                <v:textbox inset="2.88pt,2.88pt,2.88pt,2.88pt">
                  <w:txbxContent>
                    <w:p w14:paraId="656B20A1" w14:textId="79E9466E" w:rsidR="00BD0FE9" w:rsidRDefault="00076269" w:rsidP="00BD0FE9">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healing</w:t>
                      </w:r>
                      <w:r w:rsidR="00BD0FE9">
                        <w:rPr>
                          <w:rFonts w:ascii="Arial" w:hAnsi="Arial" w:cs="Arial"/>
                          <w:b/>
                          <w:bCs/>
                          <w:i/>
                          <w:iCs/>
                          <w:color w:val="7A6F30"/>
                          <w:w w:val="80"/>
                          <w:sz w:val="28"/>
                          <w:szCs w:val="28"/>
                        </w:rPr>
                        <w:t xml:space="preserve"> advice </w:t>
                      </w:r>
                      <w:r w:rsidR="00BD0FE9">
                        <w:rPr>
                          <w:rFonts w:ascii="Arial" w:hAnsi="Arial" w:cs="Arial"/>
                          <w:b/>
                          <w:bCs/>
                          <w:i/>
                          <w:iCs/>
                          <w:color w:val="B9AE4C"/>
                          <w:w w:val="80"/>
                          <w:sz w:val="28"/>
                          <w:szCs w:val="28"/>
                        </w:rPr>
                        <w:t>&gt;&gt;&gt;</w:t>
                      </w:r>
                    </w:p>
                  </w:txbxContent>
                </v:textbox>
              </v:shape>
            </w:pict>
          </mc:Fallback>
        </mc:AlternateContent>
      </w:r>
      <w:r w:rsidR="00BD0FE9">
        <w:rPr>
          <w:noProof/>
        </w:rPr>
        <mc:AlternateContent>
          <mc:Choice Requires="wps">
            <w:drawing>
              <wp:anchor distT="0" distB="0" distL="114300" distR="114300" simplePos="0" relativeHeight="251633152" behindDoc="0" locked="0" layoutInCell="1" allowOverlap="1" wp14:anchorId="14619686" wp14:editId="462E8658">
                <wp:simplePos x="0" y="0"/>
                <wp:positionH relativeFrom="column">
                  <wp:posOffset>2786743</wp:posOffset>
                </wp:positionH>
                <wp:positionV relativeFrom="paragraph">
                  <wp:posOffset>4876800</wp:posOffset>
                </wp:positionV>
                <wp:extent cx="3200400" cy="914400"/>
                <wp:effectExtent l="0" t="0" r="0" b="0"/>
                <wp:wrapNone/>
                <wp:docPr id="2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B1F67D8" w14:textId="41E48536" w:rsidR="00BD0FE9" w:rsidRDefault="00A75774" w:rsidP="00BD0FE9">
                            <w:pPr>
                              <w:widowControl w:val="0"/>
                              <w:spacing w:line="600" w:lineRule="exact"/>
                              <w:rPr>
                                <w:rFonts w:ascii="Arial" w:hAnsi="Arial" w:cs="Arial"/>
                                <w:i/>
                                <w:iCs/>
                                <w:color w:val="7A6F30"/>
                                <w:w w:val="80"/>
                                <w:sz w:val="64"/>
                                <w:szCs w:val="64"/>
                              </w:rPr>
                            </w:pPr>
                            <w:r>
                              <w:rPr>
                                <w:rFonts w:ascii="Arial" w:hAnsi="Arial" w:cs="Arial"/>
                                <w:i/>
                                <w:iCs/>
                                <w:color w:val="7A6F30"/>
                                <w:w w:val="80"/>
                                <w:sz w:val="64"/>
                                <w:szCs w:val="64"/>
                              </w:rPr>
                              <w:t>5 Ways Reiki is Part of Healthy Living</w:t>
                            </w:r>
                          </w:p>
                        </w:txbxContent>
                      </wps:txbx>
                      <wps:bodyPr rot="0" vert="horz" wrap="square" lIns="36576" tIns="36576" rIns="36576" bIns="36576" anchor="t" anchorCtr="0" upright="1">
                        <a:noAutofit/>
                      </wps:bodyPr>
                    </wps:wsp>
                  </a:graphicData>
                </a:graphic>
              </wp:anchor>
            </w:drawing>
          </mc:Choice>
          <mc:Fallback>
            <w:pict>
              <v:shape w14:anchorId="14619686" id="Text Box 23" o:spid="_x0000_s1051" type="#_x0000_t202" style="position:absolute;margin-left:219.45pt;margin-top:384pt;width:252pt;height:1in;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" filled="f" fillcolor="#fffffe" stroked="f" strokecolor="#212120" insetpen="t">
                <v:textbox inset="2.88pt,2.88pt,2.88pt,2.88pt">
                  <w:txbxContent>
                    <w:p w14:paraId="6B1F67D8" w14:textId="41E48536" w:rsidR="00BD0FE9" w:rsidRDefault="00A75774" w:rsidP="00BD0FE9">
                      <w:pPr>
                        <w:widowControl w:val="0"/>
                        <w:spacing w:line="600" w:lineRule="exact"/>
                        <w:rPr>
                          <w:rFonts w:ascii="Arial" w:hAnsi="Arial" w:cs="Arial"/>
                          <w:i/>
                          <w:iCs/>
                          <w:color w:val="7A6F30"/>
                          <w:w w:val="80"/>
                          <w:sz w:val="64"/>
                          <w:szCs w:val="64"/>
                        </w:rPr>
                      </w:pPr>
                      <w:r>
                        <w:rPr>
                          <w:rFonts w:ascii="Arial" w:hAnsi="Arial" w:cs="Arial"/>
                          <w:i/>
                          <w:iCs/>
                          <w:color w:val="7A6F30"/>
                          <w:w w:val="80"/>
                          <w:sz w:val="64"/>
                          <w:szCs w:val="64"/>
                        </w:rPr>
                        <w:t>5 Ways Reiki is Part of Healthy Living</w:t>
                      </w:r>
                    </w:p>
                  </w:txbxContent>
                </v:textbox>
              </v:shape>
            </w:pict>
          </mc:Fallback>
        </mc:AlternateContent>
      </w:r>
      <w:r w:rsidR="00BD0FE9">
        <w:rPr>
          <w:noProof/>
        </w:rPr>
        <mc:AlternateContent>
          <mc:Choice Requires="wps">
            <w:drawing>
              <wp:anchor distT="0" distB="0" distL="114300" distR="114300" simplePos="0" relativeHeight="251640320" behindDoc="0" locked="0" layoutInCell="1" allowOverlap="1" wp14:anchorId="76F22E95" wp14:editId="2BD07812">
                <wp:simplePos x="0" y="0"/>
                <wp:positionH relativeFrom="column">
                  <wp:posOffset>228600</wp:posOffset>
                </wp:positionH>
                <wp:positionV relativeFrom="paragraph">
                  <wp:posOffset>642257</wp:posOffset>
                </wp:positionV>
                <wp:extent cx="3849370" cy="914400"/>
                <wp:effectExtent l="0" t="0" r="0" b="0"/>
                <wp:wrapNone/>
                <wp:docPr id="2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2FE2B0" w14:textId="4FFD0781" w:rsidR="00BD0FE9" w:rsidRDefault="00D83998"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More Radiant Pregnancy with Reiki Healing</w:t>
                            </w:r>
                          </w:p>
                        </w:txbxContent>
                      </wps:txbx>
                      <wps:bodyPr rot="0" vert="horz" wrap="square" lIns="36576" tIns="36576" rIns="36576" bIns="36576" anchor="t" anchorCtr="0" upright="1">
                        <a:noAutofit/>
                      </wps:bodyPr>
                    </wps:wsp>
                  </a:graphicData>
                </a:graphic>
              </wp:anchor>
            </w:drawing>
          </mc:Choice>
          <mc:Fallback>
            <w:pict>
              <v:shape w14:anchorId="76F22E95" id="Text Box 38" o:spid="_x0000_s1052" type="#_x0000_t202" style="position:absolute;margin-left:18pt;margin-top:50.55pt;width:303.1pt;height:1in;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" filled="f" fillcolor="#fffffe" stroked="f" strokecolor="#212120" insetpen="t">
                <v:textbox inset="2.88pt,2.88pt,2.88pt,2.88pt">
                  <w:txbxContent>
                    <w:p w14:paraId="372FE2B0" w14:textId="4FFD0781" w:rsidR="00BD0FE9" w:rsidRDefault="00D83998"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More Radiant Pregnancy with Reiki Healing</w:t>
                      </w:r>
                    </w:p>
                  </w:txbxContent>
                </v:textbox>
              </v:shape>
            </w:pict>
          </mc:Fallback>
        </mc:AlternateContent>
      </w:r>
    </w:p>
    <w:p w14:paraId="4B1A8C7B" w14:textId="6566AF00" w:rsidR="00BD0FE9" w:rsidRDefault="00224DF8">
      <w:r>
        <w:rPr>
          <w:noProof/>
        </w:rPr>
        <mc:AlternateContent>
          <mc:Choice Requires="wps">
            <w:drawing>
              <wp:anchor distT="0" distB="0" distL="114300" distR="114300" simplePos="0" relativeHeight="251638272" behindDoc="0" locked="0" layoutInCell="1" allowOverlap="1" wp14:anchorId="01712A7C" wp14:editId="56DAEF76">
                <wp:simplePos x="0" y="0"/>
                <wp:positionH relativeFrom="column">
                  <wp:posOffset>2790825</wp:posOffset>
                </wp:positionH>
                <wp:positionV relativeFrom="paragraph">
                  <wp:posOffset>6130925</wp:posOffset>
                </wp:positionV>
                <wp:extent cx="4343400" cy="3219450"/>
                <wp:effectExtent l="0" t="0" r="0" b="0"/>
                <wp:wrapNone/>
                <wp:docPr id="2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19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0D8B98" w14:textId="297BB7D8" w:rsidR="00BD0FE9" w:rsidRPr="00224DF8" w:rsidRDefault="00224DF8" w:rsidP="00224DF8">
                            <w:pPr>
                              <w:pStyle w:val="ListParagraph"/>
                              <w:widowControl w:val="0"/>
                              <w:numPr>
                                <w:ilvl w:val="0"/>
                                <w:numId w:val="2"/>
                              </w:numPr>
                              <w:spacing w:line="280" w:lineRule="exact"/>
                              <w:rPr>
                                <w:sz w:val="18"/>
                                <w:szCs w:val="18"/>
                              </w:rPr>
                            </w:pPr>
                            <w:r>
                              <w:rPr>
                                <w:b/>
                              </w:rPr>
                              <w:t xml:space="preserve">Relieves Stress. </w:t>
                            </w:r>
                            <w:r>
                              <w:rPr>
                                <w:sz w:val="18"/>
                                <w:szCs w:val="18"/>
                              </w:rPr>
                              <w:t xml:space="preserve">A healthy life has minimal stress. This </w:t>
                            </w:r>
                            <w:r w:rsidR="00061484">
                              <w:rPr>
                                <w:sz w:val="18"/>
                                <w:szCs w:val="18"/>
                              </w:rPr>
                              <w:t>negative</w:t>
                            </w:r>
                            <w:r>
                              <w:rPr>
                                <w:sz w:val="18"/>
                                <w:szCs w:val="18"/>
                              </w:rPr>
                              <w:t xml:space="preserve"> element causes dozens of medical problems such as hypertension, cardiac issues, and kidney disease.</w:t>
                            </w:r>
                          </w:p>
                          <w:p w14:paraId="02B13232" w14:textId="4504D98D" w:rsidR="00BD0FE9" w:rsidRDefault="00224DF8" w:rsidP="00224DF8">
                            <w:pPr>
                              <w:pStyle w:val="ListParagraph"/>
                              <w:widowControl w:val="0"/>
                              <w:numPr>
                                <w:ilvl w:val="0"/>
                                <w:numId w:val="2"/>
                              </w:numPr>
                              <w:spacing w:line="280" w:lineRule="exact"/>
                              <w:rPr>
                                <w:sz w:val="18"/>
                                <w:szCs w:val="18"/>
                              </w:rPr>
                            </w:pPr>
                            <w:r>
                              <w:rPr>
                                <w:b/>
                              </w:rPr>
                              <w:t>Improves Sleep.</w:t>
                            </w:r>
                            <w:r>
                              <w:rPr>
                                <w:sz w:val="18"/>
                                <w:szCs w:val="18"/>
                              </w:rPr>
                              <w:t xml:space="preserve"> A calm frame of mind is important for a good night’s sleep. The result is improved mental alertness and fewer aches and pains.</w:t>
                            </w:r>
                          </w:p>
                          <w:p w14:paraId="661AD561" w14:textId="5C847E71" w:rsidR="00224DF8" w:rsidRDefault="00224DF8" w:rsidP="00224DF8">
                            <w:pPr>
                              <w:pStyle w:val="ListParagraph"/>
                              <w:widowControl w:val="0"/>
                              <w:numPr>
                                <w:ilvl w:val="0"/>
                                <w:numId w:val="2"/>
                              </w:numPr>
                              <w:spacing w:line="280" w:lineRule="exact"/>
                              <w:rPr>
                                <w:sz w:val="18"/>
                                <w:szCs w:val="18"/>
                              </w:rPr>
                            </w:pPr>
                            <w:r>
                              <w:rPr>
                                <w:b/>
                              </w:rPr>
                              <w:t>Creates a Positive Mental Outlook.</w:t>
                            </w:r>
                            <w:r>
                              <w:rPr>
                                <w:sz w:val="18"/>
                                <w:szCs w:val="18"/>
                              </w:rPr>
                              <w:t xml:space="preserve"> The soothing environment and gentle, non-invasive touch associated with Reiki sets the sta</w:t>
                            </w:r>
                            <w:r w:rsidR="00061484">
                              <w:rPr>
                                <w:sz w:val="18"/>
                                <w:szCs w:val="18"/>
                              </w:rPr>
                              <w:t>g</w:t>
                            </w:r>
                            <w:r>
                              <w:rPr>
                                <w:sz w:val="18"/>
                                <w:szCs w:val="18"/>
                              </w:rPr>
                              <w:t>e fo</w:t>
                            </w:r>
                            <w:r w:rsidR="00061484">
                              <w:rPr>
                                <w:sz w:val="18"/>
                                <w:szCs w:val="18"/>
                              </w:rPr>
                              <w:t>r</w:t>
                            </w:r>
                            <w:r>
                              <w:rPr>
                                <w:sz w:val="18"/>
                                <w:szCs w:val="18"/>
                              </w:rPr>
                              <w:t xml:space="preserve"> a relaxing experience open to positive life possibilities. The darker side of problems like the loss of a job fade. Acknowledging alternatives becomes easier.</w:t>
                            </w:r>
                          </w:p>
                          <w:p w14:paraId="73B04EE5" w14:textId="59CB9AD5" w:rsidR="00224DF8" w:rsidRDefault="00224DF8" w:rsidP="00224DF8">
                            <w:pPr>
                              <w:pStyle w:val="ListParagraph"/>
                              <w:widowControl w:val="0"/>
                              <w:numPr>
                                <w:ilvl w:val="0"/>
                                <w:numId w:val="2"/>
                              </w:numPr>
                              <w:spacing w:line="280" w:lineRule="exact"/>
                              <w:rPr>
                                <w:sz w:val="18"/>
                                <w:szCs w:val="18"/>
                              </w:rPr>
                            </w:pPr>
                            <w:r>
                              <w:rPr>
                                <w:b/>
                              </w:rPr>
                              <w:t>Stimulates the Immune System.</w:t>
                            </w:r>
                            <w:r>
                              <w:rPr>
                                <w:sz w:val="18"/>
                                <w:szCs w:val="18"/>
                              </w:rPr>
                              <w:t xml:space="preserve"> The immune system is constantly under attack by allergies, cancers, </w:t>
                            </w:r>
                            <w:r w:rsidR="00061484">
                              <w:rPr>
                                <w:sz w:val="18"/>
                                <w:szCs w:val="18"/>
                              </w:rPr>
                              <w:t>infectious</w:t>
                            </w:r>
                            <w:r>
                              <w:rPr>
                                <w:sz w:val="18"/>
                                <w:szCs w:val="18"/>
                              </w:rPr>
                              <w:t xml:space="preserve"> diseases, and other disorders. Reiki provides fresh supplies of vital life energy to boost immunity naturally and help maintain health.</w:t>
                            </w:r>
                          </w:p>
                          <w:p w14:paraId="6E11B47A" w14:textId="72FFC3E1" w:rsidR="00224DF8" w:rsidRDefault="00224DF8" w:rsidP="00224DF8">
                            <w:pPr>
                              <w:pStyle w:val="ListParagraph"/>
                              <w:widowControl w:val="0"/>
                              <w:numPr>
                                <w:ilvl w:val="0"/>
                                <w:numId w:val="2"/>
                              </w:numPr>
                              <w:spacing w:line="280" w:lineRule="exact"/>
                              <w:rPr>
                                <w:sz w:val="18"/>
                                <w:szCs w:val="18"/>
                              </w:rPr>
                            </w:pPr>
                            <w:r>
                              <w:rPr>
                                <w:b/>
                              </w:rPr>
                              <w:t>Fosters Living in the Present.</w:t>
                            </w:r>
                            <w:r>
                              <w:rPr>
                                <w:sz w:val="18"/>
                                <w:szCs w:val="18"/>
                              </w:rPr>
                              <w:t xml:space="preserve"> Reiki allows recipients to push aside looming things over which they have no control and focus on the present. This leads to creative problem solving.</w:t>
                            </w:r>
                          </w:p>
                          <w:p w14:paraId="7A60B327" w14:textId="3CC641B0" w:rsidR="00224DF8" w:rsidRPr="00224DF8" w:rsidRDefault="00224DF8" w:rsidP="00224DF8">
                            <w:pPr>
                              <w:widowControl w:val="0"/>
                              <w:spacing w:line="280" w:lineRule="exact"/>
                              <w:rPr>
                                <w:sz w:val="18"/>
                                <w:szCs w:val="18"/>
                              </w:rPr>
                            </w:pPr>
                            <w:r>
                              <w:rPr>
                                <w:sz w:val="18"/>
                                <w:szCs w:val="18"/>
                              </w:rPr>
                              <w:t xml:space="preserve">      The regular practice of Reiki is essential for optimal health.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12A7C" id="Text Box 36" o:spid="_x0000_s1053" type="#_x0000_t202" style="position:absolute;margin-left:219.75pt;margin-top:482.75pt;width:342pt;height:25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" filled="f" fillcolor="#fffffe" stroked="f" strokecolor="#212120" insetpen="t">
                <v:textbox inset="2.88pt,2.88pt,2.88pt,2.88pt">
                  <w:txbxContent>
                    <w:p w14:paraId="600D8B98" w14:textId="297BB7D8" w:rsidR="00BD0FE9" w:rsidRPr="00224DF8" w:rsidRDefault="00224DF8" w:rsidP="00224DF8">
                      <w:pPr>
                        <w:pStyle w:val="ListParagraph"/>
                        <w:widowControl w:val="0"/>
                        <w:numPr>
                          <w:ilvl w:val="0"/>
                          <w:numId w:val="2"/>
                        </w:numPr>
                        <w:spacing w:line="280" w:lineRule="exact"/>
                        <w:rPr>
                          <w:sz w:val="18"/>
                          <w:szCs w:val="18"/>
                        </w:rPr>
                      </w:pPr>
                      <w:r>
                        <w:rPr>
                          <w:b/>
                        </w:rPr>
                        <w:t xml:space="preserve">Relieves Stress. </w:t>
                      </w:r>
                      <w:r>
                        <w:rPr>
                          <w:sz w:val="18"/>
                          <w:szCs w:val="18"/>
                        </w:rPr>
                        <w:t xml:space="preserve">A healthy life has minimal stress. This </w:t>
                      </w:r>
                      <w:r w:rsidR="00061484">
                        <w:rPr>
                          <w:sz w:val="18"/>
                          <w:szCs w:val="18"/>
                        </w:rPr>
                        <w:t>negative</w:t>
                      </w:r>
                      <w:r>
                        <w:rPr>
                          <w:sz w:val="18"/>
                          <w:szCs w:val="18"/>
                        </w:rPr>
                        <w:t xml:space="preserve"> element causes dozens of medical problems such as hypertension, cardiac issues, and kidney disease.</w:t>
                      </w:r>
                    </w:p>
                    <w:p w14:paraId="02B13232" w14:textId="4504D98D" w:rsidR="00BD0FE9" w:rsidRDefault="00224DF8" w:rsidP="00224DF8">
                      <w:pPr>
                        <w:pStyle w:val="ListParagraph"/>
                        <w:widowControl w:val="0"/>
                        <w:numPr>
                          <w:ilvl w:val="0"/>
                          <w:numId w:val="2"/>
                        </w:numPr>
                        <w:spacing w:line="280" w:lineRule="exact"/>
                        <w:rPr>
                          <w:sz w:val="18"/>
                          <w:szCs w:val="18"/>
                        </w:rPr>
                      </w:pPr>
                      <w:r>
                        <w:rPr>
                          <w:b/>
                        </w:rPr>
                        <w:t>Improves Sleep.</w:t>
                      </w:r>
                      <w:r>
                        <w:rPr>
                          <w:sz w:val="18"/>
                          <w:szCs w:val="18"/>
                        </w:rPr>
                        <w:t xml:space="preserve"> A calm frame of mind is important for a good night’s sleep. The result is improved mental alertness and fewer aches and pains.</w:t>
                      </w:r>
                    </w:p>
                    <w:p w14:paraId="661AD561" w14:textId="5C847E71" w:rsidR="00224DF8" w:rsidRDefault="00224DF8" w:rsidP="00224DF8">
                      <w:pPr>
                        <w:pStyle w:val="ListParagraph"/>
                        <w:widowControl w:val="0"/>
                        <w:numPr>
                          <w:ilvl w:val="0"/>
                          <w:numId w:val="2"/>
                        </w:numPr>
                        <w:spacing w:line="280" w:lineRule="exact"/>
                        <w:rPr>
                          <w:sz w:val="18"/>
                          <w:szCs w:val="18"/>
                        </w:rPr>
                      </w:pPr>
                      <w:r>
                        <w:rPr>
                          <w:b/>
                        </w:rPr>
                        <w:t>Creates a Positive Mental Outlook.</w:t>
                      </w:r>
                      <w:r>
                        <w:rPr>
                          <w:sz w:val="18"/>
                          <w:szCs w:val="18"/>
                        </w:rPr>
                        <w:t xml:space="preserve"> The soothing environment and gentle, non-invasive touch associated with Reiki sets the sta</w:t>
                      </w:r>
                      <w:r w:rsidR="00061484">
                        <w:rPr>
                          <w:sz w:val="18"/>
                          <w:szCs w:val="18"/>
                        </w:rPr>
                        <w:t>g</w:t>
                      </w:r>
                      <w:r>
                        <w:rPr>
                          <w:sz w:val="18"/>
                          <w:szCs w:val="18"/>
                        </w:rPr>
                        <w:t>e fo</w:t>
                      </w:r>
                      <w:r w:rsidR="00061484">
                        <w:rPr>
                          <w:sz w:val="18"/>
                          <w:szCs w:val="18"/>
                        </w:rPr>
                        <w:t>r</w:t>
                      </w:r>
                      <w:r>
                        <w:rPr>
                          <w:sz w:val="18"/>
                          <w:szCs w:val="18"/>
                        </w:rPr>
                        <w:t xml:space="preserve"> a relaxing experience open to positive life possibilities. The darker side of problems like the loss of a job fade. Acknowledging alternatives becomes easier.</w:t>
                      </w:r>
                    </w:p>
                    <w:p w14:paraId="73B04EE5" w14:textId="59CB9AD5" w:rsidR="00224DF8" w:rsidRDefault="00224DF8" w:rsidP="00224DF8">
                      <w:pPr>
                        <w:pStyle w:val="ListParagraph"/>
                        <w:widowControl w:val="0"/>
                        <w:numPr>
                          <w:ilvl w:val="0"/>
                          <w:numId w:val="2"/>
                        </w:numPr>
                        <w:spacing w:line="280" w:lineRule="exact"/>
                        <w:rPr>
                          <w:sz w:val="18"/>
                          <w:szCs w:val="18"/>
                        </w:rPr>
                      </w:pPr>
                      <w:r>
                        <w:rPr>
                          <w:b/>
                        </w:rPr>
                        <w:t>Stimulates the Immune System.</w:t>
                      </w:r>
                      <w:r>
                        <w:rPr>
                          <w:sz w:val="18"/>
                          <w:szCs w:val="18"/>
                        </w:rPr>
                        <w:t xml:space="preserve"> The immune system is constantly under attack by allergies, cancers, </w:t>
                      </w:r>
                      <w:r w:rsidR="00061484">
                        <w:rPr>
                          <w:sz w:val="18"/>
                          <w:szCs w:val="18"/>
                        </w:rPr>
                        <w:t>infectious</w:t>
                      </w:r>
                      <w:r>
                        <w:rPr>
                          <w:sz w:val="18"/>
                          <w:szCs w:val="18"/>
                        </w:rPr>
                        <w:t xml:space="preserve"> diseases, and other disorders. Reiki provides fresh supplies of vital life energy to boost immunity naturally and help maintain health.</w:t>
                      </w:r>
                    </w:p>
                    <w:p w14:paraId="6E11B47A" w14:textId="72FFC3E1" w:rsidR="00224DF8" w:rsidRDefault="00224DF8" w:rsidP="00224DF8">
                      <w:pPr>
                        <w:pStyle w:val="ListParagraph"/>
                        <w:widowControl w:val="0"/>
                        <w:numPr>
                          <w:ilvl w:val="0"/>
                          <w:numId w:val="2"/>
                        </w:numPr>
                        <w:spacing w:line="280" w:lineRule="exact"/>
                        <w:rPr>
                          <w:sz w:val="18"/>
                          <w:szCs w:val="18"/>
                        </w:rPr>
                      </w:pPr>
                      <w:r>
                        <w:rPr>
                          <w:b/>
                        </w:rPr>
                        <w:t>Fosters Living in the Present.</w:t>
                      </w:r>
                      <w:r>
                        <w:rPr>
                          <w:sz w:val="18"/>
                          <w:szCs w:val="18"/>
                        </w:rPr>
                        <w:t xml:space="preserve"> Reiki allows recipients to push aside looming things over which they have no control and focus on the present. This leads to creative problem solving.</w:t>
                      </w:r>
                    </w:p>
                    <w:p w14:paraId="7A60B327" w14:textId="3CC641B0" w:rsidR="00224DF8" w:rsidRPr="00224DF8" w:rsidRDefault="00224DF8" w:rsidP="00224DF8">
                      <w:pPr>
                        <w:widowControl w:val="0"/>
                        <w:spacing w:line="280" w:lineRule="exact"/>
                        <w:rPr>
                          <w:sz w:val="18"/>
                          <w:szCs w:val="18"/>
                        </w:rPr>
                      </w:pPr>
                      <w:r>
                        <w:rPr>
                          <w:sz w:val="18"/>
                          <w:szCs w:val="18"/>
                        </w:rPr>
                        <w:t xml:space="preserve">      The regular practice of Reiki is essential for optimal health. </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4C5583B1" wp14:editId="69F24CD3">
                <wp:simplePos x="0" y="0"/>
                <wp:positionH relativeFrom="column">
                  <wp:posOffset>2790825</wp:posOffset>
                </wp:positionH>
                <wp:positionV relativeFrom="paragraph">
                  <wp:posOffset>5597526</wp:posOffset>
                </wp:positionV>
                <wp:extent cx="4310380" cy="590550"/>
                <wp:effectExtent l="0" t="0" r="0" b="0"/>
                <wp:wrapNone/>
                <wp:docPr id="2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590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7C5AE7" w14:textId="789F2C28" w:rsidR="00BD0FE9" w:rsidRPr="00224DF8" w:rsidRDefault="00224DF8" w:rsidP="00BD0FE9">
                            <w:pPr>
                              <w:widowControl w:val="0"/>
                              <w:spacing w:line="320" w:lineRule="exact"/>
                              <w:rPr>
                                <w:b/>
                                <w:i/>
                                <w:iCs/>
                                <w:sz w:val="32"/>
                                <w:szCs w:val="32"/>
                              </w:rPr>
                            </w:pPr>
                            <w:r w:rsidRPr="00224DF8">
                              <w:rPr>
                                <w:b/>
                                <w:i/>
                                <w:iCs/>
                                <w:sz w:val="32"/>
                                <w:szCs w:val="32"/>
                              </w:rPr>
                              <w:t xml:space="preserve">Reiki and healthy living are </w:t>
                            </w:r>
                            <w:r w:rsidR="000B6FA2" w:rsidRPr="00224DF8">
                              <w:rPr>
                                <w:b/>
                                <w:i/>
                                <w:iCs/>
                                <w:sz w:val="32"/>
                                <w:szCs w:val="32"/>
                              </w:rPr>
                              <w:t>intertwined</w:t>
                            </w:r>
                            <w:r w:rsidRPr="00224DF8">
                              <w:rPr>
                                <w:b/>
                                <w:i/>
                                <w:iCs/>
                                <w:sz w:val="32"/>
                                <w:szCs w:val="32"/>
                              </w:rPr>
                              <w:t xml:space="preserve"> through these five Reiki attributes: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C5583B1" id="_x0000_s1054" type="#_x0000_t202" style="position:absolute;margin-left:219.75pt;margin-top:440.75pt;width:339.4pt;height:46.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" filled="f" fillcolor="#fffffe" stroked="f" strokecolor="#212120" insetpen="t">
                <v:textbox inset="2.88pt,2.88pt,2.88pt,2.88pt">
                  <w:txbxContent>
                    <w:p w14:paraId="5A7C5AE7" w14:textId="789F2C28" w:rsidR="00BD0FE9" w:rsidRPr="00224DF8" w:rsidRDefault="00224DF8" w:rsidP="00BD0FE9">
                      <w:pPr>
                        <w:widowControl w:val="0"/>
                        <w:spacing w:line="320" w:lineRule="exact"/>
                        <w:rPr>
                          <w:b/>
                          <w:i/>
                          <w:iCs/>
                          <w:sz w:val="32"/>
                          <w:szCs w:val="32"/>
                        </w:rPr>
                      </w:pPr>
                      <w:r w:rsidRPr="00224DF8">
                        <w:rPr>
                          <w:b/>
                          <w:i/>
                          <w:iCs/>
                          <w:sz w:val="32"/>
                          <w:szCs w:val="32"/>
                        </w:rPr>
                        <w:t xml:space="preserve">Reiki and healthy living are </w:t>
                      </w:r>
                      <w:r w:rsidR="000B6FA2" w:rsidRPr="00224DF8">
                        <w:rPr>
                          <w:b/>
                          <w:i/>
                          <w:iCs/>
                          <w:sz w:val="32"/>
                          <w:szCs w:val="32"/>
                        </w:rPr>
                        <w:t>intertwined</w:t>
                      </w:r>
                      <w:r w:rsidRPr="00224DF8">
                        <w:rPr>
                          <w:b/>
                          <w:i/>
                          <w:iCs/>
                          <w:sz w:val="32"/>
                          <w:szCs w:val="32"/>
                        </w:rPr>
                        <w:t xml:space="preserve"> through these five Reiki attributes:</w:t>
                      </w:r>
                    </w:p>
                  </w:txbxContent>
                </v:textbox>
              </v:shape>
            </w:pict>
          </mc:Fallback>
        </mc:AlternateContent>
      </w:r>
      <w:r w:rsidR="00A75774">
        <w:rPr>
          <w:noProof/>
        </w:rPr>
        <w:drawing>
          <wp:anchor distT="0" distB="0" distL="114300" distR="114300" simplePos="0" relativeHeight="251628032" behindDoc="0" locked="0" layoutInCell="1" allowOverlap="1" wp14:anchorId="4E960E4E" wp14:editId="1D36A26B">
            <wp:simplePos x="0" y="0"/>
            <wp:positionH relativeFrom="column">
              <wp:posOffset>5191125</wp:posOffset>
            </wp:positionH>
            <wp:positionV relativeFrom="paragraph">
              <wp:posOffset>4197350</wp:posOffset>
            </wp:positionV>
            <wp:extent cx="2095500" cy="4191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RE9990301-IMG1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95500" cy="41910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5774">
        <w:rPr>
          <w:noProof/>
        </w:rPr>
        <mc:AlternateContent>
          <mc:Choice Requires="wps">
            <w:drawing>
              <wp:anchor distT="0" distB="0" distL="114300" distR="114300" simplePos="0" relativeHeight="251637248" behindDoc="0" locked="0" layoutInCell="1" allowOverlap="1" wp14:anchorId="5F4802E7" wp14:editId="607520F9">
                <wp:simplePos x="0" y="0"/>
                <wp:positionH relativeFrom="column">
                  <wp:posOffset>219075</wp:posOffset>
                </wp:positionH>
                <wp:positionV relativeFrom="paragraph">
                  <wp:posOffset>6873875</wp:posOffset>
                </wp:positionV>
                <wp:extent cx="2129790" cy="2586990"/>
                <wp:effectExtent l="0" t="0" r="3810" b="3810"/>
                <wp:wrapNone/>
                <wp:docPr id="2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5869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8D46554" w14:textId="1E986339" w:rsidR="00BD0FE9" w:rsidRDefault="00A75774" w:rsidP="00BD0FE9">
                            <w:pPr>
                              <w:widowControl w:val="0"/>
                              <w:spacing w:line="280" w:lineRule="exact"/>
                              <w:rPr>
                                <w:sz w:val="18"/>
                                <w:szCs w:val="18"/>
                              </w:rPr>
                            </w:pPr>
                            <w:r>
                              <w:rPr>
                                <w:sz w:val="18"/>
                                <w:szCs w:val="18"/>
                              </w:rPr>
                              <w:t>Ask anyone who has ever heard about Reiki to use one phrase to describe it.  Chances are, they’ll mention it’s a process to heal an existing condition that is a bit out of balance. This natural healing are</w:t>
                            </w:r>
                            <w:r w:rsidR="002D3591">
                              <w:rPr>
                                <w:sz w:val="18"/>
                                <w:szCs w:val="18"/>
                              </w:rPr>
                              <w:t>a</w:t>
                            </w:r>
                            <w:r>
                              <w:rPr>
                                <w:sz w:val="18"/>
                                <w:szCs w:val="18"/>
                              </w:rPr>
                              <w:t xml:space="preserve"> has worldwide recipients who have experienced first-hand how it directs energy to the recipient to help restore balance and potentially assist in healing physical and emotional problems.</w:t>
                            </w:r>
                          </w:p>
                          <w:p w14:paraId="0BE81826" w14:textId="3DA0728C" w:rsidR="00A75774" w:rsidRDefault="00A75774" w:rsidP="00BD0FE9">
                            <w:pPr>
                              <w:widowControl w:val="0"/>
                              <w:spacing w:line="280" w:lineRule="exact"/>
                              <w:rPr>
                                <w:b/>
                                <w:bCs/>
                                <w:sz w:val="18"/>
                                <w:szCs w:val="18"/>
                              </w:rPr>
                            </w:pPr>
                            <w:r>
                              <w:rPr>
                                <w:sz w:val="18"/>
                                <w:szCs w:val="18"/>
                              </w:rPr>
                              <w:t>However, Reiki is also a tool for maintaining a healthy state once attained. Reiki and healthy living are inseparable when it comes to wellness.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F4802E7" id="Text Box 31" o:spid="_x0000_s1055" type="#_x0000_t202" style="position:absolute;margin-left:17.25pt;margin-top:541.25pt;width:167.7pt;height:203.7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" filled="f" fillcolor="#fffffe" stroked="f" strokecolor="#212120" insetpen="t">
                <v:textbox inset="2.88pt,2.88pt,2.88pt,2.88pt">
                  <w:txbxContent>
                    <w:p w14:paraId="18D46554" w14:textId="1E986339" w:rsidR="00BD0FE9" w:rsidRDefault="00A75774" w:rsidP="00BD0FE9">
                      <w:pPr>
                        <w:widowControl w:val="0"/>
                        <w:spacing w:line="280" w:lineRule="exact"/>
                        <w:rPr>
                          <w:sz w:val="18"/>
                          <w:szCs w:val="18"/>
                        </w:rPr>
                      </w:pPr>
                      <w:r>
                        <w:rPr>
                          <w:sz w:val="18"/>
                          <w:szCs w:val="18"/>
                        </w:rPr>
                        <w:t>Ask anyone who has ever heard about Reiki to use one phrase to describe it.  Chances are, they’ll mention it’s a process to heal an existing condition that is a bit out of balance. This natural healing are</w:t>
                      </w:r>
                      <w:r w:rsidR="002D3591">
                        <w:rPr>
                          <w:sz w:val="18"/>
                          <w:szCs w:val="18"/>
                        </w:rPr>
                        <w:t>a</w:t>
                      </w:r>
                      <w:r>
                        <w:rPr>
                          <w:sz w:val="18"/>
                          <w:szCs w:val="18"/>
                        </w:rPr>
                        <w:t xml:space="preserve"> has worldwide recipients who have experienced first-hand how it directs energy to the recipient to help restore balance and potentially assist in healing physical and emotional problems.</w:t>
                      </w:r>
                    </w:p>
                    <w:p w14:paraId="0BE81826" w14:textId="3DA0728C" w:rsidR="00A75774" w:rsidRDefault="00A75774" w:rsidP="00BD0FE9">
                      <w:pPr>
                        <w:widowControl w:val="0"/>
                        <w:spacing w:line="280" w:lineRule="exact"/>
                        <w:rPr>
                          <w:b/>
                          <w:bCs/>
                          <w:sz w:val="18"/>
                          <w:szCs w:val="18"/>
                        </w:rPr>
                      </w:pPr>
                      <w:r>
                        <w:rPr>
                          <w:sz w:val="18"/>
                          <w:szCs w:val="18"/>
                        </w:rPr>
                        <w:t>However, Reiki is also a tool for maintaining a healthy state once attained. Reiki and healthy living are inseparable when it comes to wellness.</w:t>
                      </w:r>
                    </w:p>
                  </w:txbxContent>
                </v:textbox>
              </v:shape>
            </w:pict>
          </mc:Fallback>
        </mc:AlternateContent>
      </w:r>
      <w:r w:rsidR="00A75774">
        <w:rPr>
          <w:noProof/>
        </w:rPr>
        <mc:AlternateContent>
          <mc:Choice Requires="wps">
            <w:drawing>
              <wp:anchor distT="0" distB="0" distL="114300" distR="114300" simplePos="0" relativeHeight="251629056" behindDoc="0" locked="0" layoutInCell="1" allowOverlap="1" wp14:anchorId="2AB64CBB" wp14:editId="196E7B17">
                <wp:simplePos x="0" y="0"/>
                <wp:positionH relativeFrom="column">
                  <wp:posOffset>219075</wp:posOffset>
                </wp:positionH>
                <wp:positionV relativeFrom="paragraph">
                  <wp:posOffset>6530975</wp:posOffset>
                </wp:positionV>
                <wp:extent cx="1714500" cy="495300"/>
                <wp:effectExtent l="0" t="0" r="0" b="0"/>
                <wp:wrapNone/>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5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8891E8" w14:textId="3313472C" w:rsidR="00BD0FE9" w:rsidRPr="00A75774" w:rsidRDefault="00076269" w:rsidP="00076269">
                            <w:pPr>
                              <w:widowControl w:val="0"/>
                              <w:rPr>
                                <w:rFonts w:ascii="Arial" w:hAnsi="Arial" w:cs="Arial"/>
                                <w:b/>
                                <w:i/>
                                <w:iCs/>
                                <w:color w:val="7A6F30"/>
                                <w:w w:val="80"/>
                                <w:sz w:val="24"/>
                                <w:szCs w:val="24"/>
                              </w:rPr>
                            </w:pPr>
                            <w:r w:rsidRPr="00A75774">
                              <w:rPr>
                                <w:rFonts w:ascii="Arial" w:hAnsi="Arial" w:cs="Arial"/>
                                <w:b/>
                                <w:i/>
                                <w:iCs/>
                                <w:color w:val="7A6F30"/>
                                <w:w w:val="80"/>
                                <w:sz w:val="24"/>
                                <w:szCs w:val="24"/>
                              </w:rPr>
                              <w:t>Why Reiki and Healthy Living are Inseparable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AB64CBB" id="Text Box 14" o:spid="_x0000_s1056" type="#_x0000_t202" style="position:absolute;margin-left:17.25pt;margin-top:514.25pt;width:135pt;height:39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" filled="f" fillcolor="#fffffe" stroked="f" strokecolor="#212120" insetpen="t">
                <v:textbox inset="2.88pt,2.88pt,2.88pt,2.88pt">
                  <w:txbxContent>
                    <w:p w14:paraId="118891E8" w14:textId="3313472C" w:rsidR="00BD0FE9" w:rsidRPr="00A75774" w:rsidRDefault="00076269" w:rsidP="00076269">
                      <w:pPr>
                        <w:widowControl w:val="0"/>
                        <w:rPr>
                          <w:rFonts w:ascii="Arial" w:hAnsi="Arial" w:cs="Arial"/>
                          <w:b/>
                          <w:i/>
                          <w:iCs/>
                          <w:color w:val="7A6F30"/>
                          <w:w w:val="80"/>
                          <w:sz w:val="24"/>
                          <w:szCs w:val="24"/>
                        </w:rPr>
                      </w:pPr>
                      <w:r w:rsidRPr="00A75774">
                        <w:rPr>
                          <w:rFonts w:ascii="Arial" w:hAnsi="Arial" w:cs="Arial"/>
                          <w:b/>
                          <w:i/>
                          <w:iCs/>
                          <w:color w:val="7A6F30"/>
                          <w:w w:val="80"/>
                          <w:sz w:val="24"/>
                          <w:szCs w:val="24"/>
                        </w:rPr>
                        <w:t>Why Reiki and Healthy Living are Inseparable</w:t>
                      </w:r>
                    </w:p>
                  </w:txbxContent>
                </v:textbox>
              </v:shape>
            </w:pict>
          </mc:Fallback>
        </mc:AlternateContent>
      </w:r>
      <w:r w:rsidR="00076269">
        <w:rPr>
          <w:noProof/>
        </w:rPr>
        <w:drawing>
          <wp:anchor distT="0" distB="0" distL="114300" distR="114300" simplePos="0" relativeHeight="251624960" behindDoc="0" locked="0" layoutInCell="1" allowOverlap="1" wp14:anchorId="2516DD57" wp14:editId="540889F9">
            <wp:simplePos x="0" y="0"/>
            <wp:positionH relativeFrom="margin">
              <wp:align>left</wp:align>
            </wp:positionH>
            <wp:positionV relativeFrom="paragraph">
              <wp:posOffset>4187826</wp:posOffset>
            </wp:positionV>
            <wp:extent cx="2514600" cy="2333625"/>
            <wp:effectExtent l="0" t="0" r="0" b="952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RE9990301-IMG0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bwMode="auto">
                    <a:xfrm>
                      <a:off x="0" y="0"/>
                      <a:ext cx="2514600" cy="2333625"/>
                    </a:xfrm>
                    <a:prstGeom prst="rect">
                      <a:avLst/>
                    </a:prstGeom>
                    <a:noFill/>
                    <a:ln>
                      <a:noFill/>
                    </a:ln>
                    <a:effectLst/>
                  </pic:spPr>
                </pic:pic>
              </a:graphicData>
            </a:graphic>
            <wp14:sizeRelV relativeFrom="margin">
              <wp14:pctHeight>0</wp14:pctHeight>
            </wp14:sizeRelV>
          </wp:anchor>
        </w:drawing>
      </w:r>
      <w:r w:rsidR="00076269">
        <w:rPr>
          <w:noProof/>
        </w:rPr>
        <w:drawing>
          <wp:anchor distT="0" distB="0" distL="114300" distR="114300" simplePos="0" relativeHeight="251645440" behindDoc="0" locked="0" layoutInCell="1" allowOverlap="1" wp14:anchorId="3785CE2A" wp14:editId="03F2D2DB">
            <wp:simplePos x="0" y="0"/>
            <wp:positionH relativeFrom="margin">
              <wp:posOffset>5000625</wp:posOffset>
            </wp:positionH>
            <wp:positionV relativeFrom="paragraph">
              <wp:posOffset>101600</wp:posOffset>
            </wp:positionV>
            <wp:extent cx="2219325" cy="1838325"/>
            <wp:effectExtent l="0" t="0" r="9525" b="952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RE9990301-IMG11"/>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bwMode="auto">
                    <a:xfrm>
                      <a:off x="0" y="0"/>
                      <a:ext cx="2219325" cy="183832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3998">
        <w:rPr>
          <w:noProof/>
        </w:rPr>
        <w:drawing>
          <wp:anchor distT="0" distB="0" distL="114300" distR="114300" simplePos="0" relativeHeight="251644416" behindDoc="0" locked="0" layoutInCell="1" allowOverlap="1" wp14:anchorId="3846A7D5" wp14:editId="02A7EB94">
            <wp:simplePos x="0" y="0"/>
            <wp:positionH relativeFrom="column">
              <wp:posOffset>361950</wp:posOffset>
            </wp:positionH>
            <wp:positionV relativeFrom="paragraph">
              <wp:posOffset>1406525</wp:posOffset>
            </wp:positionV>
            <wp:extent cx="2762250" cy="1323975"/>
            <wp:effectExtent l="0" t="0" r="0" b="952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RE9990301-IMG10"/>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bwMode="auto">
                    <a:xfrm>
                      <a:off x="0" y="0"/>
                      <a:ext cx="2762250" cy="1323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3748E">
        <w:rPr>
          <w:noProof/>
        </w:rPr>
        <mc:AlternateContent>
          <mc:Choice Requires="wps">
            <w:drawing>
              <wp:anchor distT="0" distB="0" distL="114300" distR="114300" simplePos="0" relativeHeight="251630080" behindDoc="0" locked="0" layoutInCell="1" allowOverlap="1" wp14:anchorId="60968EB4" wp14:editId="5BCE820E">
                <wp:simplePos x="0" y="0"/>
                <wp:positionH relativeFrom="column">
                  <wp:posOffset>217170</wp:posOffset>
                </wp:positionH>
                <wp:positionV relativeFrom="paragraph">
                  <wp:posOffset>2792095</wp:posOffset>
                </wp:positionV>
                <wp:extent cx="2171700" cy="1231900"/>
                <wp:effectExtent l="0" t="0" r="0" b="6350"/>
                <wp:wrapNone/>
                <wp:docPr id="20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31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5FD183" w14:textId="72281851" w:rsidR="00BD0FE9" w:rsidRPr="00D83998" w:rsidRDefault="00D83998" w:rsidP="00BD0FE9">
                            <w:pPr>
                              <w:widowControl w:val="0"/>
                              <w:spacing w:line="280" w:lineRule="exact"/>
                              <w:rPr>
                                <w:color w:val="FFFFFE"/>
                                <w:sz w:val="18"/>
                                <w:szCs w:val="18"/>
                              </w:rPr>
                            </w:pPr>
                            <w:r w:rsidRPr="00D83998">
                              <w:rPr>
                                <w:bCs/>
                                <w:color w:val="F4EDE2"/>
                                <w:sz w:val="18"/>
                                <w:szCs w:val="18"/>
                              </w:rPr>
                              <w:t>If you’re worried that Reiki will be too strong during pregnancy, think again: Reiki is guided by gentle life force energy and your body intuitively understands its own energy needs</w:t>
                            </w:r>
                            <w:r>
                              <w:rPr>
                                <w:b/>
                                <w:bCs/>
                                <w:color w:val="F4EDE2"/>
                                <w:sz w:val="26"/>
                                <w:szCs w:val="26"/>
                              </w:rPr>
                              <w:t xml:space="preserve">. </w:t>
                            </w:r>
                            <w:r>
                              <w:rPr>
                                <w:bCs/>
                                <w:color w:val="F4EDE2"/>
                                <w:sz w:val="18"/>
                                <w:szCs w:val="18"/>
                              </w:rPr>
                              <w:t>Your own body is in charge and takes it in as needed and where needed most.</w:t>
                            </w:r>
                          </w:p>
                        </w:txbxContent>
                      </wps:txbx>
                      <wps:bodyPr rot="0" vert="horz" wrap="square" lIns="36576" tIns="36576" rIns="36576" bIns="36576" anchor="t" anchorCtr="0" upright="1">
                        <a:noAutofit/>
                      </wps:bodyPr>
                    </wps:wsp>
                  </a:graphicData>
                </a:graphic>
              </wp:anchor>
            </w:drawing>
          </mc:Choice>
          <mc:Fallback>
            <w:pict>
              <v:shape w14:anchorId="60968EB4" id="Text Box 15" o:spid="_x0000_s1057" type="#_x0000_t202" style="position:absolute;margin-left:17.1pt;margin-top:219.85pt;width:171pt;height:97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" filled="f" fillcolor="#fffffe" stroked="f" strokecolor="#212120" insetpen="t">
                <v:textbox inset="2.88pt,2.88pt,2.88pt,2.88pt">
                  <w:txbxContent>
                    <w:p w14:paraId="0E5FD183" w14:textId="72281851" w:rsidR="00BD0FE9" w:rsidRPr="00D83998" w:rsidRDefault="00D83998" w:rsidP="00BD0FE9">
                      <w:pPr>
                        <w:widowControl w:val="0"/>
                        <w:spacing w:line="280" w:lineRule="exact"/>
                        <w:rPr>
                          <w:color w:val="FFFFFE"/>
                          <w:sz w:val="18"/>
                          <w:szCs w:val="18"/>
                        </w:rPr>
                      </w:pPr>
                      <w:r w:rsidRPr="00D83998">
                        <w:rPr>
                          <w:bCs/>
                          <w:color w:val="F4EDE2"/>
                          <w:sz w:val="18"/>
                          <w:szCs w:val="18"/>
                        </w:rPr>
                        <w:t>If you’re worried that Reiki will be too strong during pregnancy, think again: Reiki is guided by gentle life force energy and your body intuitively understands its own energy needs</w:t>
                      </w:r>
                      <w:r>
                        <w:rPr>
                          <w:b/>
                          <w:bCs/>
                          <w:color w:val="F4EDE2"/>
                          <w:sz w:val="26"/>
                          <w:szCs w:val="26"/>
                        </w:rPr>
                        <w:t xml:space="preserve">. </w:t>
                      </w:r>
                      <w:r>
                        <w:rPr>
                          <w:bCs/>
                          <w:color w:val="F4EDE2"/>
                          <w:sz w:val="18"/>
                          <w:szCs w:val="18"/>
                        </w:rPr>
                        <w:t>Your own body is in charge and takes it in as needed and where needed most.</w:t>
                      </w:r>
                    </w:p>
                  </w:txbxContent>
                </v:textbox>
              </v:shape>
            </w:pict>
          </mc:Fallback>
        </mc:AlternateContent>
      </w:r>
      <w:r w:rsidR="00A91CEF">
        <w:rPr>
          <w:noProof/>
        </w:rPr>
        <mc:AlternateContent>
          <mc:Choice Requires="wps">
            <w:drawing>
              <wp:anchor distT="0" distB="0" distL="114300" distR="114300" simplePos="0" relativeHeight="251625984" behindDoc="0" locked="0" layoutInCell="1" allowOverlap="1" wp14:anchorId="06BD4338" wp14:editId="23EDC5EF">
                <wp:simplePos x="0" y="0"/>
                <wp:positionH relativeFrom="margin">
                  <wp:align>right</wp:align>
                </wp:positionH>
                <wp:positionV relativeFrom="paragraph">
                  <wp:posOffset>4197350</wp:posOffset>
                </wp:positionV>
                <wp:extent cx="4801058" cy="5257800"/>
                <wp:effectExtent l="0" t="0" r="0" b="0"/>
                <wp:wrapNone/>
                <wp:docPr id="2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058" cy="52578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6A4DC77" id="Rectangle 8" o:spid="_x0000_s1026" style="position:absolute;margin-left:326.85pt;margin-top:330.5pt;width:378.05pt;height:414pt;z-index:251625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" fillcolor="#f4ede2" stroked="f" strokecolor="#212120" insetpen="t">
                <v:shadow color="#dcd6d4"/>
                <v:textbox inset="2.88pt,2.88pt,2.88pt,2.88pt"/>
                <w10:wrap anchorx="margin"/>
              </v:rect>
            </w:pict>
          </mc:Fallback>
        </mc:AlternateContent>
      </w:r>
      <w:r w:rsidR="00A91CEF">
        <w:rPr>
          <w:noProof/>
        </w:rPr>
        <mc:AlternateContent>
          <mc:Choice Requires="wps">
            <w:drawing>
              <wp:anchor distT="0" distB="0" distL="114300" distR="114300" simplePos="0" relativeHeight="251642368" behindDoc="0" locked="0" layoutInCell="1" allowOverlap="1" wp14:anchorId="175B686D" wp14:editId="593E2E61">
                <wp:simplePos x="0" y="0"/>
                <wp:positionH relativeFrom="margin">
                  <wp:posOffset>5214257</wp:posOffset>
                </wp:positionH>
                <wp:positionV relativeFrom="paragraph">
                  <wp:posOffset>2074636</wp:posOffset>
                </wp:positionV>
                <wp:extent cx="1894114" cy="2000250"/>
                <wp:effectExtent l="0" t="0" r="0" b="0"/>
                <wp:wrapNone/>
                <wp:docPr id="2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114" cy="200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56ED84" w14:textId="39124837" w:rsidR="00A51278" w:rsidRPr="00A51278" w:rsidRDefault="00A51278" w:rsidP="00BD0FE9">
                            <w:pPr>
                              <w:widowControl w:val="0"/>
                              <w:spacing w:line="280" w:lineRule="exact"/>
                              <w:rPr>
                                <w:color w:val="FFFFFE"/>
                                <w:sz w:val="18"/>
                                <w:szCs w:val="18"/>
                              </w:rPr>
                            </w:pPr>
                            <w:r>
                              <w:rPr>
                                <w:color w:val="FFFFFE"/>
                                <w:sz w:val="18"/>
                                <w:szCs w:val="18"/>
                              </w:rPr>
                              <w:t xml:space="preserve">But Reiki isn’t only healthy during pregnancy! It can also be used for everything from </w:t>
                            </w:r>
                            <w:r w:rsidR="002D3591">
                              <w:rPr>
                                <w:color w:val="FFFFFE"/>
                                <w:sz w:val="18"/>
                                <w:szCs w:val="18"/>
                              </w:rPr>
                              <w:t>treating</w:t>
                            </w:r>
                            <w:r>
                              <w:rPr>
                                <w:color w:val="FFFFFE"/>
                                <w:sz w:val="18"/>
                                <w:szCs w:val="18"/>
                              </w:rPr>
                              <w:t xml:space="preserve"> anxiety to easing labor, delivery, and recovery.  And don’t </w:t>
                            </w:r>
                            <w:r w:rsidR="002D3591">
                              <w:rPr>
                                <w:color w:val="FFFFFE"/>
                                <w:sz w:val="18"/>
                                <w:szCs w:val="18"/>
                              </w:rPr>
                              <w:t xml:space="preserve">forget; </w:t>
                            </w:r>
                            <w:r>
                              <w:rPr>
                                <w:color w:val="FFFFFE"/>
                                <w:sz w:val="18"/>
                                <w:szCs w:val="18"/>
                              </w:rPr>
                              <w:t>babies, toddlers, and kids love Reiki too!! This is an ancient art of healing that can be enjoyed by the whole family</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75B686D" id="Text Box 40" o:spid="_x0000_s1058" type="#_x0000_t202" style="position:absolute;margin-left:410.55pt;margin-top:163.35pt;width:149.15pt;height:157.5pt;z-index:251642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" filled="f" fillcolor="#fffffe" stroked="f" strokecolor="#212120" insetpen="t">
                <v:textbox inset="2.88pt,2.88pt,2.88pt,2.88pt">
                  <w:txbxContent>
                    <w:p w14:paraId="3C56ED84" w14:textId="39124837" w:rsidR="00A51278" w:rsidRPr="00A51278" w:rsidRDefault="00A51278" w:rsidP="00BD0FE9">
                      <w:pPr>
                        <w:widowControl w:val="0"/>
                        <w:spacing w:line="280" w:lineRule="exact"/>
                        <w:rPr>
                          <w:color w:val="FFFFFE"/>
                          <w:sz w:val="18"/>
                          <w:szCs w:val="18"/>
                        </w:rPr>
                      </w:pPr>
                      <w:r>
                        <w:rPr>
                          <w:color w:val="FFFFFE"/>
                          <w:sz w:val="18"/>
                          <w:szCs w:val="18"/>
                        </w:rPr>
                        <w:t xml:space="preserve">But Reiki isn’t only healthy during pregnancy! It can also be used for everything from </w:t>
                      </w:r>
                      <w:r w:rsidR="002D3591">
                        <w:rPr>
                          <w:color w:val="FFFFFE"/>
                          <w:sz w:val="18"/>
                          <w:szCs w:val="18"/>
                        </w:rPr>
                        <w:t>treating</w:t>
                      </w:r>
                      <w:r>
                        <w:rPr>
                          <w:color w:val="FFFFFE"/>
                          <w:sz w:val="18"/>
                          <w:szCs w:val="18"/>
                        </w:rPr>
                        <w:t xml:space="preserve"> anxiety to easing labor, delivery, and recovery.  And don’t </w:t>
                      </w:r>
                      <w:r w:rsidR="002D3591">
                        <w:rPr>
                          <w:color w:val="FFFFFE"/>
                          <w:sz w:val="18"/>
                          <w:szCs w:val="18"/>
                        </w:rPr>
                        <w:t xml:space="preserve">forget; </w:t>
                      </w:r>
                      <w:r>
                        <w:rPr>
                          <w:color w:val="FFFFFE"/>
                          <w:sz w:val="18"/>
                          <w:szCs w:val="18"/>
                        </w:rPr>
                        <w:t>babies, toddlers, and kids love Reiki too!! This is an ancient art of healing that can be enjoyed by the whole family</w:t>
                      </w:r>
                    </w:p>
                  </w:txbxContent>
                </v:textbox>
                <w10:wrap anchorx="margin"/>
              </v:shape>
            </w:pict>
          </mc:Fallback>
        </mc:AlternateContent>
      </w:r>
      <w:r w:rsidR="00A91CEF">
        <w:rPr>
          <w:noProof/>
        </w:rPr>
        <mc:AlternateContent>
          <mc:Choice Requires="wps">
            <w:drawing>
              <wp:anchor distT="0" distB="0" distL="114300" distR="114300" simplePos="0" relativeHeight="251641344" behindDoc="0" locked="0" layoutInCell="1" allowOverlap="1" wp14:anchorId="31027A9B" wp14:editId="58A8D1D0">
                <wp:simplePos x="0" y="0"/>
                <wp:positionH relativeFrom="column">
                  <wp:posOffset>2677795</wp:posOffset>
                </wp:positionH>
                <wp:positionV relativeFrom="paragraph">
                  <wp:posOffset>2803434</wp:posOffset>
                </wp:positionV>
                <wp:extent cx="2114550" cy="1257300"/>
                <wp:effectExtent l="0" t="0" r="0" b="0"/>
                <wp:wrapNone/>
                <wp:docPr id="2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F9ED31" w14:textId="1AE030D4" w:rsidR="00BD0FE9" w:rsidRDefault="00A51278" w:rsidP="00BD0FE9">
                            <w:pPr>
                              <w:widowControl w:val="0"/>
                              <w:spacing w:line="280" w:lineRule="exact"/>
                              <w:rPr>
                                <w:color w:val="FFFFFE"/>
                                <w:sz w:val="18"/>
                                <w:szCs w:val="18"/>
                              </w:rPr>
                            </w:pPr>
                            <w:r>
                              <w:rPr>
                                <w:color w:val="FFFFFE"/>
                                <w:sz w:val="18"/>
                                <w:szCs w:val="18"/>
                              </w:rPr>
                              <w:t>feelings you may be experiencing during your pregnancy.</w:t>
                            </w:r>
                          </w:p>
                          <w:p w14:paraId="7FC21FD3" w14:textId="7A2E8F48" w:rsidR="00A51278" w:rsidRDefault="00A51278" w:rsidP="00BD0FE9">
                            <w:pPr>
                              <w:widowControl w:val="0"/>
                              <w:spacing w:line="280" w:lineRule="exact"/>
                              <w:rPr>
                                <w:color w:val="FFFFFE"/>
                                <w:sz w:val="18"/>
                                <w:szCs w:val="18"/>
                              </w:rPr>
                            </w:pPr>
                            <w:r>
                              <w:rPr>
                                <w:color w:val="FFFFFE"/>
                                <w:sz w:val="18"/>
                                <w:szCs w:val="18"/>
                              </w:rPr>
                              <w:t>Even better? Your baby will also enjoy the soothing benefits of this complementary therapy which is passed from you to your unborn child during the session.</w:t>
                            </w:r>
                          </w:p>
                        </w:txbxContent>
                      </wps:txbx>
                      <wps:bodyPr rot="0" vert="horz" wrap="square" lIns="36576" tIns="36576" rIns="36576" bIns="36576" anchor="t" anchorCtr="0" upright="1">
                        <a:noAutofit/>
                      </wps:bodyPr>
                    </wps:wsp>
                  </a:graphicData>
                </a:graphic>
              </wp:anchor>
            </w:drawing>
          </mc:Choice>
          <mc:Fallback>
            <w:pict>
              <v:shape w14:anchorId="31027A9B" id="Text Box 39" o:spid="_x0000_s1059" type="#_x0000_t202" style="position:absolute;margin-left:210.85pt;margin-top:220.75pt;width:166.5pt;height:99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X5/gIAAJA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" filled="f" fillcolor="#fffffe" stroked="f" strokecolor="#212120" insetpen="t">
                <v:textbox inset="2.88pt,2.88pt,2.88pt,2.88pt">
                  <w:txbxContent>
                    <w:p w14:paraId="6CF9ED31" w14:textId="1AE030D4" w:rsidR="00BD0FE9" w:rsidRDefault="00A51278" w:rsidP="00BD0FE9">
                      <w:pPr>
                        <w:widowControl w:val="0"/>
                        <w:spacing w:line="280" w:lineRule="exact"/>
                        <w:rPr>
                          <w:color w:val="FFFFFE"/>
                          <w:sz w:val="18"/>
                          <w:szCs w:val="18"/>
                        </w:rPr>
                      </w:pPr>
                      <w:r>
                        <w:rPr>
                          <w:color w:val="FFFFFE"/>
                          <w:sz w:val="18"/>
                          <w:szCs w:val="18"/>
                        </w:rPr>
                        <w:t>feelings you may be experiencing during your pregnancy.</w:t>
                      </w:r>
                    </w:p>
                    <w:p w14:paraId="7FC21FD3" w14:textId="7A2E8F48" w:rsidR="00A51278" w:rsidRDefault="00A51278" w:rsidP="00BD0FE9">
                      <w:pPr>
                        <w:widowControl w:val="0"/>
                        <w:spacing w:line="280" w:lineRule="exact"/>
                        <w:rPr>
                          <w:color w:val="FFFFFE"/>
                          <w:sz w:val="18"/>
                          <w:szCs w:val="18"/>
                        </w:rPr>
                      </w:pPr>
                      <w:r>
                        <w:rPr>
                          <w:color w:val="FFFFFE"/>
                          <w:sz w:val="18"/>
                          <w:szCs w:val="18"/>
                        </w:rPr>
                        <w:t>Even better? Your baby will also enjoy the soothing benefits of this complementary therapy which is passed from you to your unborn child during the session.</w:t>
                      </w:r>
                    </w:p>
                  </w:txbxContent>
                </v:textbox>
              </v:shape>
            </w:pict>
          </mc:Fallback>
        </mc:AlternateContent>
      </w:r>
      <w:r w:rsidR="00BD0FE9">
        <w:br w:type="page"/>
      </w:r>
    </w:p>
    <w:p w14:paraId="548C37DA" w14:textId="5E81B024" w:rsidR="003F330E" w:rsidRDefault="00BD0FE9">
      <w:r>
        <w:rPr>
          <w:noProof/>
        </w:rPr>
        <w:lastRenderedPageBreak/>
        <mc:AlternateContent>
          <mc:Choice Requires="wps">
            <w:drawing>
              <wp:anchor distT="0" distB="0" distL="114300" distR="114300" simplePos="0" relativeHeight="251660800" behindDoc="0" locked="0" layoutInCell="1" allowOverlap="1" wp14:anchorId="35B902A3" wp14:editId="77189FB5">
                <wp:simplePos x="0" y="0"/>
                <wp:positionH relativeFrom="column">
                  <wp:posOffset>2797629</wp:posOffset>
                </wp:positionH>
                <wp:positionV relativeFrom="paragraph">
                  <wp:posOffset>1915886</wp:posOffset>
                </wp:positionV>
                <wp:extent cx="2113915" cy="4746171"/>
                <wp:effectExtent l="0" t="0" r="635" b="0"/>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74617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035B66" w14:textId="77777777" w:rsidR="00E94D0B" w:rsidRPr="00E94D0B" w:rsidRDefault="00E94D0B" w:rsidP="00E94D0B">
                            <w:pPr>
                              <w:shd w:val="clear" w:color="auto" w:fill="FFFFFF"/>
                              <w:spacing w:after="100" w:afterAutospacing="1" w:line="259" w:lineRule="auto"/>
                              <w:outlineLvl w:val="2"/>
                              <w:rPr>
                                <w:rFonts w:ascii="Segoe UI" w:hAnsi="Segoe UI" w:cs="Segoe UI"/>
                                <w:b/>
                                <w:color w:val="212529"/>
                                <w:kern w:val="0"/>
                                <w:sz w:val="22"/>
                                <w:szCs w:val="22"/>
                              </w:rPr>
                            </w:pPr>
                            <w:r w:rsidRPr="00E94D0B">
                              <w:rPr>
                                <w:rFonts w:ascii="Segoe UI" w:hAnsi="Segoe UI" w:cs="Segoe UI"/>
                                <w:b/>
                                <w:color w:val="212529"/>
                                <w:kern w:val="0"/>
                                <w:sz w:val="22"/>
                                <w:szCs w:val="22"/>
                              </w:rPr>
                              <w:t>Reclined Bound Angle Pose (Supta Baddha Konasana)</w:t>
                            </w:r>
                          </w:p>
                          <w:p w14:paraId="4AD64A52" w14:textId="1A1B48F4" w:rsidR="00E94D0B" w:rsidRPr="00E94D0B" w:rsidRDefault="00E94D0B" w:rsidP="00E94D0B">
                            <w:pPr>
                              <w:shd w:val="clear" w:color="auto" w:fill="FFFFFF"/>
                              <w:spacing w:after="100" w:afterAutospacing="1"/>
                              <w:rPr>
                                <w:rFonts w:ascii="Segoe UI" w:hAnsi="Segoe UI" w:cs="Segoe UI"/>
                                <w:color w:val="212529"/>
                                <w:kern w:val="0"/>
                                <w:sz w:val="18"/>
                                <w:szCs w:val="18"/>
                              </w:rPr>
                            </w:pPr>
                            <w:r w:rsidRPr="00E94D0B">
                              <w:rPr>
                                <w:rFonts w:ascii="Segoe UI" w:hAnsi="Segoe UI" w:cs="Segoe UI"/>
                                <w:color w:val="212529"/>
                                <w:kern w:val="0"/>
                                <w:sz w:val="18"/>
                                <w:szCs w:val="18"/>
                              </w:rPr>
                              <w:t xml:space="preserve">This pose increases blood circulation in the lower abdomen, stretches the groin, and increases external rotation in the hips. It’s also my </w:t>
                            </w:r>
                            <w:r w:rsidR="002D3591" w:rsidRPr="00E94D0B">
                              <w:rPr>
                                <w:rFonts w:ascii="Segoe UI" w:hAnsi="Segoe UI" w:cs="Segoe UI"/>
                                <w:color w:val="212529"/>
                                <w:kern w:val="0"/>
                                <w:sz w:val="18"/>
                                <w:szCs w:val="18"/>
                              </w:rPr>
                              <w:t>favorite</w:t>
                            </w:r>
                            <w:r w:rsidRPr="00E94D0B">
                              <w:rPr>
                                <w:rFonts w:ascii="Segoe UI" w:hAnsi="Segoe UI" w:cs="Segoe UI"/>
                                <w:color w:val="212529"/>
                                <w:kern w:val="0"/>
                                <w:sz w:val="18"/>
                                <w:szCs w:val="18"/>
                              </w:rPr>
                              <w:t xml:space="preserve"> way to calm down and relax my anxious mind.</w:t>
                            </w:r>
                          </w:p>
                          <w:p w14:paraId="19EE05C8" w14:textId="77777777" w:rsidR="00E94D0B" w:rsidRPr="00E94D0B" w:rsidRDefault="00E94D0B" w:rsidP="00E94D0B">
                            <w:pPr>
                              <w:shd w:val="clear" w:color="auto" w:fill="FFFFFF"/>
                              <w:spacing w:after="100" w:afterAutospacing="1"/>
                              <w:rPr>
                                <w:rFonts w:ascii="Segoe UI" w:hAnsi="Segoe UI" w:cs="Segoe UI"/>
                                <w:color w:val="212529"/>
                                <w:kern w:val="0"/>
                                <w:sz w:val="18"/>
                                <w:szCs w:val="18"/>
                              </w:rPr>
                            </w:pPr>
                            <w:r w:rsidRPr="00E94D0B">
                              <w:rPr>
                                <w:rFonts w:ascii="Segoe UI" w:hAnsi="Segoe UI" w:cs="Segoe UI"/>
                                <w:color w:val="212529"/>
                                <w:kern w:val="0"/>
                                <w:sz w:val="18"/>
                                <w:szCs w:val="18"/>
                              </w:rPr>
                              <w:t>Make sure to modify this posture for pregnancy by placing a bolster or two under your back and head to create an incline (so you are not flat on your back), and a block between feet to broaden your pelvis.</w:t>
                            </w:r>
                          </w:p>
                          <w:p w14:paraId="5B6082E6" w14:textId="77777777" w:rsidR="00E94D0B" w:rsidRPr="00E94D0B" w:rsidRDefault="00E94D0B" w:rsidP="00E94D0B">
                            <w:pPr>
                              <w:shd w:val="clear" w:color="auto" w:fill="FFFFFF"/>
                              <w:spacing w:after="100" w:afterAutospacing="1"/>
                              <w:outlineLvl w:val="2"/>
                              <w:rPr>
                                <w:rFonts w:ascii="Segoe UI" w:hAnsi="Segoe UI" w:cs="Segoe UI"/>
                                <w:b/>
                                <w:color w:val="212529"/>
                                <w:kern w:val="0"/>
                                <w:sz w:val="22"/>
                                <w:szCs w:val="22"/>
                              </w:rPr>
                            </w:pPr>
                            <w:r w:rsidRPr="00E94D0B">
                              <w:rPr>
                                <w:rFonts w:ascii="Segoe UI" w:hAnsi="Segoe UI" w:cs="Segoe UI"/>
                                <w:b/>
                                <w:color w:val="212529"/>
                                <w:kern w:val="0"/>
                                <w:sz w:val="22"/>
                                <w:szCs w:val="22"/>
                              </w:rPr>
                              <w:t>Cat/Cow Pose (Marjaryasana Bitilasana)</w:t>
                            </w:r>
                          </w:p>
                          <w:p w14:paraId="208AA911" w14:textId="2B6B40FD" w:rsidR="00E94D0B" w:rsidRPr="00E94D0B" w:rsidRDefault="00E94D0B" w:rsidP="00E94D0B">
                            <w:pPr>
                              <w:shd w:val="clear" w:color="auto" w:fill="FFFFFF"/>
                              <w:spacing w:after="100" w:afterAutospacing="1"/>
                              <w:rPr>
                                <w:rFonts w:ascii="Segoe UI" w:hAnsi="Segoe UI" w:cs="Segoe UI"/>
                                <w:color w:val="212529"/>
                                <w:kern w:val="0"/>
                                <w:sz w:val="18"/>
                                <w:szCs w:val="18"/>
                              </w:rPr>
                            </w:pPr>
                            <w:r w:rsidRPr="00E94D0B">
                              <w:rPr>
                                <w:rFonts w:ascii="Segoe UI" w:hAnsi="Segoe UI" w:cs="Segoe UI"/>
                                <w:color w:val="212529"/>
                                <w:kern w:val="0"/>
                                <w:sz w:val="18"/>
                                <w:szCs w:val="18"/>
                                <w:shd w:val="clear" w:color="auto" w:fill="FFFFFF"/>
                              </w:rPr>
                              <w:t xml:space="preserve">As the baby grows, more pressure is put on the spine, so moving on hands and knees relieves that pressure. Table Top position also encourages the baby into proper position for delivery and can provide relief during contractions in </w:t>
                            </w:r>
                            <w:r w:rsidR="002D3591" w:rsidRPr="00E94D0B">
                              <w:rPr>
                                <w:rFonts w:ascii="Segoe UI" w:hAnsi="Segoe UI" w:cs="Segoe UI"/>
                                <w:color w:val="212529"/>
                                <w:kern w:val="0"/>
                                <w:sz w:val="18"/>
                                <w:szCs w:val="18"/>
                                <w:shd w:val="clear" w:color="auto" w:fill="FFFFFF"/>
                              </w:rPr>
                              <w:t>labor</w:t>
                            </w:r>
                            <w:r w:rsidRPr="00E94D0B">
                              <w:rPr>
                                <w:rFonts w:ascii="Segoe UI" w:hAnsi="Segoe UI" w:cs="Segoe UI"/>
                                <w:color w:val="212529"/>
                                <w:kern w:val="0"/>
                                <w:sz w:val="18"/>
                                <w:szCs w:val="18"/>
                                <w:shd w:val="clear" w:color="auto" w:fill="FFFFFF"/>
                              </w:rPr>
                              <w:t>.</w:t>
                            </w:r>
                          </w:p>
                          <w:p w14:paraId="3D7D99CA" w14:textId="1467FE96" w:rsidR="00BD0FE9" w:rsidRDefault="00BD0FE9" w:rsidP="00BD0FE9">
                            <w:pPr>
                              <w:widowControl w:val="0"/>
                              <w:spacing w:line="280" w:lineRule="exact"/>
                              <w:rPr>
                                <w:sz w:val="18"/>
                                <w:szCs w:val="18"/>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5B902A3" id="Text Box 33" o:spid="_x0000_s1060" type="#_x0000_t202" style="position:absolute;margin-left:220.3pt;margin-top:150.85pt;width:166.45pt;height:373.7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" filled="f" fillcolor="#fffffe" stroked="f" strokecolor="#212120" insetpen="t">
                <v:textbox inset="2.88pt,2.88pt,2.88pt,2.88pt">
                  <w:txbxContent>
                    <w:p w14:paraId="7B035B66" w14:textId="77777777" w:rsidR="00E94D0B" w:rsidRPr="00E94D0B" w:rsidRDefault="00E94D0B" w:rsidP="00E94D0B">
                      <w:pPr>
                        <w:shd w:val="clear" w:color="auto" w:fill="FFFFFF"/>
                        <w:spacing w:after="100" w:afterAutospacing="1" w:line="259" w:lineRule="auto"/>
                        <w:outlineLvl w:val="2"/>
                        <w:rPr>
                          <w:rFonts w:ascii="Segoe UI" w:hAnsi="Segoe UI" w:cs="Segoe UI"/>
                          <w:b/>
                          <w:color w:val="212529"/>
                          <w:kern w:val="0"/>
                          <w:sz w:val="22"/>
                          <w:szCs w:val="22"/>
                        </w:rPr>
                      </w:pPr>
                      <w:r w:rsidRPr="00E94D0B">
                        <w:rPr>
                          <w:rFonts w:ascii="Segoe UI" w:hAnsi="Segoe UI" w:cs="Segoe UI"/>
                          <w:b/>
                          <w:color w:val="212529"/>
                          <w:kern w:val="0"/>
                          <w:sz w:val="22"/>
                          <w:szCs w:val="22"/>
                        </w:rPr>
                        <w:t>Reclined Bound Angle Pose (Supta Baddha Konasana)</w:t>
                      </w:r>
                    </w:p>
                    <w:p w14:paraId="4AD64A52" w14:textId="1A1B48F4" w:rsidR="00E94D0B" w:rsidRPr="00E94D0B" w:rsidRDefault="00E94D0B" w:rsidP="00E94D0B">
                      <w:pPr>
                        <w:shd w:val="clear" w:color="auto" w:fill="FFFFFF"/>
                        <w:spacing w:after="100" w:afterAutospacing="1"/>
                        <w:rPr>
                          <w:rFonts w:ascii="Segoe UI" w:hAnsi="Segoe UI" w:cs="Segoe UI"/>
                          <w:color w:val="212529"/>
                          <w:kern w:val="0"/>
                          <w:sz w:val="18"/>
                          <w:szCs w:val="18"/>
                        </w:rPr>
                      </w:pPr>
                      <w:r w:rsidRPr="00E94D0B">
                        <w:rPr>
                          <w:rFonts w:ascii="Segoe UI" w:hAnsi="Segoe UI" w:cs="Segoe UI"/>
                          <w:color w:val="212529"/>
                          <w:kern w:val="0"/>
                          <w:sz w:val="18"/>
                          <w:szCs w:val="18"/>
                        </w:rPr>
                        <w:t xml:space="preserve">This pose increases blood circulation in the lower abdomen, stretches the groin, and increases external rotation in the hips. It’s also my </w:t>
                      </w:r>
                      <w:r w:rsidR="002D3591" w:rsidRPr="00E94D0B">
                        <w:rPr>
                          <w:rFonts w:ascii="Segoe UI" w:hAnsi="Segoe UI" w:cs="Segoe UI"/>
                          <w:color w:val="212529"/>
                          <w:kern w:val="0"/>
                          <w:sz w:val="18"/>
                          <w:szCs w:val="18"/>
                        </w:rPr>
                        <w:t>favorite</w:t>
                      </w:r>
                      <w:r w:rsidRPr="00E94D0B">
                        <w:rPr>
                          <w:rFonts w:ascii="Segoe UI" w:hAnsi="Segoe UI" w:cs="Segoe UI"/>
                          <w:color w:val="212529"/>
                          <w:kern w:val="0"/>
                          <w:sz w:val="18"/>
                          <w:szCs w:val="18"/>
                        </w:rPr>
                        <w:t xml:space="preserve"> way to calm down and relax my anxious mind.</w:t>
                      </w:r>
                    </w:p>
                    <w:p w14:paraId="19EE05C8" w14:textId="77777777" w:rsidR="00E94D0B" w:rsidRPr="00E94D0B" w:rsidRDefault="00E94D0B" w:rsidP="00E94D0B">
                      <w:pPr>
                        <w:shd w:val="clear" w:color="auto" w:fill="FFFFFF"/>
                        <w:spacing w:after="100" w:afterAutospacing="1"/>
                        <w:rPr>
                          <w:rFonts w:ascii="Segoe UI" w:hAnsi="Segoe UI" w:cs="Segoe UI"/>
                          <w:color w:val="212529"/>
                          <w:kern w:val="0"/>
                          <w:sz w:val="18"/>
                          <w:szCs w:val="18"/>
                        </w:rPr>
                      </w:pPr>
                      <w:r w:rsidRPr="00E94D0B">
                        <w:rPr>
                          <w:rFonts w:ascii="Segoe UI" w:hAnsi="Segoe UI" w:cs="Segoe UI"/>
                          <w:color w:val="212529"/>
                          <w:kern w:val="0"/>
                          <w:sz w:val="18"/>
                          <w:szCs w:val="18"/>
                        </w:rPr>
                        <w:t>Make sure to modify this posture for pregnancy by placing a bolster or two under your back and head to create an incline (so you are not flat on your back), and a block between feet to broaden your pelvis.</w:t>
                      </w:r>
                    </w:p>
                    <w:p w14:paraId="5B6082E6" w14:textId="77777777" w:rsidR="00E94D0B" w:rsidRPr="00E94D0B" w:rsidRDefault="00E94D0B" w:rsidP="00E94D0B">
                      <w:pPr>
                        <w:shd w:val="clear" w:color="auto" w:fill="FFFFFF"/>
                        <w:spacing w:after="100" w:afterAutospacing="1"/>
                        <w:outlineLvl w:val="2"/>
                        <w:rPr>
                          <w:rFonts w:ascii="Segoe UI" w:hAnsi="Segoe UI" w:cs="Segoe UI"/>
                          <w:b/>
                          <w:color w:val="212529"/>
                          <w:kern w:val="0"/>
                          <w:sz w:val="22"/>
                          <w:szCs w:val="22"/>
                        </w:rPr>
                      </w:pPr>
                      <w:r w:rsidRPr="00E94D0B">
                        <w:rPr>
                          <w:rFonts w:ascii="Segoe UI" w:hAnsi="Segoe UI" w:cs="Segoe UI"/>
                          <w:b/>
                          <w:color w:val="212529"/>
                          <w:kern w:val="0"/>
                          <w:sz w:val="22"/>
                          <w:szCs w:val="22"/>
                        </w:rPr>
                        <w:t>Cat/Cow Pose (Marjaryasana Bitilasana)</w:t>
                      </w:r>
                    </w:p>
                    <w:p w14:paraId="208AA911" w14:textId="2B6B40FD" w:rsidR="00E94D0B" w:rsidRPr="00E94D0B" w:rsidRDefault="00E94D0B" w:rsidP="00E94D0B">
                      <w:pPr>
                        <w:shd w:val="clear" w:color="auto" w:fill="FFFFFF"/>
                        <w:spacing w:after="100" w:afterAutospacing="1"/>
                        <w:rPr>
                          <w:rFonts w:ascii="Segoe UI" w:hAnsi="Segoe UI" w:cs="Segoe UI"/>
                          <w:color w:val="212529"/>
                          <w:kern w:val="0"/>
                          <w:sz w:val="18"/>
                          <w:szCs w:val="18"/>
                        </w:rPr>
                      </w:pPr>
                      <w:r w:rsidRPr="00E94D0B">
                        <w:rPr>
                          <w:rFonts w:ascii="Segoe UI" w:hAnsi="Segoe UI" w:cs="Segoe UI"/>
                          <w:color w:val="212529"/>
                          <w:kern w:val="0"/>
                          <w:sz w:val="18"/>
                          <w:szCs w:val="18"/>
                          <w:shd w:val="clear" w:color="auto" w:fill="FFFFFF"/>
                        </w:rPr>
                        <w:t xml:space="preserve">As the baby grows, more pressure is put on the spine, so moving on hands and knees relieves that pressure. Table Top position also encourages the baby into proper position for delivery and can provide relief during contractions in </w:t>
                      </w:r>
                      <w:r w:rsidR="002D3591" w:rsidRPr="00E94D0B">
                        <w:rPr>
                          <w:rFonts w:ascii="Segoe UI" w:hAnsi="Segoe UI" w:cs="Segoe UI"/>
                          <w:color w:val="212529"/>
                          <w:kern w:val="0"/>
                          <w:sz w:val="18"/>
                          <w:szCs w:val="18"/>
                          <w:shd w:val="clear" w:color="auto" w:fill="FFFFFF"/>
                        </w:rPr>
                        <w:t>labor</w:t>
                      </w:r>
                      <w:r w:rsidRPr="00E94D0B">
                        <w:rPr>
                          <w:rFonts w:ascii="Segoe UI" w:hAnsi="Segoe UI" w:cs="Segoe UI"/>
                          <w:color w:val="212529"/>
                          <w:kern w:val="0"/>
                          <w:sz w:val="18"/>
                          <w:szCs w:val="18"/>
                          <w:shd w:val="clear" w:color="auto" w:fill="FFFFFF"/>
                        </w:rPr>
                        <w:t>.</w:t>
                      </w:r>
                    </w:p>
                    <w:p w14:paraId="3D7D99CA" w14:textId="1467FE96" w:rsidR="00BD0FE9" w:rsidRDefault="00BD0FE9" w:rsidP="00BD0FE9">
                      <w:pPr>
                        <w:widowControl w:val="0"/>
                        <w:spacing w:line="280" w:lineRule="exact"/>
                        <w:rPr>
                          <w:sz w:val="18"/>
                          <w:szCs w:val="18"/>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3927FBD" wp14:editId="2725285D">
                <wp:simplePos x="0" y="0"/>
                <wp:positionH relativeFrom="column">
                  <wp:posOffset>0</wp:posOffset>
                </wp:positionH>
                <wp:positionV relativeFrom="paragraph">
                  <wp:posOffset>6738257</wp:posOffset>
                </wp:positionV>
                <wp:extent cx="5029200" cy="2525395"/>
                <wp:effectExtent l="0" t="0" r="0" b="8255"/>
                <wp:wrapNone/>
                <wp:docPr id="2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52539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384C8E3" id="Rectangle 11" o:spid="_x0000_s1026" style="position:absolute;margin-left:0;margin-top:530.55pt;width:396pt;height:198.8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" fillcolor="#a49481" stroked="f" strokecolor="#212120" insetpen="t">
                <v:shadow color="#dcd6d4"/>
                <v:textbox inset="2.88pt,2.88pt,2.88pt,2.88pt"/>
              </v:rect>
            </w:pict>
          </mc:Fallback>
        </mc:AlternateContent>
      </w:r>
      <w:r>
        <w:rPr>
          <w:noProof/>
        </w:rPr>
        <mc:AlternateContent>
          <mc:Choice Requires="wps">
            <w:drawing>
              <wp:anchor distT="0" distB="0" distL="114300" distR="114300" simplePos="0" relativeHeight="251654656" behindDoc="0" locked="0" layoutInCell="1" allowOverlap="1" wp14:anchorId="0E489D73" wp14:editId="578A4CD4">
                <wp:simplePos x="0" y="0"/>
                <wp:positionH relativeFrom="column">
                  <wp:posOffset>130629</wp:posOffset>
                </wp:positionH>
                <wp:positionV relativeFrom="paragraph">
                  <wp:posOffset>6803571</wp:posOffset>
                </wp:positionV>
                <wp:extent cx="1428750" cy="308610"/>
                <wp:effectExtent l="0" t="0" r="0" b="0"/>
                <wp:wrapNone/>
                <wp:docPr id="2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9BC689" w14:textId="77777777" w:rsidR="00BD0FE9" w:rsidRDefault="00BD0FE9"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ask the experts &gt;&gt;&gt;</w:t>
                            </w:r>
                          </w:p>
                        </w:txbxContent>
                      </wps:txbx>
                      <wps:bodyPr rot="0" vert="horz" wrap="square" lIns="36576" tIns="36576" rIns="36576" bIns="36576" anchor="t" anchorCtr="0" upright="1">
                        <a:noAutofit/>
                      </wps:bodyPr>
                    </wps:wsp>
                  </a:graphicData>
                </a:graphic>
              </wp:anchor>
            </w:drawing>
          </mc:Choice>
          <mc:Fallback>
            <w:pict>
              <v:shape w14:anchorId="0E489D73" id="Text Box 22" o:spid="_x0000_s1061" type="#_x0000_t202" style="position:absolute;margin-left:10.3pt;margin-top:535.7pt;width:112.5pt;height:24.3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" filled="f" fillcolor="#fffffe" stroked="f" strokecolor="#212120" insetpen="t">
                <v:textbox inset="2.88pt,2.88pt,2.88pt,2.88pt">
                  <w:txbxContent>
                    <w:p w14:paraId="059BC689" w14:textId="77777777" w:rsidR="00BD0FE9" w:rsidRDefault="00BD0FE9"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ask the experts &gt;&gt;&gt;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CC276CA" wp14:editId="2B90E1D0">
                <wp:simplePos x="0" y="0"/>
                <wp:positionH relativeFrom="column">
                  <wp:posOffset>5214257</wp:posOffset>
                </wp:positionH>
                <wp:positionV relativeFrom="paragraph">
                  <wp:posOffset>2318657</wp:posOffset>
                </wp:positionV>
                <wp:extent cx="1771650" cy="685800"/>
                <wp:effectExtent l="0" t="0" r="0" b="0"/>
                <wp:wrapNone/>
                <wp:docPr id="2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EF3FFD" w14:textId="517D03AC" w:rsidR="00BD0FE9" w:rsidRPr="00AE0AD6" w:rsidRDefault="00AE0AD6" w:rsidP="00BD0FE9">
                            <w:pPr>
                              <w:widowControl w:val="0"/>
                              <w:spacing w:line="420" w:lineRule="exact"/>
                              <w:rPr>
                                <w:rFonts w:ascii="Arial" w:hAnsi="Arial" w:cs="Arial"/>
                                <w:b/>
                                <w:i/>
                                <w:iCs/>
                                <w:color w:val="F4EDE2"/>
                                <w:w w:val="80"/>
                                <w:sz w:val="36"/>
                                <w:szCs w:val="36"/>
                              </w:rPr>
                            </w:pPr>
                            <w:r w:rsidRPr="00AE0AD6">
                              <w:rPr>
                                <w:rFonts w:ascii="Arial" w:hAnsi="Arial" w:cs="Arial"/>
                                <w:b/>
                                <w:i/>
                                <w:iCs/>
                                <w:color w:val="F4EDE2"/>
                                <w:w w:val="80"/>
                                <w:sz w:val="36"/>
                                <w:szCs w:val="36"/>
                              </w:rPr>
                              <w:t>Daily Pregnancy Meditation Mantra</w:t>
                            </w:r>
                          </w:p>
                        </w:txbxContent>
                      </wps:txbx>
                      <wps:bodyPr rot="0" vert="horz" wrap="square" lIns="36576" tIns="36576" rIns="36576" bIns="36576" anchor="t" anchorCtr="0" upright="1">
                        <a:noAutofit/>
                      </wps:bodyPr>
                    </wps:wsp>
                  </a:graphicData>
                </a:graphic>
              </wp:anchor>
            </w:drawing>
          </mc:Choice>
          <mc:Fallback>
            <w:pict>
              <v:shape w14:anchorId="1CC276CA" id="_x0000_s1062" type="#_x0000_t202" style="position:absolute;margin-left:410.55pt;margin-top:182.55pt;width:139.5pt;height:5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" filled="f" fillcolor="#fffffe" stroked="f" strokecolor="#212120" insetpen="t">
                <v:textbox inset="2.88pt,2.88pt,2.88pt,2.88pt">
                  <w:txbxContent>
                    <w:p w14:paraId="52EF3FFD" w14:textId="517D03AC" w:rsidR="00BD0FE9" w:rsidRPr="00AE0AD6" w:rsidRDefault="00AE0AD6" w:rsidP="00BD0FE9">
                      <w:pPr>
                        <w:widowControl w:val="0"/>
                        <w:spacing w:line="420" w:lineRule="exact"/>
                        <w:rPr>
                          <w:rFonts w:ascii="Arial" w:hAnsi="Arial" w:cs="Arial"/>
                          <w:b/>
                          <w:i/>
                          <w:iCs/>
                          <w:color w:val="F4EDE2"/>
                          <w:w w:val="80"/>
                          <w:sz w:val="36"/>
                          <w:szCs w:val="36"/>
                        </w:rPr>
                      </w:pPr>
                      <w:r w:rsidRPr="00AE0AD6">
                        <w:rPr>
                          <w:rFonts w:ascii="Arial" w:hAnsi="Arial" w:cs="Arial"/>
                          <w:b/>
                          <w:i/>
                          <w:iCs/>
                          <w:color w:val="F4EDE2"/>
                          <w:w w:val="80"/>
                          <w:sz w:val="36"/>
                          <w:szCs w:val="36"/>
                        </w:rPr>
                        <w:t>Daily Pregnancy Meditation Mantra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62A4FE2" wp14:editId="37469337">
                <wp:simplePos x="0" y="0"/>
                <wp:positionH relativeFrom="column">
                  <wp:posOffset>206829</wp:posOffset>
                </wp:positionH>
                <wp:positionV relativeFrom="paragraph">
                  <wp:posOffset>7228114</wp:posOffset>
                </wp:positionV>
                <wp:extent cx="509270" cy="1017270"/>
                <wp:effectExtent l="0" t="0" r="5080" b="0"/>
                <wp:wrapNone/>
                <wp:docPr id="2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017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C9ED3BD" w14:textId="77777777" w:rsidR="00BD0FE9" w:rsidRPr="00E94D0B" w:rsidRDefault="00BD0FE9" w:rsidP="00BD0FE9">
                            <w:pPr>
                              <w:widowControl w:val="0"/>
                              <w:spacing w:line="640" w:lineRule="exact"/>
                              <w:rPr>
                                <w:rFonts w:ascii="Arial" w:hAnsi="Arial" w:cs="Arial"/>
                                <w:i/>
                                <w:iCs/>
                                <w:color w:val="F4EDE2"/>
                                <w:w w:val="80"/>
                                <w:sz w:val="60"/>
                                <w:szCs w:val="60"/>
                              </w:rPr>
                            </w:pPr>
                            <w:r>
                              <w:rPr>
                                <w:rFonts w:ascii="Arial" w:hAnsi="Arial" w:cs="Arial"/>
                                <w:i/>
                                <w:iCs/>
                                <w:color w:val="F4EDE2"/>
                                <w:w w:val="80"/>
                                <w:sz w:val="64"/>
                                <w:szCs w:val="64"/>
                              </w:rPr>
                              <w:t>Q:</w:t>
                            </w:r>
                          </w:p>
                          <w:p w14:paraId="042DDFA4" w14:textId="77777777" w:rsidR="00BD0FE9" w:rsidRDefault="00BD0FE9" w:rsidP="00BD0FE9">
                            <w:pPr>
                              <w:widowControl w:val="0"/>
                              <w:spacing w:line="640" w:lineRule="exact"/>
                              <w:rPr>
                                <w:rFonts w:ascii="Arial" w:hAnsi="Arial" w:cs="Arial"/>
                                <w:i/>
                                <w:iCs/>
                                <w:color w:val="F4EDE2"/>
                                <w:w w:val="80"/>
                                <w:sz w:val="64"/>
                                <w:szCs w:val="64"/>
                              </w:rPr>
                            </w:pPr>
                            <w:r>
                              <w:rPr>
                                <w:rFonts w:ascii="Arial" w:hAnsi="Arial" w:cs="Arial"/>
                                <w:i/>
                                <w:iCs/>
                                <w:color w:val="F4EDE2"/>
                                <w:w w:val="80"/>
                                <w:sz w:val="64"/>
                                <w:szCs w:val="64"/>
                              </w:rPr>
                              <w:t>A:</w:t>
                            </w:r>
                          </w:p>
                        </w:txbxContent>
                      </wps:txbx>
                      <wps:bodyPr rot="0" vert="horz" wrap="square" lIns="36576" tIns="36576" rIns="36576" bIns="36576" anchor="t" anchorCtr="0" upright="1">
                        <a:noAutofit/>
                      </wps:bodyPr>
                    </wps:wsp>
                  </a:graphicData>
                </a:graphic>
              </wp:anchor>
            </w:drawing>
          </mc:Choice>
          <mc:Fallback>
            <w:pict>
              <v:shape w14:anchorId="662A4FE2" id="Text Box 41" o:spid="_x0000_s1063" type="#_x0000_t202" style="position:absolute;margin-left:16.3pt;margin-top:569.15pt;width:40.1pt;height:80.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" filled="f" fillcolor="#fffffe" stroked="f" strokecolor="#212120" insetpen="t">
                <v:textbox inset="2.88pt,2.88pt,2.88pt,2.88pt">
                  <w:txbxContent>
                    <w:p w14:paraId="4C9ED3BD" w14:textId="77777777" w:rsidR="00BD0FE9" w:rsidRPr="00E94D0B" w:rsidRDefault="00BD0FE9" w:rsidP="00BD0FE9">
                      <w:pPr>
                        <w:widowControl w:val="0"/>
                        <w:spacing w:line="640" w:lineRule="exact"/>
                        <w:rPr>
                          <w:rFonts w:ascii="Arial" w:hAnsi="Arial" w:cs="Arial"/>
                          <w:i/>
                          <w:iCs/>
                          <w:color w:val="F4EDE2"/>
                          <w:w w:val="80"/>
                          <w:sz w:val="60"/>
                          <w:szCs w:val="60"/>
                        </w:rPr>
                      </w:pPr>
                      <w:r>
                        <w:rPr>
                          <w:rFonts w:ascii="Arial" w:hAnsi="Arial" w:cs="Arial"/>
                          <w:i/>
                          <w:iCs/>
                          <w:color w:val="F4EDE2"/>
                          <w:w w:val="80"/>
                          <w:sz w:val="64"/>
                          <w:szCs w:val="64"/>
                        </w:rPr>
                        <w:t>Q:</w:t>
                      </w:r>
                    </w:p>
                    <w:p w14:paraId="042DDFA4" w14:textId="77777777" w:rsidR="00BD0FE9" w:rsidRDefault="00BD0FE9" w:rsidP="00BD0FE9">
                      <w:pPr>
                        <w:widowControl w:val="0"/>
                        <w:spacing w:line="640" w:lineRule="exact"/>
                        <w:rPr>
                          <w:rFonts w:ascii="Arial" w:hAnsi="Arial" w:cs="Arial"/>
                          <w:i/>
                          <w:iCs/>
                          <w:color w:val="F4EDE2"/>
                          <w:w w:val="80"/>
                          <w:sz w:val="64"/>
                          <w:szCs w:val="64"/>
                        </w:rPr>
                      </w:pPr>
                      <w:r>
                        <w:rPr>
                          <w:rFonts w:ascii="Arial" w:hAnsi="Arial" w:cs="Arial"/>
                          <w:i/>
                          <w:iCs/>
                          <w:color w:val="F4EDE2"/>
                          <w:w w:val="80"/>
                          <w:sz w:val="64"/>
                          <w:szCs w:val="64"/>
                        </w:rPr>
                        <w:t>A:</w:t>
                      </w:r>
                    </w:p>
                  </w:txbxContent>
                </v:textbox>
              </v:shape>
            </w:pict>
          </mc:Fallback>
        </mc:AlternateContent>
      </w:r>
    </w:p>
    <w:p w14:paraId="224798FD" w14:textId="304F48D8" w:rsidR="003F330E" w:rsidRDefault="00AD1564">
      <w:r>
        <w:rPr>
          <w:noProof/>
        </w:rPr>
        <w:drawing>
          <wp:anchor distT="0" distB="0" distL="114300" distR="114300" simplePos="0" relativeHeight="251665920" behindDoc="0" locked="0" layoutInCell="1" allowOverlap="1" wp14:anchorId="667F4458" wp14:editId="077CAE38">
            <wp:simplePos x="0" y="0"/>
            <wp:positionH relativeFrom="column">
              <wp:posOffset>9525</wp:posOffset>
            </wp:positionH>
            <wp:positionV relativeFrom="paragraph">
              <wp:posOffset>9121775</wp:posOffset>
            </wp:positionV>
            <wp:extent cx="2552700" cy="34290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RE9990301-IMG12"/>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bwMode="auto">
                    <a:xfrm>
                      <a:off x="0" y="0"/>
                      <a:ext cx="2552700" cy="342900"/>
                    </a:xfrm>
                    <a:prstGeom prst="rect">
                      <a:avLst/>
                    </a:prstGeom>
                    <a:noFill/>
                    <a:ln>
                      <a:noFill/>
                    </a:ln>
                    <a:effectLst/>
                  </pic:spPr>
                </pic:pic>
              </a:graphicData>
            </a:graphic>
            <wp14:sizeRelH relativeFrom="margin">
              <wp14:pctWidth>0</wp14:pctWidth>
            </wp14:sizeRelH>
          </wp:anchor>
        </w:drawing>
      </w:r>
      <w:r>
        <w:rPr>
          <w:noProof/>
        </w:rPr>
        <w:drawing>
          <wp:anchor distT="0" distB="0" distL="114300" distR="114300" simplePos="0" relativeHeight="251666944" behindDoc="0" locked="0" layoutInCell="1" allowOverlap="1" wp14:anchorId="7C2E7ED5" wp14:editId="0052E91B">
            <wp:simplePos x="0" y="0"/>
            <wp:positionH relativeFrom="column">
              <wp:posOffset>2524125</wp:posOffset>
            </wp:positionH>
            <wp:positionV relativeFrom="paragraph">
              <wp:posOffset>9121775</wp:posOffset>
            </wp:positionV>
            <wp:extent cx="2505075" cy="342900"/>
            <wp:effectExtent l="0" t="0" r="9525"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RE9990301-IMG12"/>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bwMode="auto">
                    <a:xfrm>
                      <a:off x="0" y="0"/>
                      <a:ext cx="2505075" cy="342900"/>
                    </a:xfrm>
                    <a:prstGeom prst="rect">
                      <a:avLst/>
                    </a:prstGeom>
                    <a:noFill/>
                    <a:ln>
                      <a:noFill/>
                    </a:ln>
                    <a:effectLst/>
                  </pic:spPr>
                </pic:pic>
              </a:graphicData>
            </a:graphic>
            <wp14:sizeRelH relativeFrom="margin">
              <wp14:pctWidth>0</wp14:pctWidth>
            </wp14:sizeRelH>
          </wp:anchor>
        </w:drawing>
      </w:r>
      <w:r>
        <w:rPr>
          <w:noProof/>
        </w:rPr>
        <w:drawing>
          <wp:anchor distT="0" distB="0" distL="114300" distR="114300" simplePos="0" relativeHeight="251667968" behindDoc="0" locked="0" layoutInCell="1" allowOverlap="1" wp14:anchorId="7B9B2A56" wp14:editId="32C3CB87">
            <wp:simplePos x="0" y="0"/>
            <wp:positionH relativeFrom="column">
              <wp:posOffset>3705226</wp:posOffset>
            </wp:positionH>
            <wp:positionV relativeFrom="paragraph">
              <wp:posOffset>6616700</wp:posOffset>
            </wp:positionV>
            <wp:extent cx="1314450" cy="89535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RE9990301-IMG06"/>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bwMode="auto">
                    <a:xfrm>
                      <a:off x="0" y="0"/>
                      <a:ext cx="1314450" cy="8953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26BC5665" wp14:editId="08286C77">
            <wp:simplePos x="0" y="0"/>
            <wp:positionH relativeFrom="margin">
              <wp:align>right</wp:align>
            </wp:positionH>
            <wp:positionV relativeFrom="paragraph">
              <wp:posOffset>149225</wp:posOffset>
            </wp:positionV>
            <wp:extent cx="2274570" cy="173355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RE9990301-IMG05"/>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bwMode="auto">
                    <a:xfrm>
                      <a:off x="0" y="0"/>
                      <a:ext cx="2274570" cy="17335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0F7F0EB6" wp14:editId="08D9CC2F">
                <wp:simplePos x="0" y="0"/>
                <wp:positionH relativeFrom="column">
                  <wp:posOffset>5248275</wp:posOffset>
                </wp:positionH>
                <wp:positionV relativeFrom="paragraph">
                  <wp:posOffset>8264525</wp:posOffset>
                </wp:positionV>
                <wp:extent cx="1828800" cy="600075"/>
                <wp:effectExtent l="0" t="0" r="0" b="9525"/>
                <wp:wrapNone/>
                <wp:docPr id="2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0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81298F9" w14:textId="3057B7D1" w:rsidR="00BD0FE9" w:rsidRPr="00AD1564" w:rsidRDefault="00AD1564" w:rsidP="00BD0FE9">
                            <w:pPr>
                              <w:widowControl w:val="0"/>
                              <w:spacing w:line="280" w:lineRule="exact"/>
                              <w:rPr>
                                <w:b/>
                                <w:sz w:val="28"/>
                                <w:szCs w:val="28"/>
                              </w:rPr>
                            </w:pPr>
                            <w:r w:rsidRPr="00AD1564">
                              <w:rPr>
                                <w:b/>
                                <w:sz w:val="28"/>
                                <w:szCs w:val="28"/>
                              </w:rPr>
                              <w:t>I can go with the flow!</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F0EB6" id="Text Box 35" o:spid="_x0000_s1064" type="#_x0000_t202" style="position:absolute;margin-left:413.25pt;margin-top:650.75pt;width:2in;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" filled="f" fillcolor="#fffffe" stroked="f" strokecolor="#212120" insetpen="t">
                <v:textbox inset="2.88pt,2.88pt,2.88pt,2.88pt">
                  <w:txbxContent>
                    <w:p w14:paraId="181298F9" w14:textId="3057B7D1" w:rsidR="00BD0FE9" w:rsidRPr="00AD1564" w:rsidRDefault="00AD1564" w:rsidP="00BD0FE9">
                      <w:pPr>
                        <w:widowControl w:val="0"/>
                        <w:spacing w:line="280" w:lineRule="exact"/>
                        <w:rPr>
                          <w:b/>
                          <w:sz w:val="28"/>
                          <w:szCs w:val="28"/>
                        </w:rPr>
                      </w:pPr>
                      <w:r w:rsidRPr="00AD1564">
                        <w:rPr>
                          <w:b/>
                          <w:sz w:val="28"/>
                          <w:szCs w:val="28"/>
                        </w:rPr>
                        <w:t>I can go with the flow!</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52CAFF79" wp14:editId="21259EF1">
                <wp:simplePos x="0" y="0"/>
                <wp:positionH relativeFrom="column">
                  <wp:posOffset>5248275</wp:posOffset>
                </wp:positionH>
                <wp:positionV relativeFrom="paragraph">
                  <wp:posOffset>4445000</wp:posOffset>
                </wp:positionV>
                <wp:extent cx="1828800" cy="3067050"/>
                <wp:effectExtent l="0" t="0" r="0" b="0"/>
                <wp:wrapNone/>
                <wp:docPr id="2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67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007613" w14:textId="0F516E39" w:rsidR="00BD0FE9" w:rsidRPr="00FE4EA3" w:rsidRDefault="00FE4EA3" w:rsidP="00BD0FE9">
                            <w:pPr>
                              <w:widowControl w:val="0"/>
                              <w:spacing w:line="280" w:lineRule="exact"/>
                              <w:rPr>
                                <w:sz w:val="24"/>
                                <w:szCs w:val="24"/>
                              </w:rPr>
                            </w:pPr>
                            <w:r w:rsidRPr="00FE4EA3">
                              <w:rPr>
                                <w:sz w:val="24"/>
                                <w:szCs w:val="24"/>
                              </w:rPr>
                              <w:t>Embarking on pregnancy is a lot like stepping into the ocean. You approach the mercurial water and slowly wade in, never sure when a wave will knock you down. Sometimes you’ll keep your head above water, swimming along with swift, sure strokes. Other times you’ll surrender, letting the waves wash over you. Give yourself to the powerful ebb and flow of nature and to the rhythms of your own body.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AFF79" id="Text Box 51" o:spid="_x0000_s1065" type="#_x0000_t202" style="position:absolute;margin-left:413.25pt;margin-top:350pt;width:2in;height:2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" filled="f" fillcolor="#fffffe" stroked="f" strokecolor="#212120" insetpen="t">
                <v:textbox inset="2.88pt,2.88pt,2.88pt,2.88pt">
                  <w:txbxContent>
                    <w:p w14:paraId="74007613" w14:textId="0F516E39" w:rsidR="00BD0FE9" w:rsidRPr="00FE4EA3" w:rsidRDefault="00FE4EA3" w:rsidP="00BD0FE9">
                      <w:pPr>
                        <w:widowControl w:val="0"/>
                        <w:spacing w:line="280" w:lineRule="exact"/>
                        <w:rPr>
                          <w:sz w:val="24"/>
                          <w:szCs w:val="24"/>
                        </w:rPr>
                      </w:pPr>
                      <w:r w:rsidRPr="00FE4EA3">
                        <w:rPr>
                          <w:sz w:val="24"/>
                          <w:szCs w:val="24"/>
                        </w:rPr>
                        <w:t>Embarking on pregnancy is a lot like stepping into the ocean. You approach the mercurial water and slowly wade in, never sure when a wave will knock you down. Sometimes you’ll keep your head above water, swimming along with swift, sure strokes. Other times you’ll surrender, letting the waves wash over you. Give yourself to the powerful ebb and flow of nature and to the rhythms of your own body.</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0521DF25" wp14:editId="558DFA50">
                <wp:simplePos x="0" y="0"/>
                <wp:positionH relativeFrom="column">
                  <wp:posOffset>5248275</wp:posOffset>
                </wp:positionH>
                <wp:positionV relativeFrom="paragraph">
                  <wp:posOffset>7721600</wp:posOffset>
                </wp:positionV>
                <wp:extent cx="2080895" cy="476250"/>
                <wp:effectExtent l="0" t="0" r="0" b="0"/>
                <wp:wrapNone/>
                <wp:docPr id="2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476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BA1A3D8" w14:textId="64073D80" w:rsidR="00BD0FE9" w:rsidRDefault="00FE4EA3" w:rsidP="00BD0FE9">
                            <w:pPr>
                              <w:widowControl w:val="0"/>
                              <w:spacing w:line="420" w:lineRule="exact"/>
                              <w:rPr>
                                <w:rFonts w:ascii="Arial" w:hAnsi="Arial" w:cs="Arial"/>
                                <w:i/>
                                <w:iCs/>
                                <w:color w:val="7A6F30"/>
                                <w:w w:val="80"/>
                                <w:sz w:val="40"/>
                                <w:szCs w:val="40"/>
                              </w:rPr>
                            </w:pPr>
                            <w:r>
                              <w:rPr>
                                <w:rFonts w:ascii="Arial" w:hAnsi="Arial" w:cs="Arial"/>
                                <w:i/>
                                <w:iCs/>
                                <w:color w:val="7A6F30"/>
                                <w:w w:val="80"/>
                                <w:sz w:val="40"/>
                                <w:szCs w:val="40"/>
                              </w:rPr>
                              <w:t>Affirmation</w:t>
                            </w:r>
                            <w:r w:rsidR="00AD1564">
                              <w:rPr>
                                <w:rFonts w:ascii="Arial" w:hAnsi="Arial" w:cs="Arial"/>
                                <w:i/>
                                <w:iCs/>
                                <w:color w:val="7A6F30"/>
                                <w:w w:val="80"/>
                                <w:sz w:val="40"/>
                                <w:szCs w:val="40"/>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521DF25" id="Text Box 53" o:spid="_x0000_s1066" type="#_x0000_t202" style="position:absolute;margin-left:413.25pt;margin-top:608pt;width:163.85pt;height:3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" filled="f" fillcolor="#fffffe" stroked="f" strokecolor="#212120" insetpen="t">
                <v:textbox inset="2.88pt,2.88pt,2.88pt,2.88pt">
                  <w:txbxContent>
                    <w:p w14:paraId="5BA1A3D8" w14:textId="64073D80" w:rsidR="00BD0FE9" w:rsidRDefault="00FE4EA3" w:rsidP="00BD0FE9">
                      <w:pPr>
                        <w:widowControl w:val="0"/>
                        <w:spacing w:line="420" w:lineRule="exact"/>
                        <w:rPr>
                          <w:rFonts w:ascii="Arial" w:hAnsi="Arial" w:cs="Arial"/>
                          <w:i/>
                          <w:iCs/>
                          <w:color w:val="7A6F30"/>
                          <w:w w:val="80"/>
                          <w:sz w:val="40"/>
                          <w:szCs w:val="40"/>
                        </w:rPr>
                      </w:pPr>
                      <w:r>
                        <w:rPr>
                          <w:rFonts w:ascii="Arial" w:hAnsi="Arial" w:cs="Arial"/>
                          <w:i/>
                          <w:iCs/>
                          <w:color w:val="7A6F30"/>
                          <w:w w:val="80"/>
                          <w:sz w:val="40"/>
                          <w:szCs w:val="40"/>
                        </w:rPr>
                        <w:t>Affirmation</w:t>
                      </w:r>
                      <w:r w:rsidR="00AD1564">
                        <w:rPr>
                          <w:rFonts w:ascii="Arial" w:hAnsi="Arial" w:cs="Arial"/>
                          <w:i/>
                          <w:iCs/>
                          <w:color w:val="7A6F30"/>
                          <w:w w:val="80"/>
                          <w:sz w:val="40"/>
                          <w:szCs w:val="40"/>
                        </w:rPr>
                        <w:t>:</w:t>
                      </w:r>
                    </w:p>
                  </w:txbxContent>
                </v:textbox>
              </v:shape>
            </w:pict>
          </mc:Fallback>
        </mc:AlternateContent>
      </w:r>
      <w:r w:rsidR="00E94D0B">
        <w:rPr>
          <w:noProof/>
        </w:rPr>
        <mc:AlternateContent>
          <mc:Choice Requires="wps">
            <w:drawing>
              <wp:anchor distT="0" distB="0" distL="114300" distR="114300" simplePos="0" relativeHeight="251661824" behindDoc="0" locked="0" layoutInCell="1" allowOverlap="1" wp14:anchorId="47C8545F" wp14:editId="57C175B5">
                <wp:simplePos x="0" y="0"/>
                <wp:positionH relativeFrom="column">
                  <wp:posOffset>685800</wp:posOffset>
                </wp:positionH>
                <wp:positionV relativeFrom="paragraph">
                  <wp:posOffset>8007350</wp:posOffset>
                </wp:positionV>
                <wp:extent cx="4229100" cy="1038225"/>
                <wp:effectExtent l="0" t="0" r="0" b="9525"/>
                <wp:wrapNone/>
                <wp:docPr id="2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38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FA765DE" w14:textId="70E8415E" w:rsidR="00BD0FE9" w:rsidRDefault="00E94D0B" w:rsidP="00BD0FE9">
                            <w:pPr>
                              <w:widowControl w:val="0"/>
                              <w:spacing w:line="280" w:lineRule="exact"/>
                              <w:rPr>
                                <w:color w:val="FFFFFE"/>
                                <w:sz w:val="18"/>
                                <w:szCs w:val="18"/>
                              </w:rPr>
                            </w:pPr>
                            <w:r>
                              <w:rPr>
                                <w:color w:val="FFFFFE"/>
                                <w:sz w:val="18"/>
                                <w:szCs w:val="18"/>
                              </w:rPr>
                              <w:t>Yoga helps you breathe and relax, which</w:t>
                            </w:r>
                            <w:r w:rsidR="00AE0AD6">
                              <w:rPr>
                                <w:color w:val="FFFFFE"/>
                                <w:sz w:val="18"/>
                                <w:szCs w:val="18"/>
                              </w:rPr>
                              <w:t xml:space="preserve"> in turn can help you adjust to the physical demands of pregnancy, labor, birth, and motherhood. It calms both mind and body, providing the physical and emotional stress relief your body needs throughout pregnancy. Avoid Hot Yoga, poses that require you to be on your stomach, or poses that lie you flat on your back in later trimesters.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7C8545F" id="Text Box 34" o:spid="_x0000_s1067" type="#_x0000_t202" style="position:absolute;margin-left:54pt;margin-top:630.5pt;width:333pt;height:81.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" filled="f" fillcolor="#fffffe" stroked="f" strokecolor="#212120" insetpen="t">
                <v:textbox inset="2.88pt,2.88pt,2.88pt,2.88pt">
                  <w:txbxContent>
                    <w:p w14:paraId="4FA765DE" w14:textId="70E8415E" w:rsidR="00BD0FE9" w:rsidRDefault="00E94D0B" w:rsidP="00BD0FE9">
                      <w:pPr>
                        <w:widowControl w:val="0"/>
                        <w:spacing w:line="280" w:lineRule="exact"/>
                        <w:rPr>
                          <w:color w:val="FFFFFE"/>
                          <w:sz w:val="18"/>
                          <w:szCs w:val="18"/>
                        </w:rPr>
                      </w:pPr>
                      <w:r>
                        <w:rPr>
                          <w:color w:val="FFFFFE"/>
                          <w:sz w:val="18"/>
                          <w:szCs w:val="18"/>
                        </w:rPr>
                        <w:t>Yoga helps you breathe and relax, which</w:t>
                      </w:r>
                      <w:r w:rsidR="00AE0AD6">
                        <w:rPr>
                          <w:color w:val="FFFFFE"/>
                          <w:sz w:val="18"/>
                          <w:szCs w:val="18"/>
                        </w:rPr>
                        <w:t xml:space="preserve"> in turn can help you adjust to the physical demands of pregnancy, labor, birth, and motherhood. It calms both mind and body, providing the physical and emotional stress relief your body needs throughout pregnancy. Avoid Hot Yoga, poses that require you to be on your stomach, or poses that lie you flat on your back in later trimesters.</w:t>
                      </w:r>
                    </w:p>
                  </w:txbxContent>
                </v:textbox>
              </v:shape>
            </w:pict>
          </mc:Fallback>
        </mc:AlternateContent>
      </w:r>
      <w:r w:rsidR="00E94D0B">
        <w:rPr>
          <w:noProof/>
        </w:rPr>
        <mc:AlternateContent>
          <mc:Choice Requires="wps">
            <w:drawing>
              <wp:anchor distT="0" distB="0" distL="114300" distR="114300" simplePos="0" relativeHeight="251655680" behindDoc="0" locked="0" layoutInCell="1" allowOverlap="1" wp14:anchorId="5C066B2A" wp14:editId="598A7B4A">
                <wp:simplePos x="0" y="0"/>
                <wp:positionH relativeFrom="column">
                  <wp:posOffset>685800</wp:posOffset>
                </wp:positionH>
                <wp:positionV relativeFrom="paragraph">
                  <wp:posOffset>7216775</wp:posOffset>
                </wp:positionV>
                <wp:extent cx="3601085" cy="742950"/>
                <wp:effectExtent l="0" t="0" r="0" b="0"/>
                <wp:wrapNone/>
                <wp:docPr id="2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8CDCE7" w14:textId="617EF8B4" w:rsidR="00BD0FE9" w:rsidRPr="00E94D0B" w:rsidRDefault="00E94D0B" w:rsidP="00BD0FE9">
                            <w:pPr>
                              <w:widowControl w:val="0"/>
                              <w:spacing w:line="440" w:lineRule="exact"/>
                              <w:rPr>
                                <w:rFonts w:ascii="Arial" w:hAnsi="Arial" w:cs="Arial"/>
                                <w:b/>
                                <w:i/>
                                <w:iCs/>
                                <w:color w:val="E5DECE"/>
                                <w:w w:val="80"/>
                                <w:sz w:val="36"/>
                                <w:szCs w:val="36"/>
                              </w:rPr>
                            </w:pPr>
                            <w:r w:rsidRPr="00E94D0B">
                              <w:rPr>
                                <w:rFonts w:ascii="Arial" w:hAnsi="Arial" w:cs="Arial"/>
                                <w:b/>
                                <w:i/>
                                <w:iCs/>
                                <w:color w:val="E5DECE"/>
                                <w:w w:val="80"/>
                                <w:sz w:val="36"/>
                                <w:szCs w:val="36"/>
                              </w:rPr>
                              <w:t>Is Yoga Safe During Pregnancy</w:t>
                            </w:r>
                            <w:r w:rsidR="00BD0FE9" w:rsidRPr="00E94D0B">
                              <w:rPr>
                                <w:rFonts w:ascii="Arial" w:hAnsi="Arial" w:cs="Arial"/>
                                <w:b/>
                                <w:i/>
                                <w:iCs/>
                                <w:color w:val="E5DECE"/>
                                <w:w w:val="80"/>
                                <w:sz w:val="36"/>
                                <w:szCs w:val="36"/>
                              </w:rPr>
                              <w:t>?</w:t>
                            </w:r>
                          </w:p>
                          <w:p w14:paraId="08033262" w14:textId="77777777" w:rsidR="00BD0FE9" w:rsidRPr="00E94D0B" w:rsidRDefault="00BD0FE9" w:rsidP="00BD0FE9">
                            <w:pPr>
                              <w:widowControl w:val="0"/>
                              <w:spacing w:line="120" w:lineRule="exact"/>
                              <w:rPr>
                                <w:rFonts w:ascii="Arial" w:hAnsi="Arial" w:cs="Arial"/>
                                <w:b/>
                                <w:i/>
                                <w:iCs/>
                                <w:color w:val="E5DECE"/>
                                <w:w w:val="80"/>
                                <w:sz w:val="36"/>
                                <w:szCs w:val="36"/>
                              </w:rPr>
                            </w:pPr>
                            <w:r w:rsidRPr="00E94D0B">
                              <w:rPr>
                                <w:rFonts w:ascii="Arial" w:hAnsi="Arial" w:cs="Arial"/>
                                <w:b/>
                                <w:i/>
                                <w:iCs/>
                                <w:color w:val="E5DECE"/>
                                <w:w w:val="80"/>
                                <w:sz w:val="36"/>
                                <w:szCs w:val="36"/>
                              </w:rPr>
                              <w:t> </w:t>
                            </w:r>
                          </w:p>
                          <w:p w14:paraId="799F843E" w14:textId="70AAE0CF" w:rsidR="00BD0FE9" w:rsidRPr="00E94D0B" w:rsidRDefault="00E94D0B" w:rsidP="00BD0FE9">
                            <w:pPr>
                              <w:widowControl w:val="0"/>
                              <w:spacing w:line="440" w:lineRule="exact"/>
                              <w:rPr>
                                <w:rFonts w:ascii="Arial" w:hAnsi="Arial" w:cs="Arial"/>
                                <w:b/>
                                <w:i/>
                                <w:iCs/>
                                <w:color w:val="E5DECE"/>
                                <w:w w:val="80"/>
                                <w:sz w:val="36"/>
                                <w:szCs w:val="36"/>
                              </w:rPr>
                            </w:pPr>
                            <w:r w:rsidRPr="00E94D0B">
                              <w:rPr>
                                <w:rFonts w:ascii="Arial" w:hAnsi="Arial" w:cs="Arial"/>
                                <w:b/>
                                <w:i/>
                                <w:iCs/>
                                <w:color w:val="E5DECE"/>
                                <w:w w:val="80"/>
                                <w:sz w:val="36"/>
                                <w:szCs w:val="36"/>
                              </w:rPr>
                              <w:t>Yes, with appropriate precautions!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C066B2A" id="_x0000_s1068" type="#_x0000_t202" style="position:absolute;margin-left:54pt;margin-top:568.25pt;width:283.55pt;height:58.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" filled="f" fillcolor="#fffffe" stroked="f" strokecolor="#212120" insetpen="t">
                <v:textbox inset="2.88pt,2.88pt,2.88pt,2.88pt">
                  <w:txbxContent>
                    <w:p w14:paraId="058CDCE7" w14:textId="617EF8B4" w:rsidR="00BD0FE9" w:rsidRPr="00E94D0B" w:rsidRDefault="00E94D0B" w:rsidP="00BD0FE9">
                      <w:pPr>
                        <w:widowControl w:val="0"/>
                        <w:spacing w:line="440" w:lineRule="exact"/>
                        <w:rPr>
                          <w:rFonts w:ascii="Arial" w:hAnsi="Arial" w:cs="Arial"/>
                          <w:b/>
                          <w:i/>
                          <w:iCs/>
                          <w:color w:val="E5DECE"/>
                          <w:w w:val="80"/>
                          <w:sz w:val="36"/>
                          <w:szCs w:val="36"/>
                        </w:rPr>
                      </w:pPr>
                      <w:r w:rsidRPr="00E94D0B">
                        <w:rPr>
                          <w:rFonts w:ascii="Arial" w:hAnsi="Arial" w:cs="Arial"/>
                          <w:b/>
                          <w:i/>
                          <w:iCs/>
                          <w:color w:val="E5DECE"/>
                          <w:w w:val="80"/>
                          <w:sz w:val="36"/>
                          <w:szCs w:val="36"/>
                        </w:rPr>
                        <w:t>Is Yoga Safe During Pregnancy</w:t>
                      </w:r>
                      <w:r w:rsidR="00BD0FE9" w:rsidRPr="00E94D0B">
                        <w:rPr>
                          <w:rFonts w:ascii="Arial" w:hAnsi="Arial" w:cs="Arial"/>
                          <w:b/>
                          <w:i/>
                          <w:iCs/>
                          <w:color w:val="E5DECE"/>
                          <w:w w:val="80"/>
                          <w:sz w:val="36"/>
                          <w:szCs w:val="36"/>
                        </w:rPr>
                        <w:t>?</w:t>
                      </w:r>
                    </w:p>
                    <w:p w14:paraId="08033262" w14:textId="77777777" w:rsidR="00BD0FE9" w:rsidRPr="00E94D0B" w:rsidRDefault="00BD0FE9" w:rsidP="00BD0FE9">
                      <w:pPr>
                        <w:widowControl w:val="0"/>
                        <w:spacing w:line="120" w:lineRule="exact"/>
                        <w:rPr>
                          <w:rFonts w:ascii="Arial" w:hAnsi="Arial" w:cs="Arial"/>
                          <w:b/>
                          <w:i/>
                          <w:iCs/>
                          <w:color w:val="E5DECE"/>
                          <w:w w:val="80"/>
                          <w:sz w:val="36"/>
                          <w:szCs w:val="36"/>
                        </w:rPr>
                      </w:pPr>
                      <w:r w:rsidRPr="00E94D0B">
                        <w:rPr>
                          <w:rFonts w:ascii="Arial" w:hAnsi="Arial" w:cs="Arial"/>
                          <w:b/>
                          <w:i/>
                          <w:iCs/>
                          <w:color w:val="E5DECE"/>
                          <w:w w:val="80"/>
                          <w:sz w:val="36"/>
                          <w:szCs w:val="36"/>
                        </w:rPr>
                        <w:t> </w:t>
                      </w:r>
                    </w:p>
                    <w:p w14:paraId="799F843E" w14:textId="70AAE0CF" w:rsidR="00BD0FE9" w:rsidRPr="00E94D0B" w:rsidRDefault="00E94D0B" w:rsidP="00BD0FE9">
                      <w:pPr>
                        <w:widowControl w:val="0"/>
                        <w:spacing w:line="440" w:lineRule="exact"/>
                        <w:rPr>
                          <w:rFonts w:ascii="Arial" w:hAnsi="Arial" w:cs="Arial"/>
                          <w:b/>
                          <w:i/>
                          <w:iCs/>
                          <w:color w:val="E5DECE"/>
                          <w:w w:val="80"/>
                          <w:sz w:val="36"/>
                          <w:szCs w:val="36"/>
                        </w:rPr>
                      </w:pPr>
                      <w:r w:rsidRPr="00E94D0B">
                        <w:rPr>
                          <w:rFonts w:ascii="Arial" w:hAnsi="Arial" w:cs="Arial"/>
                          <w:b/>
                          <w:i/>
                          <w:iCs/>
                          <w:color w:val="E5DECE"/>
                          <w:w w:val="80"/>
                          <w:sz w:val="36"/>
                          <w:szCs w:val="36"/>
                        </w:rPr>
                        <w:t>Yes, with appropriate precautions!</w:t>
                      </w:r>
                    </w:p>
                  </w:txbxContent>
                </v:textbox>
              </v:shape>
            </w:pict>
          </mc:Fallback>
        </mc:AlternateContent>
      </w:r>
      <w:r w:rsidR="00E94D0B">
        <w:rPr>
          <w:noProof/>
        </w:rPr>
        <mc:AlternateContent>
          <mc:Choice Requires="wps">
            <w:drawing>
              <wp:anchor distT="0" distB="0" distL="114300" distR="114300" simplePos="0" relativeHeight="251658752" behindDoc="0" locked="0" layoutInCell="1" allowOverlap="1" wp14:anchorId="0CA56DBB" wp14:editId="6B3A2F28">
                <wp:simplePos x="0" y="0"/>
                <wp:positionH relativeFrom="column">
                  <wp:posOffset>504825</wp:posOffset>
                </wp:positionH>
                <wp:positionV relativeFrom="paragraph">
                  <wp:posOffset>958850</wp:posOffset>
                </wp:positionV>
                <wp:extent cx="4338955" cy="809625"/>
                <wp:effectExtent l="0" t="0" r="4445" b="9525"/>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809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181E42" w14:textId="771FC2AE" w:rsidR="00BD0FE9" w:rsidRPr="00E94D0B" w:rsidRDefault="00E94D0B" w:rsidP="00BD0FE9">
                            <w:pPr>
                              <w:widowControl w:val="0"/>
                              <w:spacing w:line="320" w:lineRule="exact"/>
                              <w:rPr>
                                <w:i/>
                                <w:iCs/>
                                <w:color w:val="BE783B"/>
                                <w:sz w:val="17"/>
                                <w:szCs w:val="17"/>
                              </w:rPr>
                            </w:pPr>
                            <w:r w:rsidRPr="00E94D0B">
                              <w:rPr>
                                <w:rFonts w:ascii="Segoe UI" w:hAnsi="Segoe UI" w:cs="Segoe UI"/>
                                <w:color w:val="212529"/>
                                <w:sz w:val="17"/>
                                <w:szCs w:val="17"/>
                                <w:shd w:val="clear" w:color="auto" w:fill="FFFFFF"/>
                              </w:rPr>
                              <w:t>Creating life and carrying a soul inside your body for nine months gives new meaning to the word amazing. This </w:t>
                            </w:r>
                            <w:r w:rsidRPr="00E94D0B">
                              <w:rPr>
                                <w:rStyle w:val="Emphasis"/>
                                <w:rFonts w:ascii="Segoe UI" w:hAnsi="Segoe UI" w:cs="Segoe UI"/>
                                <w:color w:val="212529"/>
                                <w:sz w:val="17"/>
                                <w:szCs w:val="17"/>
                                <w:shd w:val="clear" w:color="auto" w:fill="FFFFFF"/>
                              </w:rPr>
                              <w:t>almost</w:t>
                            </w:r>
                            <w:r w:rsidRPr="00E94D0B">
                              <w:rPr>
                                <w:rFonts w:ascii="Segoe UI" w:hAnsi="Segoe UI" w:cs="Segoe UI"/>
                                <w:color w:val="212529"/>
                                <w:sz w:val="17"/>
                                <w:szCs w:val="17"/>
                                <w:shd w:val="clear" w:color="auto" w:fill="FFFFFF"/>
                              </w:rPr>
                              <w:t> makes you forget how uncomfortable it can be during pregnancy. Here are a couple of poses to help with the growing body inside!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CA56DBB" id="Text Box 29" o:spid="_x0000_s1069" type="#_x0000_t202" style="position:absolute;margin-left:39.75pt;margin-top:75.5pt;width:341.65pt;height:63.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" filled="f" fillcolor="#fffffe" stroked="f" strokecolor="#212120" insetpen="t">
                <v:textbox inset="2.88pt,2.88pt,2.88pt,2.88pt">
                  <w:txbxContent>
                    <w:p w14:paraId="66181E42" w14:textId="771FC2AE" w:rsidR="00BD0FE9" w:rsidRPr="00E94D0B" w:rsidRDefault="00E94D0B" w:rsidP="00BD0FE9">
                      <w:pPr>
                        <w:widowControl w:val="0"/>
                        <w:spacing w:line="320" w:lineRule="exact"/>
                        <w:rPr>
                          <w:i/>
                          <w:iCs/>
                          <w:color w:val="BE783B"/>
                          <w:sz w:val="17"/>
                          <w:szCs w:val="17"/>
                        </w:rPr>
                      </w:pPr>
                      <w:r w:rsidRPr="00E94D0B">
                        <w:rPr>
                          <w:rFonts w:ascii="Segoe UI" w:hAnsi="Segoe UI" w:cs="Segoe UI"/>
                          <w:color w:val="212529"/>
                          <w:sz w:val="17"/>
                          <w:szCs w:val="17"/>
                          <w:shd w:val="clear" w:color="auto" w:fill="FFFFFF"/>
                        </w:rPr>
                        <w:t>Creating life and carrying a soul inside your body for nine months gives new meaning to the word amazing. This </w:t>
                      </w:r>
                      <w:r w:rsidRPr="00E94D0B">
                        <w:rPr>
                          <w:rStyle w:val="Emphasis"/>
                          <w:rFonts w:ascii="Segoe UI" w:hAnsi="Segoe UI" w:cs="Segoe UI"/>
                          <w:color w:val="212529"/>
                          <w:sz w:val="17"/>
                          <w:szCs w:val="17"/>
                          <w:shd w:val="clear" w:color="auto" w:fill="FFFFFF"/>
                        </w:rPr>
                        <w:t>almost</w:t>
                      </w:r>
                      <w:r w:rsidRPr="00E94D0B">
                        <w:rPr>
                          <w:rFonts w:ascii="Segoe UI" w:hAnsi="Segoe UI" w:cs="Segoe UI"/>
                          <w:color w:val="212529"/>
                          <w:sz w:val="17"/>
                          <w:szCs w:val="17"/>
                          <w:shd w:val="clear" w:color="auto" w:fill="FFFFFF"/>
                        </w:rPr>
                        <w:t> makes you forget how uncomfortable it can be during pregnancy. Here are a couple of poses to help with the growing body inside!</w:t>
                      </w:r>
                    </w:p>
                  </w:txbxContent>
                </v:textbox>
              </v:shape>
            </w:pict>
          </mc:Fallback>
        </mc:AlternateContent>
      </w:r>
      <w:r w:rsidR="00E94D0B">
        <w:rPr>
          <w:noProof/>
        </w:rPr>
        <mc:AlternateContent>
          <mc:Choice Requires="wps">
            <w:drawing>
              <wp:anchor distT="0" distB="0" distL="114300" distR="114300" simplePos="0" relativeHeight="251659776" behindDoc="0" locked="0" layoutInCell="1" allowOverlap="1" wp14:anchorId="69A4B630" wp14:editId="66776A31">
                <wp:simplePos x="0" y="0"/>
                <wp:positionH relativeFrom="column">
                  <wp:posOffset>9525</wp:posOffset>
                </wp:positionH>
                <wp:positionV relativeFrom="paragraph">
                  <wp:posOffset>4445000</wp:posOffset>
                </wp:positionV>
                <wp:extent cx="2609850" cy="2000250"/>
                <wp:effectExtent l="0" t="0" r="0" b="0"/>
                <wp:wrapTopAndBottom/>
                <wp:docPr id="2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000250"/>
                        </a:xfrm>
                        <a:prstGeom prst="rect">
                          <a:avLst/>
                        </a:prstGeom>
                        <a:blipFill dpi="0" rotWithShape="1">
                          <a:blip r:embed="rId27">
                            <a:extLst>
                              <a:ext uri="{28A0092B-C50C-407E-A947-70E740481C1C}">
                                <a14:useLocalDpi xmlns:a14="http://schemas.microsoft.com/office/drawing/2010/main" val="0"/>
                              </a:ext>
                            </a:extLst>
                          </a:blip>
                          <a:srcRect/>
                          <a:stretch>
                            <a:fillRect/>
                          </a:stretch>
                        </a:blipFill>
                        <a:ln>
                          <a:noFill/>
                        </a:ln>
                        <a:effectLst/>
                        <a:extLst/>
                      </wps:spPr>
                      <wps:txbx>
                        <w:txbxContent>
                          <w:p w14:paraId="39A96071" w14:textId="4DD3CC0C" w:rsidR="00BD0FE9" w:rsidRDefault="00BD0FE9" w:rsidP="00BD0FE9">
                            <w:pPr>
                              <w:widowControl w:val="0"/>
                              <w:spacing w:line="320" w:lineRule="exact"/>
                              <w:rPr>
                                <w:sz w:val="18"/>
                                <w:szCs w:val="18"/>
                              </w:rPr>
                            </w:pPr>
                            <w:r>
                              <w:rPr>
                                <w:sz w:val="18"/>
                                <w:szCs w:val="18"/>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4B630" id="Text Box 32" o:spid="_x0000_s1070" type="#_x0000_t202" style="position:absolute;margin-left:.75pt;margin-top:350pt;width:205.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" stroked="f">
                <v:fill r:id="rId28" o:title="" recolor="t" rotate="t" type="frame"/>
                <v:textbox inset="2.88pt,2.88pt,2.88pt,2.88pt">
                  <w:txbxContent>
                    <w:p w14:paraId="39A96071" w14:textId="4DD3CC0C" w:rsidR="00BD0FE9" w:rsidRDefault="00BD0FE9" w:rsidP="00BD0FE9">
                      <w:pPr>
                        <w:widowControl w:val="0"/>
                        <w:spacing w:line="320" w:lineRule="exact"/>
                        <w:rPr>
                          <w:sz w:val="18"/>
                          <w:szCs w:val="18"/>
                        </w:rPr>
                      </w:pPr>
                      <w:r>
                        <w:rPr>
                          <w:sz w:val="18"/>
                          <w:szCs w:val="18"/>
                        </w:rPr>
                        <w:t xml:space="preserve"> </w:t>
                      </w:r>
                    </w:p>
                  </w:txbxContent>
                </v:textbox>
                <w10:wrap type="topAndBottom"/>
              </v:shape>
            </w:pict>
          </mc:Fallback>
        </mc:AlternateContent>
      </w:r>
      <w:r w:rsidR="00E94D0B">
        <w:rPr>
          <w:noProof/>
        </w:rPr>
        <w:drawing>
          <wp:anchor distT="0" distB="0" distL="114300" distR="114300" simplePos="0" relativeHeight="251664896" behindDoc="0" locked="0" layoutInCell="1" allowOverlap="1" wp14:anchorId="53F1B6C4" wp14:editId="214FE8F4">
            <wp:simplePos x="0" y="0"/>
            <wp:positionH relativeFrom="margin">
              <wp:align>left</wp:align>
            </wp:positionH>
            <wp:positionV relativeFrom="paragraph">
              <wp:posOffset>1873250</wp:posOffset>
            </wp:positionV>
            <wp:extent cx="2628900" cy="2371725"/>
            <wp:effectExtent l="0" t="0" r="0" b="952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RE9990301-IMG07"/>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bwMode="auto">
                    <a:xfrm>
                      <a:off x="0" y="0"/>
                      <a:ext cx="2628900" cy="2371725"/>
                    </a:xfrm>
                    <a:prstGeom prst="rect">
                      <a:avLst/>
                    </a:prstGeom>
                    <a:noFill/>
                    <a:ln>
                      <a:noFill/>
                    </a:ln>
                    <a:effectLst/>
                  </pic:spPr>
                </pic:pic>
              </a:graphicData>
            </a:graphic>
            <wp14:sizeRelV relativeFrom="margin">
              <wp14:pctHeight>0</wp14:pctHeight>
            </wp14:sizeRelV>
          </wp:anchor>
        </w:drawing>
      </w:r>
      <w:r w:rsidR="00FB5B3A">
        <w:rPr>
          <w:noProof/>
        </w:rPr>
        <mc:AlternateContent>
          <mc:Choice Requires="wps">
            <w:drawing>
              <wp:anchor distT="0" distB="0" distL="114300" distR="114300" simplePos="0" relativeHeight="251653632" behindDoc="0" locked="0" layoutInCell="1" allowOverlap="1" wp14:anchorId="33365D09" wp14:editId="10DAF7EB">
                <wp:simplePos x="0" y="0"/>
                <wp:positionH relativeFrom="column">
                  <wp:posOffset>501898</wp:posOffset>
                </wp:positionH>
                <wp:positionV relativeFrom="paragraph">
                  <wp:posOffset>156622</wp:posOffset>
                </wp:positionV>
                <wp:extent cx="3600450" cy="878641"/>
                <wp:effectExtent l="0" t="0" r="0" b="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87864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2A9FEC" w14:textId="295C6F3A" w:rsidR="00BD0FE9" w:rsidRDefault="00E94D0B" w:rsidP="00BD0FE9">
                            <w:pPr>
                              <w:widowControl w:val="0"/>
                              <w:spacing w:line="600" w:lineRule="exact"/>
                              <w:rPr>
                                <w:rFonts w:ascii="Arial" w:hAnsi="Arial" w:cs="Arial"/>
                                <w:i/>
                                <w:iCs/>
                                <w:w w:val="80"/>
                                <w:sz w:val="64"/>
                                <w:szCs w:val="64"/>
                              </w:rPr>
                            </w:pPr>
                            <w:r>
                              <w:rPr>
                                <w:rFonts w:ascii="Arial" w:hAnsi="Arial" w:cs="Arial"/>
                                <w:i/>
                                <w:iCs/>
                                <w:w w:val="80"/>
                                <w:sz w:val="64"/>
                                <w:szCs w:val="64"/>
                              </w:rPr>
                              <w:t>Yoga Poses to Ease Pregnancy Pains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3365D09" id="Text Box 13" o:spid="_x0000_s1071" type="#_x0000_t202" style="position:absolute;margin-left:39.5pt;margin-top:12.35pt;width:283.5pt;height:69.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" filled="f" fillcolor="#fffffe" stroked="f" strokecolor="#212120" insetpen="t">
                <v:textbox inset="2.88pt,2.88pt,2.88pt,2.88pt">
                  <w:txbxContent>
                    <w:p w14:paraId="0F2A9FEC" w14:textId="295C6F3A" w:rsidR="00BD0FE9" w:rsidRDefault="00E94D0B" w:rsidP="00BD0FE9">
                      <w:pPr>
                        <w:widowControl w:val="0"/>
                        <w:spacing w:line="600" w:lineRule="exact"/>
                        <w:rPr>
                          <w:rFonts w:ascii="Arial" w:hAnsi="Arial" w:cs="Arial"/>
                          <w:i/>
                          <w:iCs/>
                          <w:w w:val="80"/>
                          <w:sz w:val="64"/>
                          <w:szCs w:val="64"/>
                        </w:rPr>
                      </w:pPr>
                      <w:r>
                        <w:rPr>
                          <w:rFonts w:ascii="Arial" w:hAnsi="Arial" w:cs="Arial"/>
                          <w:i/>
                          <w:iCs/>
                          <w:w w:val="80"/>
                          <w:sz w:val="64"/>
                          <w:szCs w:val="64"/>
                        </w:rPr>
                        <w:t>Yoga Poses to Ease Pregnancy Pains</w:t>
                      </w:r>
                    </w:p>
                  </w:txbxContent>
                </v:textbox>
              </v:shape>
            </w:pict>
          </mc:Fallback>
        </mc:AlternateContent>
      </w:r>
      <w:r w:rsidR="00FB5B3A">
        <w:rPr>
          <w:noProof/>
        </w:rPr>
        <mc:AlternateContent>
          <mc:Choice Requires="wps">
            <w:drawing>
              <wp:anchor distT="0" distB="0" distL="114300" distR="114300" simplePos="0" relativeHeight="251657728" behindDoc="0" locked="0" layoutInCell="1" allowOverlap="1" wp14:anchorId="451B1BBE" wp14:editId="3B65A8D8">
                <wp:simplePos x="0" y="0"/>
                <wp:positionH relativeFrom="column">
                  <wp:posOffset>5213985</wp:posOffset>
                </wp:positionH>
                <wp:positionV relativeFrom="paragraph">
                  <wp:posOffset>2749550</wp:posOffset>
                </wp:positionV>
                <wp:extent cx="1828800" cy="1143000"/>
                <wp:effectExtent l="0" t="0" r="0" b="0"/>
                <wp:wrapNone/>
                <wp:docPr id="2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CFC8389" w14:textId="72CB6CDD" w:rsidR="00BD0FE9" w:rsidRPr="00FE4EA3" w:rsidRDefault="00FE4EA3" w:rsidP="00BD0FE9">
                            <w:pPr>
                              <w:widowControl w:val="0"/>
                              <w:spacing w:line="320" w:lineRule="exact"/>
                              <w:rPr>
                                <w:i/>
                                <w:iCs/>
                                <w:color w:val="FFFFFE"/>
                                <w:sz w:val="24"/>
                                <w:szCs w:val="24"/>
                              </w:rPr>
                            </w:pPr>
                            <w:r w:rsidRPr="00FE4EA3">
                              <w:rPr>
                                <w:i/>
                                <w:iCs/>
                                <w:color w:val="FFFFFE"/>
                                <w:sz w:val="24"/>
                                <w:szCs w:val="24"/>
                              </w:rPr>
                              <w:t>Two things in the world that you never regret: a swim in the ocean, the birth of a child. – Mary Gordon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51B1BBE" id="Text Box 27" o:spid="_x0000_s1072" type="#_x0000_t202" style="position:absolute;margin-left:410.55pt;margin-top:216.5pt;width:2in;height:90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" filled="f" fillcolor="#fffffe" stroked="f" strokecolor="#212120" insetpen="t">
                <v:textbox inset="2.88pt,2.88pt,2.88pt,2.88pt">
                  <w:txbxContent>
                    <w:p w14:paraId="1CFC8389" w14:textId="72CB6CDD" w:rsidR="00BD0FE9" w:rsidRPr="00FE4EA3" w:rsidRDefault="00FE4EA3" w:rsidP="00BD0FE9">
                      <w:pPr>
                        <w:widowControl w:val="0"/>
                        <w:spacing w:line="320" w:lineRule="exact"/>
                        <w:rPr>
                          <w:i/>
                          <w:iCs/>
                          <w:color w:val="FFFFFE"/>
                          <w:sz w:val="24"/>
                          <w:szCs w:val="24"/>
                        </w:rPr>
                      </w:pPr>
                      <w:r w:rsidRPr="00FE4EA3">
                        <w:rPr>
                          <w:i/>
                          <w:iCs/>
                          <w:color w:val="FFFFFE"/>
                          <w:sz w:val="24"/>
                          <w:szCs w:val="24"/>
                        </w:rPr>
                        <w:t>Two things in the world that you never regret: a swim in the ocean, the birth of a child. – Mary Gordon</w:t>
                      </w:r>
                    </w:p>
                  </w:txbxContent>
                </v:textbox>
              </v:shape>
            </w:pict>
          </mc:Fallback>
        </mc:AlternateContent>
      </w:r>
      <w:r w:rsidR="00C3748E">
        <w:rPr>
          <w:noProof/>
        </w:rPr>
        <mc:AlternateContent>
          <mc:Choice Requires="wps">
            <w:drawing>
              <wp:anchor distT="0" distB="0" distL="114300" distR="114300" simplePos="0" relativeHeight="251650560" behindDoc="0" locked="0" layoutInCell="1" allowOverlap="1" wp14:anchorId="04D6357F" wp14:editId="460B4255">
                <wp:simplePos x="0" y="0"/>
                <wp:positionH relativeFrom="margin">
                  <wp:align>right</wp:align>
                </wp:positionH>
                <wp:positionV relativeFrom="paragraph">
                  <wp:posOffset>4197350</wp:posOffset>
                </wp:positionV>
                <wp:extent cx="2285456" cy="5257800"/>
                <wp:effectExtent l="0" t="0" r="635"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456" cy="52578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26453EA6" id="Rectangle 4" o:spid="_x0000_s1026" style="position:absolute;margin-left:128.75pt;margin-top:330.5pt;width:179.95pt;height:414pt;z-index:2516505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" fillcolor="#f4ede2" stroked="f" strokecolor="#212120" insetpen="t">
                <v:shadow color="#dcd6d4"/>
                <v:textbox inset="2.88pt,2.88pt,2.88pt,2.88pt"/>
                <w10:wrap anchorx="margin"/>
              </v:rect>
            </w:pict>
          </mc:Fallback>
        </mc:AlternateContent>
      </w:r>
      <w:r w:rsidR="00C3748E">
        <w:rPr>
          <w:noProof/>
        </w:rPr>
        <mc:AlternateContent>
          <mc:Choice Requires="wps">
            <w:drawing>
              <wp:anchor distT="0" distB="0" distL="114300" distR="114300" simplePos="0" relativeHeight="251649536" behindDoc="0" locked="0" layoutInCell="1" allowOverlap="1" wp14:anchorId="2830DF89" wp14:editId="38FC84E1">
                <wp:simplePos x="0" y="0"/>
                <wp:positionH relativeFrom="margin">
                  <wp:align>right</wp:align>
                </wp:positionH>
                <wp:positionV relativeFrom="paragraph">
                  <wp:posOffset>1911350</wp:posOffset>
                </wp:positionV>
                <wp:extent cx="2275114" cy="2286000"/>
                <wp:effectExtent l="0" t="0" r="0" b="0"/>
                <wp:wrapNone/>
                <wp:docPr id="2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114" cy="228600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4EAF95FB" id="Rectangle 3" o:spid="_x0000_s1026" style="position:absolute;margin-left:127.95pt;margin-top:150.5pt;width:179.15pt;height:180pt;z-index:2516495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" fillcolor="#5a574b" stroked="f" strokecolor="#212120" insetpen="t">
                <v:shadow color="#dcd6d4"/>
                <v:textbox inset="2.88pt,2.88pt,2.88pt,2.88pt"/>
                <w10:wrap anchorx="margin"/>
              </v:rect>
            </w:pict>
          </mc:Fallback>
        </mc:AlternateContent>
      </w:r>
      <w:r w:rsidR="003F330E">
        <w:br w:type="page"/>
      </w:r>
    </w:p>
    <w:p w14:paraId="2FC4DFE1" w14:textId="05ADEEBD" w:rsidR="004E644B" w:rsidRDefault="007A0E80">
      <w:bookmarkStart w:id="0" w:name="_GoBack"/>
      <w:bookmarkEnd w:id="0"/>
      <w:r>
        <w:rPr>
          <w:noProof/>
        </w:rPr>
        <w:lastRenderedPageBreak/>
        <mc:AlternateContent>
          <mc:Choice Requires="wps">
            <w:drawing>
              <wp:anchor distT="0" distB="0" distL="114300" distR="114300" simplePos="0" relativeHeight="251684352" behindDoc="0" locked="0" layoutInCell="1" allowOverlap="1" wp14:anchorId="4ABA1CE4" wp14:editId="5749B5A0">
                <wp:simplePos x="0" y="0"/>
                <wp:positionH relativeFrom="column">
                  <wp:posOffset>171450</wp:posOffset>
                </wp:positionH>
                <wp:positionV relativeFrom="paragraph">
                  <wp:posOffset>2085975</wp:posOffset>
                </wp:positionV>
                <wp:extent cx="7137400" cy="2286000"/>
                <wp:effectExtent l="0" t="0" r="635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2286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6B96E1" w14:textId="29BAF175" w:rsidR="003F330E" w:rsidRPr="001936B1" w:rsidRDefault="00D73835" w:rsidP="003F330E">
                            <w:pPr>
                              <w:widowControl w:val="0"/>
                              <w:spacing w:line="280" w:lineRule="exact"/>
                              <w:jc w:val="both"/>
                              <w:rPr>
                                <w:sz w:val="24"/>
                                <w:szCs w:val="24"/>
                              </w:rPr>
                            </w:pPr>
                            <w:r w:rsidRPr="001936B1">
                              <w:rPr>
                                <w:sz w:val="24"/>
                                <w:szCs w:val="24"/>
                              </w:rPr>
                              <w:t>Discounts available for Seniors, Emergency Responders, Military, &amp; Health Care Professionals</w:t>
                            </w:r>
                            <w:r w:rsidR="001936B1" w:rsidRPr="001936B1">
                              <w:rPr>
                                <w:sz w:val="24"/>
                                <w:szCs w:val="24"/>
                              </w:rPr>
                              <w:t>!</w:t>
                            </w:r>
                          </w:p>
                          <w:p w14:paraId="03CDF198" w14:textId="46873B51" w:rsidR="001936B1" w:rsidRPr="001936B1" w:rsidRDefault="001936B1" w:rsidP="003F330E">
                            <w:pPr>
                              <w:widowControl w:val="0"/>
                              <w:spacing w:line="280" w:lineRule="exact"/>
                              <w:jc w:val="both"/>
                              <w:rPr>
                                <w:sz w:val="24"/>
                                <w:szCs w:val="24"/>
                              </w:rPr>
                            </w:pPr>
                          </w:p>
                          <w:p w14:paraId="4CFB78B4" w14:textId="58F89561" w:rsidR="001936B1" w:rsidRPr="001936B1" w:rsidRDefault="007A0E80" w:rsidP="003F330E">
                            <w:pPr>
                              <w:widowControl w:val="0"/>
                              <w:spacing w:line="280" w:lineRule="exact"/>
                              <w:jc w:val="both"/>
                              <w:rPr>
                                <w:sz w:val="24"/>
                                <w:szCs w:val="24"/>
                              </w:rPr>
                            </w:pPr>
                            <w:r>
                              <w:rPr>
                                <w:sz w:val="24"/>
                                <w:szCs w:val="24"/>
                              </w:rPr>
                              <w:t>Please m</w:t>
                            </w:r>
                            <w:r w:rsidR="001936B1" w:rsidRPr="001936B1">
                              <w:rPr>
                                <w:sz w:val="24"/>
                                <w:szCs w:val="24"/>
                              </w:rPr>
                              <w:t>ake sure to inquire about my Client Rewards Program.</w:t>
                            </w:r>
                          </w:p>
                          <w:p w14:paraId="777B3DE8" w14:textId="4E02D44F" w:rsidR="001936B1" w:rsidRPr="001936B1" w:rsidRDefault="001936B1" w:rsidP="003F330E">
                            <w:pPr>
                              <w:widowControl w:val="0"/>
                              <w:spacing w:line="280" w:lineRule="exact"/>
                              <w:jc w:val="both"/>
                              <w:rPr>
                                <w:sz w:val="24"/>
                                <w:szCs w:val="24"/>
                              </w:rPr>
                            </w:pPr>
                          </w:p>
                          <w:p w14:paraId="5D97AB3F" w14:textId="79735D66" w:rsidR="001936B1" w:rsidRDefault="001936B1" w:rsidP="003F330E">
                            <w:pPr>
                              <w:widowControl w:val="0"/>
                              <w:spacing w:line="280" w:lineRule="exact"/>
                              <w:jc w:val="both"/>
                              <w:rPr>
                                <w:sz w:val="24"/>
                                <w:szCs w:val="24"/>
                              </w:rPr>
                            </w:pPr>
                            <w:r w:rsidRPr="001936B1">
                              <w:rPr>
                                <w:sz w:val="24"/>
                                <w:szCs w:val="24"/>
                              </w:rPr>
                              <w:t>Gift Certificates available upon request</w:t>
                            </w:r>
                            <w:r w:rsidR="007A0E80">
                              <w:rPr>
                                <w:sz w:val="24"/>
                                <w:szCs w:val="24"/>
                              </w:rPr>
                              <w:t xml:space="preserve"> for that special someone in your life!</w:t>
                            </w:r>
                          </w:p>
                          <w:p w14:paraId="59D30D76" w14:textId="10B84801" w:rsidR="007A0E80" w:rsidRDefault="007A0E80" w:rsidP="003F330E">
                            <w:pPr>
                              <w:widowControl w:val="0"/>
                              <w:spacing w:line="280" w:lineRule="exact"/>
                              <w:jc w:val="both"/>
                              <w:rPr>
                                <w:sz w:val="24"/>
                                <w:szCs w:val="24"/>
                              </w:rPr>
                            </w:pPr>
                          </w:p>
                          <w:p w14:paraId="08AF0391" w14:textId="00B05C58" w:rsidR="007A0E80" w:rsidRPr="001936B1" w:rsidRDefault="007A0E80" w:rsidP="003F330E">
                            <w:pPr>
                              <w:widowControl w:val="0"/>
                              <w:spacing w:line="280" w:lineRule="exact"/>
                              <w:jc w:val="both"/>
                              <w:rPr>
                                <w:sz w:val="24"/>
                                <w:szCs w:val="24"/>
                              </w:rPr>
                            </w:pPr>
                            <w:r>
                              <w:rPr>
                                <w:sz w:val="24"/>
                                <w:szCs w:val="24"/>
                              </w:rPr>
                              <w:t>Can’t get in store to get a treatment?  Give me a call to set up a private appointment in your own home!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ABA1CE4" id="Text Box 28" o:spid="_x0000_s1073" type="#_x0000_t202" style="position:absolute;margin-left:13.5pt;margin-top:164.25pt;width:562pt;height:180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" filled="f" fillcolor="#fffffe" stroked="f" strokecolor="#212120" insetpen="t">
                <v:textbox inset="2.88pt,2.88pt,2.88pt,2.88pt">
                  <w:txbxContent>
                    <w:p w14:paraId="146B96E1" w14:textId="29BAF175" w:rsidR="003F330E" w:rsidRPr="001936B1" w:rsidRDefault="00D73835" w:rsidP="003F330E">
                      <w:pPr>
                        <w:widowControl w:val="0"/>
                        <w:spacing w:line="280" w:lineRule="exact"/>
                        <w:jc w:val="both"/>
                        <w:rPr>
                          <w:sz w:val="24"/>
                          <w:szCs w:val="24"/>
                        </w:rPr>
                      </w:pPr>
                      <w:r w:rsidRPr="001936B1">
                        <w:rPr>
                          <w:sz w:val="24"/>
                          <w:szCs w:val="24"/>
                        </w:rPr>
                        <w:t>Discounts available for Seniors, Emergency Responders, Military, &amp; Health Care Professionals</w:t>
                      </w:r>
                      <w:r w:rsidR="001936B1" w:rsidRPr="001936B1">
                        <w:rPr>
                          <w:sz w:val="24"/>
                          <w:szCs w:val="24"/>
                        </w:rPr>
                        <w:t>!</w:t>
                      </w:r>
                    </w:p>
                    <w:p w14:paraId="03CDF198" w14:textId="46873B51" w:rsidR="001936B1" w:rsidRPr="001936B1" w:rsidRDefault="001936B1" w:rsidP="003F330E">
                      <w:pPr>
                        <w:widowControl w:val="0"/>
                        <w:spacing w:line="280" w:lineRule="exact"/>
                        <w:jc w:val="both"/>
                        <w:rPr>
                          <w:sz w:val="24"/>
                          <w:szCs w:val="24"/>
                        </w:rPr>
                      </w:pPr>
                    </w:p>
                    <w:p w14:paraId="4CFB78B4" w14:textId="58F89561" w:rsidR="001936B1" w:rsidRPr="001936B1" w:rsidRDefault="007A0E80" w:rsidP="003F330E">
                      <w:pPr>
                        <w:widowControl w:val="0"/>
                        <w:spacing w:line="280" w:lineRule="exact"/>
                        <w:jc w:val="both"/>
                        <w:rPr>
                          <w:sz w:val="24"/>
                          <w:szCs w:val="24"/>
                        </w:rPr>
                      </w:pPr>
                      <w:r>
                        <w:rPr>
                          <w:sz w:val="24"/>
                          <w:szCs w:val="24"/>
                        </w:rPr>
                        <w:t>Please m</w:t>
                      </w:r>
                      <w:r w:rsidR="001936B1" w:rsidRPr="001936B1">
                        <w:rPr>
                          <w:sz w:val="24"/>
                          <w:szCs w:val="24"/>
                        </w:rPr>
                        <w:t>ake sure to inquire about my Client Rewards Program.</w:t>
                      </w:r>
                    </w:p>
                    <w:p w14:paraId="777B3DE8" w14:textId="4E02D44F" w:rsidR="001936B1" w:rsidRPr="001936B1" w:rsidRDefault="001936B1" w:rsidP="003F330E">
                      <w:pPr>
                        <w:widowControl w:val="0"/>
                        <w:spacing w:line="280" w:lineRule="exact"/>
                        <w:jc w:val="both"/>
                        <w:rPr>
                          <w:sz w:val="24"/>
                          <w:szCs w:val="24"/>
                        </w:rPr>
                      </w:pPr>
                    </w:p>
                    <w:p w14:paraId="5D97AB3F" w14:textId="79735D66" w:rsidR="001936B1" w:rsidRDefault="001936B1" w:rsidP="003F330E">
                      <w:pPr>
                        <w:widowControl w:val="0"/>
                        <w:spacing w:line="280" w:lineRule="exact"/>
                        <w:jc w:val="both"/>
                        <w:rPr>
                          <w:sz w:val="24"/>
                          <w:szCs w:val="24"/>
                        </w:rPr>
                      </w:pPr>
                      <w:r w:rsidRPr="001936B1">
                        <w:rPr>
                          <w:sz w:val="24"/>
                          <w:szCs w:val="24"/>
                        </w:rPr>
                        <w:t>Gift Certificates available upon request</w:t>
                      </w:r>
                      <w:r w:rsidR="007A0E80">
                        <w:rPr>
                          <w:sz w:val="24"/>
                          <w:szCs w:val="24"/>
                        </w:rPr>
                        <w:t xml:space="preserve"> for that special someone in your life!</w:t>
                      </w:r>
                    </w:p>
                    <w:p w14:paraId="59D30D76" w14:textId="10B84801" w:rsidR="007A0E80" w:rsidRDefault="007A0E80" w:rsidP="003F330E">
                      <w:pPr>
                        <w:widowControl w:val="0"/>
                        <w:spacing w:line="280" w:lineRule="exact"/>
                        <w:jc w:val="both"/>
                        <w:rPr>
                          <w:sz w:val="24"/>
                          <w:szCs w:val="24"/>
                        </w:rPr>
                      </w:pPr>
                    </w:p>
                    <w:p w14:paraId="08AF0391" w14:textId="00B05C58" w:rsidR="007A0E80" w:rsidRPr="001936B1" w:rsidRDefault="007A0E80" w:rsidP="003F330E">
                      <w:pPr>
                        <w:widowControl w:val="0"/>
                        <w:spacing w:line="280" w:lineRule="exact"/>
                        <w:jc w:val="both"/>
                        <w:rPr>
                          <w:sz w:val="24"/>
                          <w:szCs w:val="24"/>
                        </w:rPr>
                      </w:pPr>
                      <w:r>
                        <w:rPr>
                          <w:sz w:val="24"/>
                          <w:szCs w:val="24"/>
                        </w:rPr>
                        <w:t>Can’t get in store to get a treatment?  Give me a call to set up a private appointment in your own home!</w:t>
                      </w:r>
                    </w:p>
                  </w:txbxContent>
                </v:textbox>
              </v:shape>
            </w:pict>
          </mc:Fallback>
        </mc:AlternateContent>
      </w:r>
      <w:r w:rsidR="001936B1">
        <w:rPr>
          <w:noProof/>
        </w:rPr>
        <mc:AlternateContent>
          <mc:Choice Requires="wps">
            <w:drawing>
              <wp:anchor distT="0" distB="0" distL="114300" distR="114300" simplePos="0" relativeHeight="251685376" behindDoc="0" locked="0" layoutInCell="1" allowOverlap="1" wp14:anchorId="6F0EA5BA" wp14:editId="58CC85DC">
                <wp:simplePos x="0" y="0"/>
                <wp:positionH relativeFrom="column">
                  <wp:posOffset>1657350</wp:posOffset>
                </wp:positionH>
                <wp:positionV relativeFrom="paragraph">
                  <wp:posOffset>5153025</wp:posOffset>
                </wp:positionV>
                <wp:extent cx="1505585" cy="516255"/>
                <wp:effectExtent l="0" t="0" r="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162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E7AFB1E" w14:textId="20AFB803" w:rsidR="003F330E" w:rsidRDefault="001936B1" w:rsidP="003F330E">
                            <w:pPr>
                              <w:widowControl w:val="0"/>
                              <w:spacing w:line="280" w:lineRule="exact"/>
                              <w:rPr>
                                <w:color w:val="7A6F30"/>
                                <w:sz w:val="22"/>
                                <w:szCs w:val="22"/>
                              </w:rPr>
                            </w:pPr>
                            <w:r>
                              <w:rPr>
                                <w:color w:val="7A6F30"/>
                                <w:sz w:val="22"/>
                                <w:szCs w:val="22"/>
                              </w:rPr>
                              <w:t>2827 N Dal Paso Ste 127</w:t>
                            </w:r>
                          </w:p>
                          <w:p w14:paraId="103314F9" w14:textId="2A5F1621" w:rsidR="001936B1" w:rsidRDefault="001936B1" w:rsidP="003F330E">
                            <w:pPr>
                              <w:widowControl w:val="0"/>
                              <w:spacing w:line="280" w:lineRule="exact"/>
                              <w:rPr>
                                <w:color w:val="7A6F30"/>
                                <w:sz w:val="22"/>
                                <w:szCs w:val="22"/>
                              </w:rPr>
                            </w:pPr>
                            <w:r>
                              <w:rPr>
                                <w:color w:val="7A6F30"/>
                                <w:sz w:val="22"/>
                                <w:szCs w:val="22"/>
                              </w:rPr>
                              <w:t>Hobbs NM 88240</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F0EA5BA" id="_x0000_s1074" type="#_x0000_t202" style="position:absolute;margin-left:130.5pt;margin-top:405.75pt;width:118.55pt;height:40.6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" filled="f" fillcolor="#fffffe" stroked="f" strokecolor="#212120" insetpen="t">
                <v:textbox inset="2.88pt,2.88pt,2.88pt,2.88pt">
                  <w:txbxContent>
                    <w:p w14:paraId="3E7AFB1E" w14:textId="20AFB803" w:rsidR="003F330E" w:rsidRDefault="001936B1" w:rsidP="003F330E">
                      <w:pPr>
                        <w:widowControl w:val="0"/>
                        <w:spacing w:line="280" w:lineRule="exact"/>
                        <w:rPr>
                          <w:color w:val="7A6F30"/>
                          <w:sz w:val="22"/>
                          <w:szCs w:val="22"/>
                        </w:rPr>
                      </w:pPr>
                      <w:r>
                        <w:rPr>
                          <w:color w:val="7A6F30"/>
                          <w:sz w:val="22"/>
                          <w:szCs w:val="22"/>
                        </w:rPr>
                        <w:t>2827 N Dal Paso Ste 127</w:t>
                      </w:r>
                    </w:p>
                    <w:p w14:paraId="103314F9" w14:textId="2A5F1621" w:rsidR="001936B1" w:rsidRDefault="001936B1" w:rsidP="003F330E">
                      <w:pPr>
                        <w:widowControl w:val="0"/>
                        <w:spacing w:line="280" w:lineRule="exact"/>
                        <w:rPr>
                          <w:color w:val="7A6F30"/>
                          <w:sz w:val="22"/>
                          <w:szCs w:val="22"/>
                        </w:rPr>
                      </w:pPr>
                      <w:r>
                        <w:rPr>
                          <w:color w:val="7A6F30"/>
                          <w:sz w:val="22"/>
                          <w:szCs w:val="22"/>
                        </w:rPr>
                        <w:t>Hobbs NM 88240</w:t>
                      </w:r>
                    </w:p>
                  </w:txbxContent>
                </v:textbox>
              </v:shape>
            </w:pict>
          </mc:Fallback>
        </mc:AlternateContent>
      </w:r>
      <w:r w:rsidR="001936B1">
        <w:rPr>
          <w:noProof/>
        </w:rPr>
        <mc:AlternateContent>
          <mc:Choice Requires="wps">
            <w:drawing>
              <wp:anchor distT="0" distB="0" distL="114300" distR="114300" simplePos="0" relativeHeight="251686400" behindDoc="0" locked="0" layoutInCell="1" allowOverlap="1" wp14:anchorId="2593C318" wp14:editId="535ED1E4">
                <wp:simplePos x="0" y="0"/>
                <wp:positionH relativeFrom="column">
                  <wp:posOffset>685800</wp:posOffset>
                </wp:positionH>
                <wp:positionV relativeFrom="paragraph">
                  <wp:posOffset>5419725</wp:posOffset>
                </wp:positionV>
                <wp:extent cx="600075" cy="228600"/>
                <wp:effectExtent l="0" t="0" r="9525"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475178A" w14:textId="3FB9C5F8" w:rsidR="003F330E" w:rsidRDefault="001936B1" w:rsidP="003F330E">
                            <w:pPr>
                              <w:widowControl w:val="0"/>
                              <w:spacing w:line="220" w:lineRule="exact"/>
                              <w:jc w:val="center"/>
                              <w:rPr>
                                <w:rFonts w:ascii="Arial" w:hAnsi="Arial" w:cs="Arial"/>
                                <w:color w:val="73624A"/>
                                <w:w w:val="80"/>
                                <w:sz w:val="18"/>
                                <w:szCs w:val="18"/>
                              </w:rPr>
                            </w:pPr>
                            <w:r>
                              <w:rPr>
                                <w:rFonts w:ascii="Arial" w:hAnsi="Arial" w:cs="Arial"/>
                                <w:color w:val="73624A"/>
                                <w:spacing w:val="16"/>
                                <w:w w:val="80"/>
                                <w:sz w:val="18"/>
                                <w:szCs w:val="18"/>
                              </w:rPr>
                              <w:t>with Eve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3C318" id="Text Box 30" o:spid="_x0000_s1075" type="#_x0000_t202" style="position:absolute;margin-left:54pt;margin-top:426.75pt;width:47.2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" filled="f" fillcolor="#fffffe" stroked="f" strokecolor="#212120" insetpen="t">
                <v:textbox inset="2.88pt,2.88pt,2.88pt,2.88pt">
                  <w:txbxContent>
                    <w:p w14:paraId="2475178A" w14:textId="3FB9C5F8" w:rsidR="003F330E" w:rsidRDefault="001936B1" w:rsidP="003F330E">
                      <w:pPr>
                        <w:widowControl w:val="0"/>
                        <w:spacing w:line="220" w:lineRule="exact"/>
                        <w:jc w:val="center"/>
                        <w:rPr>
                          <w:rFonts w:ascii="Arial" w:hAnsi="Arial" w:cs="Arial"/>
                          <w:color w:val="73624A"/>
                          <w:w w:val="80"/>
                          <w:sz w:val="18"/>
                          <w:szCs w:val="18"/>
                        </w:rPr>
                      </w:pPr>
                      <w:r>
                        <w:rPr>
                          <w:rFonts w:ascii="Arial" w:hAnsi="Arial" w:cs="Arial"/>
                          <w:color w:val="73624A"/>
                          <w:spacing w:val="16"/>
                          <w:w w:val="80"/>
                          <w:sz w:val="18"/>
                          <w:szCs w:val="18"/>
                        </w:rPr>
                        <w:t>with Eve</w:t>
                      </w:r>
                    </w:p>
                  </w:txbxContent>
                </v:textbox>
              </v:shape>
            </w:pict>
          </mc:Fallback>
        </mc:AlternateContent>
      </w:r>
      <w:r w:rsidR="001936B1">
        <w:rPr>
          <w:noProof/>
        </w:rPr>
        <mc:AlternateContent>
          <mc:Choice Requires="wps">
            <w:drawing>
              <wp:anchor distT="0" distB="0" distL="114300" distR="114300" simplePos="0" relativeHeight="251687424" behindDoc="0" locked="0" layoutInCell="1" allowOverlap="1" wp14:anchorId="70B321CA" wp14:editId="46DFA806">
                <wp:simplePos x="0" y="0"/>
                <wp:positionH relativeFrom="column">
                  <wp:posOffset>371476</wp:posOffset>
                </wp:positionH>
                <wp:positionV relativeFrom="paragraph">
                  <wp:posOffset>5133975</wp:posOffset>
                </wp:positionV>
                <wp:extent cx="1295400" cy="371475"/>
                <wp:effectExtent l="0" t="0" r="0" b="952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DC2F9A" w14:textId="10338CFF" w:rsidR="003F330E" w:rsidRPr="001936B1" w:rsidRDefault="001936B1" w:rsidP="003F330E">
                            <w:pPr>
                              <w:widowControl w:val="0"/>
                              <w:spacing w:line="380" w:lineRule="exact"/>
                              <w:jc w:val="center"/>
                              <w:rPr>
                                <w:rFonts w:ascii="Arial" w:hAnsi="Arial" w:cs="Arial"/>
                                <w:color w:val="73624A"/>
                                <w:w w:val="80"/>
                                <w:sz w:val="32"/>
                                <w:szCs w:val="32"/>
                              </w:rPr>
                            </w:pPr>
                            <w:r w:rsidRPr="001936B1">
                              <w:rPr>
                                <w:rFonts w:ascii="Arial" w:hAnsi="Arial" w:cs="Arial"/>
                                <w:color w:val="73624A"/>
                                <w:spacing w:val="8"/>
                                <w:w w:val="80"/>
                                <w:sz w:val="32"/>
                                <w:szCs w:val="32"/>
                              </w:rPr>
                              <w:t>Infinite Healing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321CA" id="_x0000_s1076" type="#_x0000_t202" style="position:absolute;margin-left:29.25pt;margin-top:404.25pt;width:102pt;height:2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" filled="f" fillcolor="#fffffe" stroked="f" strokecolor="#212120" insetpen="t">
                <v:textbox inset="2.88pt,2.88pt,2.88pt,2.88pt">
                  <w:txbxContent>
                    <w:p w14:paraId="26DC2F9A" w14:textId="10338CFF" w:rsidR="003F330E" w:rsidRPr="001936B1" w:rsidRDefault="001936B1" w:rsidP="003F330E">
                      <w:pPr>
                        <w:widowControl w:val="0"/>
                        <w:spacing w:line="380" w:lineRule="exact"/>
                        <w:jc w:val="center"/>
                        <w:rPr>
                          <w:rFonts w:ascii="Arial" w:hAnsi="Arial" w:cs="Arial"/>
                          <w:color w:val="73624A"/>
                          <w:w w:val="80"/>
                          <w:sz w:val="32"/>
                          <w:szCs w:val="32"/>
                        </w:rPr>
                      </w:pPr>
                      <w:r w:rsidRPr="001936B1">
                        <w:rPr>
                          <w:rFonts w:ascii="Arial" w:hAnsi="Arial" w:cs="Arial"/>
                          <w:color w:val="73624A"/>
                          <w:spacing w:val="8"/>
                          <w:w w:val="80"/>
                          <w:sz w:val="32"/>
                          <w:szCs w:val="32"/>
                        </w:rPr>
                        <w:t>Infinite Healing</w:t>
                      </w:r>
                    </w:p>
                  </w:txbxContent>
                </v:textbox>
              </v:shape>
            </w:pict>
          </mc:Fallback>
        </mc:AlternateContent>
      </w:r>
      <w:r w:rsidR="000377BF">
        <w:rPr>
          <w:noProof/>
        </w:rPr>
        <w:drawing>
          <wp:anchor distT="0" distB="0" distL="114300" distR="114300" simplePos="0" relativeHeight="251676160" behindDoc="0" locked="0" layoutInCell="1" allowOverlap="1" wp14:anchorId="2F18C81A" wp14:editId="4238123A">
            <wp:simplePos x="0" y="0"/>
            <wp:positionH relativeFrom="margin">
              <wp:align>right</wp:align>
            </wp:positionH>
            <wp:positionV relativeFrom="paragraph">
              <wp:posOffset>0</wp:posOffset>
            </wp:positionV>
            <wp:extent cx="2432050" cy="1997075"/>
            <wp:effectExtent l="0" t="0" r="635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9990301-IMG04"/>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bwMode="auto">
                    <a:xfrm>
                      <a:off x="0" y="0"/>
                      <a:ext cx="2432050" cy="199707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7D41">
        <w:rPr>
          <w:noProof/>
          <w:color w:val="auto"/>
          <w:kern w:val="0"/>
          <w:sz w:val="24"/>
          <w:szCs w:val="24"/>
        </w:rPr>
        <mc:AlternateContent>
          <mc:Choice Requires="wps">
            <w:drawing>
              <wp:anchor distT="36576" distB="36576" distL="36576" distR="36576" simplePos="0" relativeHeight="251708928" behindDoc="0" locked="0" layoutInCell="1" allowOverlap="1" wp14:anchorId="67A4AFB8" wp14:editId="42B0E25F">
                <wp:simplePos x="0" y="0"/>
                <wp:positionH relativeFrom="column">
                  <wp:posOffset>4881880</wp:posOffset>
                </wp:positionH>
                <wp:positionV relativeFrom="page">
                  <wp:posOffset>2231390</wp:posOffset>
                </wp:positionV>
                <wp:extent cx="2628900" cy="0"/>
                <wp:effectExtent l="0" t="0" r="0" b="0"/>
                <wp:wrapNone/>
                <wp:docPr id="25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64161" id="Line 150" o:spid="_x0000_s1026" style="position:absolute;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4.4pt,175.7pt" to="591.4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" strokecolor="#fffffe" strokeweight="1pt">
                <v:shadow color="#dcd6d4"/>
                <w10:wrap anchory="page"/>
              </v:line>
            </w:pict>
          </mc:Fallback>
        </mc:AlternateContent>
      </w:r>
      <w:r w:rsidR="003F330E">
        <w:rPr>
          <w:noProof/>
        </w:rPr>
        <mc:AlternateContent>
          <mc:Choice Requires="wps">
            <w:drawing>
              <wp:anchor distT="0" distB="0" distL="114300" distR="114300" simplePos="0" relativeHeight="251677184" behindDoc="0" locked="0" layoutInCell="1" allowOverlap="1" wp14:anchorId="5C464B39" wp14:editId="1F8D4F53">
                <wp:simplePos x="0" y="0"/>
                <wp:positionH relativeFrom="column">
                  <wp:posOffset>0</wp:posOffset>
                </wp:positionH>
                <wp:positionV relativeFrom="paragraph">
                  <wp:posOffset>4800600</wp:posOffset>
                </wp:positionV>
                <wp:extent cx="228600" cy="22860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761A30B" id="Rectangle 11" o:spid="_x0000_s1026" style="position:absolute;margin-left:0;margin-top:378pt;width:18pt;height:18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" fillcolor="#b9ae4c"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78208" behindDoc="0" locked="0" layoutInCell="1" allowOverlap="1" wp14:anchorId="6C0A06A2" wp14:editId="6DA213F4">
                <wp:simplePos x="0" y="0"/>
                <wp:positionH relativeFrom="column">
                  <wp:posOffset>0</wp:posOffset>
                </wp:positionH>
                <wp:positionV relativeFrom="paragraph">
                  <wp:posOffset>5029200</wp:posOffset>
                </wp:positionV>
                <wp:extent cx="228600" cy="22860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B8B604B" id="Rectangle 12" o:spid="_x0000_s1026" style="position:absolute;margin-left:0;margin-top:396pt;width:18pt;height:18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" fillcolor="#73624a"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79232" behindDoc="0" locked="0" layoutInCell="1" allowOverlap="1" wp14:anchorId="31F2488B" wp14:editId="7DE47571">
                <wp:simplePos x="0" y="0"/>
                <wp:positionH relativeFrom="column">
                  <wp:posOffset>0</wp:posOffset>
                </wp:positionH>
                <wp:positionV relativeFrom="paragraph">
                  <wp:posOffset>5257800</wp:posOffset>
                </wp:positionV>
                <wp:extent cx="228600" cy="2286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5B8CDCF2" id="Rectangle 13" o:spid="_x0000_s1026" style="position:absolute;margin-left:0;margin-top:414pt;width:18pt;height:18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" fillcolor="#be783b"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80256" behindDoc="0" locked="0" layoutInCell="1" allowOverlap="1" wp14:anchorId="44A651C0" wp14:editId="407A6F5B">
                <wp:simplePos x="0" y="0"/>
                <wp:positionH relativeFrom="column">
                  <wp:posOffset>0</wp:posOffset>
                </wp:positionH>
                <wp:positionV relativeFrom="paragraph">
                  <wp:posOffset>5486400</wp:posOffset>
                </wp:positionV>
                <wp:extent cx="228600" cy="2286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E41970C" id="Rectangle 14" o:spid="_x0000_s1026" style="position:absolute;margin-left:0;margin-top:6in;width:18pt;height:18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" fillcolor="#e5dece"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81280" behindDoc="0" locked="0" layoutInCell="1" allowOverlap="1" wp14:anchorId="465E6D1B" wp14:editId="340EC0EA">
                <wp:simplePos x="0" y="0"/>
                <wp:positionH relativeFrom="column">
                  <wp:posOffset>0</wp:posOffset>
                </wp:positionH>
                <wp:positionV relativeFrom="paragraph">
                  <wp:posOffset>5715000</wp:posOffset>
                </wp:positionV>
                <wp:extent cx="228600" cy="2286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7D0B0A8C" id="Rectangle 15" o:spid="_x0000_s1026" style="position:absolute;margin-left:0;margin-top:450pt;width:18pt;height:18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" fillcolor="#aa973b"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82304" behindDoc="0" locked="0" layoutInCell="1" allowOverlap="1" wp14:anchorId="3AC6E4C8" wp14:editId="350B9618">
                <wp:simplePos x="0" y="0"/>
                <wp:positionH relativeFrom="column">
                  <wp:posOffset>0</wp:posOffset>
                </wp:positionH>
                <wp:positionV relativeFrom="paragraph">
                  <wp:posOffset>5943600</wp:posOffset>
                </wp:positionV>
                <wp:extent cx="228600" cy="22860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128B930" id="Rectangle 16" o:spid="_x0000_s1026" style="position:absolute;margin-left:0;margin-top:468pt;width:18pt;height:18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" fillcolor="#a49481"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91520" behindDoc="0" locked="0" layoutInCell="1" allowOverlap="1" wp14:anchorId="3DA5B674" wp14:editId="7CAC723E">
                <wp:simplePos x="0" y="0"/>
                <wp:positionH relativeFrom="column">
                  <wp:posOffset>0</wp:posOffset>
                </wp:positionH>
                <wp:positionV relativeFrom="paragraph">
                  <wp:posOffset>0</wp:posOffset>
                </wp:positionV>
                <wp:extent cx="4881245" cy="1997075"/>
                <wp:effectExtent l="0" t="0" r="0" b="3175"/>
                <wp:wrapNone/>
                <wp:docPr id="17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245" cy="199707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02BA38F6" id="Rectangle 173" o:spid="_x0000_s1026" style="position:absolute;margin-left:0;margin-top:0;width:384.35pt;height:157.2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" fillcolor="#5a574b"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94592" behindDoc="0" locked="0" layoutInCell="1" allowOverlap="1" wp14:anchorId="5657FE5C" wp14:editId="001F3210">
                <wp:simplePos x="0" y="0"/>
                <wp:positionH relativeFrom="column">
                  <wp:posOffset>283028</wp:posOffset>
                </wp:positionH>
                <wp:positionV relativeFrom="paragraph">
                  <wp:posOffset>1012371</wp:posOffset>
                </wp:positionV>
                <wp:extent cx="4060190" cy="742950"/>
                <wp:effectExtent l="0" t="0" r="0" b="0"/>
                <wp:wrapNone/>
                <wp:docPr id="18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633063" w14:textId="1CAE590C" w:rsidR="003F330E" w:rsidRPr="000377BF" w:rsidRDefault="000377BF" w:rsidP="003F330E">
                            <w:pPr>
                              <w:widowControl w:val="0"/>
                              <w:spacing w:line="320" w:lineRule="exact"/>
                              <w:rPr>
                                <w:i/>
                                <w:iCs/>
                                <w:color w:val="F4EDE2"/>
                                <w:sz w:val="28"/>
                                <w:szCs w:val="28"/>
                              </w:rPr>
                            </w:pPr>
                            <w:r w:rsidRPr="000377BF">
                              <w:rPr>
                                <w:i/>
                                <w:iCs/>
                                <w:color w:val="F4EDE2"/>
                                <w:sz w:val="28"/>
                                <w:szCs w:val="28"/>
                              </w:rPr>
                              <w:t xml:space="preserve">Your health and </w:t>
                            </w:r>
                            <w:r w:rsidR="002D3591" w:rsidRPr="000377BF">
                              <w:rPr>
                                <w:i/>
                                <w:iCs/>
                                <w:color w:val="F4EDE2"/>
                                <w:sz w:val="28"/>
                                <w:szCs w:val="28"/>
                              </w:rPr>
                              <w:t>well</w:t>
                            </w:r>
                            <w:r w:rsidR="002D3591">
                              <w:rPr>
                                <w:i/>
                                <w:iCs/>
                                <w:color w:val="F4EDE2"/>
                                <w:sz w:val="28"/>
                                <w:szCs w:val="28"/>
                              </w:rPr>
                              <w:t>-</w:t>
                            </w:r>
                            <w:r w:rsidR="002D3591" w:rsidRPr="000377BF">
                              <w:rPr>
                                <w:i/>
                                <w:iCs/>
                                <w:color w:val="F4EDE2"/>
                                <w:sz w:val="28"/>
                                <w:szCs w:val="28"/>
                              </w:rPr>
                              <w:t>being</w:t>
                            </w:r>
                            <w:r w:rsidRPr="000377BF">
                              <w:rPr>
                                <w:i/>
                                <w:iCs/>
                                <w:color w:val="F4EDE2"/>
                                <w:sz w:val="28"/>
                                <w:szCs w:val="28"/>
                              </w:rPr>
                              <w:t xml:space="preserve"> </w:t>
                            </w:r>
                            <w:r w:rsidR="002D3591" w:rsidRPr="000377BF">
                              <w:rPr>
                                <w:i/>
                                <w:iCs/>
                                <w:color w:val="F4EDE2"/>
                                <w:sz w:val="28"/>
                                <w:szCs w:val="28"/>
                              </w:rPr>
                              <w:t>are</w:t>
                            </w:r>
                            <w:r w:rsidRPr="000377BF">
                              <w:rPr>
                                <w:i/>
                                <w:iCs/>
                                <w:color w:val="F4EDE2"/>
                                <w:sz w:val="28"/>
                                <w:szCs w:val="28"/>
                              </w:rPr>
                              <w:t xml:space="preserve"> of the utmost importance!  </w:t>
                            </w:r>
                            <w:r w:rsidR="00061484">
                              <w:rPr>
                                <w:i/>
                                <w:iCs/>
                                <w:color w:val="F4EDE2"/>
                                <w:sz w:val="28"/>
                                <w:szCs w:val="28"/>
                              </w:rPr>
                              <w:t>Schedule your appointment today and t</w:t>
                            </w:r>
                            <w:r w:rsidRPr="000377BF">
                              <w:rPr>
                                <w:i/>
                                <w:iCs/>
                                <w:color w:val="F4EDE2"/>
                                <w:sz w:val="28"/>
                                <w:szCs w:val="28"/>
                              </w:rPr>
                              <w:t>ake care of the mind, body, and soul!</w:t>
                            </w:r>
                            <w:r w:rsidR="003F330E" w:rsidRPr="000377BF">
                              <w:rPr>
                                <w:i/>
                                <w:iCs/>
                                <w:color w:val="F4EDE2"/>
                                <w:sz w:val="28"/>
                                <w:szCs w:val="28"/>
                              </w:rPr>
                              <w:t xml:space="preserve"> </w:t>
                            </w:r>
                          </w:p>
                        </w:txbxContent>
                      </wps:txbx>
                      <wps:bodyPr rot="0" vert="horz" wrap="square" lIns="36576" tIns="36576" rIns="36576" bIns="36576" anchor="t" anchorCtr="0" upright="1">
                        <a:noAutofit/>
                      </wps:bodyPr>
                    </wps:wsp>
                  </a:graphicData>
                </a:graphic>
              </wp:anchor>
            </w:drawing>
          </mc:Choice>
          <mc:Fallback>
            <w:pict>
              <v:shape w14:anchorId="5657FE5C" id="Text Box 185" o:spid="_x0000_s1077" type="#_x0000_t202" style="position:absolute;margin-left:22.3pt;margin-top:79.7pt;width:319.7pt;height:58.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" filled="f" fillcolor="#fffffe" stroked="f" strokecolor="#212120" insetpen="t">
                <v:textbox inset="2.88pt,2.88pt,2.88pt,2.88pt">
                  <w:txbxContent>
                    <w:p w14:paraId="6C633063" w14:textId="1CAE590C" w:rsidR="003F330E" w:rsidRPr="000377BF" w:rsidRDefault="000377BF" w:rsidP="003F330E">
                      <w:pPr>
                        <w:widowControl w:val="0"/>
                        <w:spacing w:line="320" w:lineRule="exact"/>
                        <w:rPr>
                          <w:i/>
                          <w:iCs/>
                          <w:color w:val="F4EDE2"/>
                          <w:sz w:val="28"/>
                          <w:szCs w:val="28"/>
                        </w:rPr>
                      </w:pPr>
                      <w:r w:rsidRPr="000377BF">
                        <w:rPr>
                          <w:i/>
                          <w:iCs/>
                          <w:color w:val="F4EDE2"/>
                          <w:sz w:val="28"/>
                          <w:szCs w:val="28"/>
                        </w:rPr>
                        <w:t xml:space="preserve">Your health and </w:t>
                      </w:r>
                      <w:r w:rsidR="002D3591" w:rsidRPr="000377BF">
                        <w:rPr>
                          <w:i/>
                          <w:iCs/>
                          <w:color w:val="F4EDE2"/>
                          <w:sz w:val="28"/>
                          <w:szCs w:val="28"/>
                        </w:rPr>
                        <w:t>well</w:t>
                      </w:r>
                      <w:r w:rsidR="002D3591">
                        <w:rPr>
                          <w:i/>
                          <w:iCs/>
                          <w:color w:val="F4EDE2"/>
                          <w:sz w:val="28"/>
                          <w:szCs w:val="28"/>
                        </w:rPr>
                        <w:t>-</w:t>
                      </w:r>
                      <w:r w:rsidR="002D3591" w:rsidRPr="000377BF">
                        <w:rPr>
                          <w:i/>
                          <w:iCs/>
                          <w:color w:val="F4EDE2"/>
                          <w:sz w:val="28"/>
                          <w:szCs w:val="28"/>
                        </w:rPr>
                        <w:t>being</w:t>
                      </w:r>
                      <w:r w:rsidRPr="000377BF">
                        <w:rPr>
                          <w:i/>
                          <w:iCs/>
                          <w:color w:val="F4EDE2"/>
                          <w:sz w:val="28"/>
                          <w:szCs w:val="28"/>
                        </w:rPr>
                        <w:t xml:space="preserve"> </w:t>
                      </w:r>
                      <w:r w:rsidR="002D3591" w:rsidRPr="000377BF">
                        <w:rPr>
                          <w:i/>
                          <w:iCs/>
                          <w:color w:val="F4EDE2"/>
                          <w:sz w:val="28"/>
                          <w:szCs w:val="28"/>
                        </w:rPr>
                        <w:t>are</w:t>
                      </w:r>
                      <w:r w:rsidRPr="000377BF">
                        <w:rPr>
                          <w:i/>
                          <w:iCs/>
                          <w:color w:val="F4EDE2"/>
                          <w:sz w:val="28"/>
                          <w:szCs w:val="28"/>
                        </w:rPr>
                        <w:t xml:space="preserve"> of the utmost importance!  </w:t>
                      </w:r>
                      <w:r w:rsidR="00061484">
                        <w:rPr>
                          <w:i/>
                          <w:iCs/>
                          <w:color w:val="F4EDE2"/>
                          <w:sz w:val="28"/>
                          <w:szCs w:val="28"/>
                        </w:rPr>
                        <w:t>Schedule your appointment today and t</w:t>
                      </w:r>
                      <w:r w:rsidRPr="000377BF">
                        <w:rPr>
                          <w:i/>
                          <w:iCs/>
                          <w:color w:val="F4EDE2"/>
                          <w:sz w:val="28"/>
                          <w:szCs w:val="28"/>
                        </w:rPr>
                        <w:t>ake care of the mind, body, and soul!</w:t>
                      </w:r>
                      <w:r w:rsidR="003F330E" w:rsidRPr="000377BF">
                        <w:rPr>
                          <w:i/>
                          <w:iCs/>
                          <w:color w:val="F4EDE2"/>
                          <w:sz w:val="28"/>
                          <w:szCs w:val="28"/>
                        </w:rPr>
                        <w:t xml:space="preserve"> </w:t>
                      </w:r>
                    </w:p>
                  </w:txbxContent>
                </v:textbox>
              </v:shape>
            </w:pict>
          </mc:Fallback>
        </mc:AlternateContent>
      </w:r>
      <w:r w:rsidR="003F330E">
        <w:rPr>
          <w:noProof/>
        </w:rPr>
        <mc:AlternateContent>
          <mc:Choice Requires="wps">
            <w:drawing>
              <wp:anchor distT="0" distB="0" distL="114300" distR="114300" simplePos="0" relativeHeight="251695616" behindDoc="0" locked="0" layoutInCell="1" allowOverlap="1" wp14:anchorId="2D306E64" wp14:editId="440493F4">
                <wp:simplePos x="0" y="0"/>
                <wp:positionH relativeFrom="column">
                  <wp:posOffset>1186543</wp:posOffset>
                </wp:positionH>
                <wp:positionV relativeFrom="paragraph">
                  <wp:posOffset>185057</wp:posOffset>
                </wp:positionV>
                <wp:extent cx="1885950" cy="571500"/>
                <wp:effectExtent l="0" t="0" r="0" b="0"/>
                <wp:wrapNone/>
                <wp:docPr id="18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D77648" w14:textId="77777777" w:rsidR="003F330E" w:rsidRDefault="003F330E" w:rsidP="003F330E">
                            <w:pPr>
                              <w:widowControl w:val="0"/>
                              <w:spacing w:line="700" w:lineRule="exact"/>
                              <w:rPr>
                                <w:rFonts w:ascii="Arial" w:hAnsi="Arial" w:cs="Arial"/>
                                <w:b/>
                                <w:bCs/>
                                <w:i/>
                                <w:iCs/>
                                <w:color w:val="FFFFFE"/>
                                <w:w w:val="80"/>
                                <w:sz w:val="66"/>
                                <w:szCs w:val="66"/>
                              </w:rPr>
                            </w:pPr>
                            <w:r>
                              <w:rPr>
                                <w:rFonts w:ascii="Arial" w:hAnsi="Arial" w:cs="Arial"/>
                                <w:b/>
                                <w:bCs/>
                                <w:i/>
                                <w:iCs/>
                                <w:color w:val="B9AE4C"/>
                                <w:w w:val="80"/>
                                <w:sz w:val="66"/>
                                <w:szCs w:val="66"/>
                              </w:rPr>
                              <w:t>t</w:t>
                            </w:r>
                            <w:r>
                              <w:rPr>
                                <w:rFonts w:ascii="Arial" w:hAnsi="Arial" w:cs="Arial"/>
                                <w:b/>
                                <w:bCs/>
                                <w:i/>
                                <w:iCs/>
                                <w:color w:val="BE783B"/>
                                <w:w w:val="80"/>
                                <w:sz w:val="66"/>
                                <w:szCs w:val="66"/>
                              </w:rPr>
                              <w:t>h</w:t>
                            </w:r>
                            <w:r>
                              <w:rPr>
                                <w:rFonts w:ascii="Arial" w:hAnsi="Arial" w:cs="Arial"/>
                                <w:b/>
                                <w:bCs/>
                                <w:i/>
                                <w:iCs/>
                                <w:color w:val="E5DECE"/>
                                <w:w w:val="80"/>
                                <w:sz w:val="66"/>
                                <w:szCs w:val="66"/>
                              </w:rPr>
                              <w:t>o</w:t>
                            </w:r>
                            <w:r>
                              <w:rPr>
                                <w:rFonts w:ascii="Arial" w:hAnsi="Arial" w:cs="Arial"/>
                                <w:b/>
                                <w:bCs/>
                                <w:i/>
                                <w:iCs/>
                                <w:color w:val="A49481"/>
                                <w:w w:val="80"/>
                                <w:sz w:val="66"/>
                                <w:szCs w:val="66"/>
                              </w:rPr>
                              <w:t>u</w:t>
                            </w:r>
                            <w:r>
                              <w:rPr>
                                <w:rFonts w:ascii="Arial" w:hAnsi="Arial" w:cs="Arial"/>
                                <w:b/>
                                <w:bCs/>
                                <w:i/>
                                <w:iCs/>
                                <w:color w:val="AA973B"/>
                                <w:w w:val="80"/>
                                <w:sz w:val="66"/>
                                <w:szCs w:val="66"/>
                              </w:rPr>
                              <w:t>g</w:t>
                            </w:r>
                            <w:r>
                              <w:rPr>
                                <w:rFonts w:ascii="Arial" w:hAnsi="Arial" w:cs="Arial"/>
                                <w:b/>
                                <w:bCs/>
                                <w:i/>
                                <w:iCs/>
                                <w:color w:val="E5DECE"/>
                                <w:w w:val="80"/>
                                <w:sz w:val="66"/>
                                <w:szCs w:val="66"/>
                              </w:rPr>
                              <w:t>h</w:t>
                            </w:r>
                            <w:r>
                              <w:rPr>
                                <w:rFonts w:ascii="Arial" w:hAnsi="Arial" w:cs="Arial"/>
                                <w:b/>
                                <w:bCs/>
                                <w:i/>
                                <w:iCs/>
                                <w:color w:val="BE783B"/>
                                <w:w w:val="80"/>
                                <w:sz w:val="66"/>
                                <w:szCs w:val="66"/>
                              </w:rPr>
                              <w:t>t</w:t>
                            </w:r>
                            <w:r>
                              <w:rPr>
                                <w:rFonts w:ascii="Arial" w:hAnsi="Arial" w:cs="Arial"/>
                                <w:b/>
                                <w:bCs/>
                                <w:i/>
                                <w:iCs/>
                                <w:color w:val="B9AE4C"/>
                                <w:w w:val="80"/>
                                <w:sz w:val="66"/>
                                <w:szCs w:val="66"/>
                              </w:rPr>
                              <w:t>s</w:t>
                            </w:r>
                            <w:r>
                              <w:rPr>
                                <w:rFonts w:ascii="Arial" w:hAnsi="Arial" w:cs="Arial"/>
                                <w:b/>
                                <w:bCs/>
                                <w:i/>
                                <w:iCs/>
                                <w:color w:val="E5DECE"/>
                                <w:w w:val="80"/>
                                <w:sz w:val="66"/>
                                <w:szCs w:val="66"/>
                              </w:rPr>
                              <w:t>.</w:t>
                            </w:r>
                            <w:r>
                              <w:rPr>
                                <w:rFonts w:ascii="Arial" w:hAnsi="Arial" w:cs="Arial"/>
                                <w:b/>
                                <w:bCs/>
                                <w:i/>
                                <w:iCs/>
                                <w:color w:val="BE783B"/>
                                <w:w w:val="80"/>
                                <w:sz w:val="66"/>
                                <w:szCs w:val="66"/>
                              </w:rPr>
                              <w:t>.</w:t>
                            </w:r>
                            <w:r>
                              <w:rPr>
                                <w:rFonts w:ascii="Arial" w:hAnsi="Arial" w:cs="Arial"/>
                                <w:b/>
                                <w:bCs/>
                                <w:i/>
                                <w:iCs/>
                                <w:color w:val="A49481"/>
                                <w:w w:val="80"/>
                                <w:sz w:val="66"/>
                                <w:szCs w:val="66"/>
                              </w:rPr>
                              <w:t>.</w:t>
                            </w:r>
                          </w:p>
                        </w:txbxContent>
                      </wps:txbx>
                      <wps:bodyPr rot="0" vert="horz" wrap="square" lIns="36576" tIns="36576" rIns="36576" bIns="36576" anchor="t" anchorCtr="0" upright="1">
                        <a:noAutofit/>
                      </wps:bodyPr>
                    </wps:wsp>
                  </a:graphicData>
                </a:graphic>
              </wp:anchor>
            </w:drawing>
          </mc:Choice>
          <mc:Fallback>
            <w:pict>
              <v:shape w14:anchorId="2D306E64" id="Text Box 186" o:spid="_x0000_s1078" type="#_x0000_t202" style="position:absolute;margin-left:93.45pt;margin-top:14.55pt;width:148.5pt;height:4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" filled="f" fillcolor="#fffffe" stroked="f" strokecolor="#212120" insetpen="t">
                <v:textbox inset="2.88pt,2.88pt,2.88pt,2.88pt">
                  <w:txbxContent>
                    <w:p w14:paraId="39D77648" w14:textId="77777777" w:rsidR="003F330E" w:rsidRDefault="003F330E" w:rsidP="003F330E">
                      <w:pPr>
                        <w:widowControl w:val="0"/>
                        <w:spacing w:line="700" w:lineRule="exact"/>
                        <w:rPr>
                          <w:rFonts w:ascii="Arial" w:hAnsi="Arial" w:cs="Arial"/>
                          <w:b/>
                          <w:bCs/>
                          <w:i/>
                          <w:iCs/>
                          <w:color w:val="FFFFFE"/>
                          <w:w w:val="80"/>
                          <w:sz w:val="66"/>
                          <w:szCs w:val="66"/>
                        </w:rPr>
                      </w:pPr>
                      <w:r>
                        <w:rPr>
                          <w:rFonts w:ascii="Arial" w:hAnsi="Arial" w:cs="Arial"/>
                          <w:b/>
                          <w:bCs/>
                          <w:i/>
                          <w:iCs/>
                          <w:color w:val="B9AE4C"/>
                          <w:w w:val="80"/>
                          <w:sz w:val="66"/>
                          <w:szCs w:val="66"/>
                        </w:rPr>
                        <w:t>t</w:t>
                      </w:r>
                      <w:r>
                        <w:rPr>
                          <w:rFonts w:ascii="Arial" w:hAnsi="Arial" w:cs="Arial"/>
                          <w:b/>
                          <w:bCs/>
                          <w:i/>
                          <w:iCs/>
                          <w:color w:val="BE783B"/>
                          <w:w w:val="80"/>
                          <w:sz w:val="66"/>
                          <w:szCs w:val="66"/>
                        </w:rPr>
                        <w:t>h</w:t>
                      </w:r>
                      <w:r>
                        <w:rPr>
                          <w:rFonts w:ascii="Arial" w:hAnsi="Arial" w:cs="Arial"/>
                          <w:b/>
                          <w:bCs/>
                          <w:i/>
                          <w:iCs/>
                          <w:color w:val="E5DECE"/>
                          <w:w w:val="80"/>
                          <w:sz w:val="66"/>
                          <w:szCs w:val="66"/>
                        </w:rPr>
                        <w:t>o</w:t>
                      </w:r>
                      <w:r>
                        <w:rPr>
                          <w:rFonts w:ascii="Arial" w:hAnsi="Arial" w:cs="Arial"/>
                          <w:b/>
                          <w:bCs/>
                          <w:i/>
                          <w:iCs/>
                          <w:color w:val="A49481"/>
                          <w:w w:val="80"/>
                          <w:sz w:val="66"/>
                          <w:szCs w:val="66"/>
                        </w:rPr>
                        <w:t>u</w:t>
                      </w:r>
                      <w:r>
                        <w:rPr>
                          <w:rFonts w:ascii="Arial" w:hAnsi="Arial" w:cs="Arial"/>
                          <w:b/>
                          <w:bCs/>
                          <w:i/>
                          <w:iCs/>
                          <w:color w:val="AA973B"/>
                          <w:w w:val="80"/>
                          <w:sz w:val="66"/>
                          <w:szCs w:val="66"/>
                        </w:rPr>
                        <w:t>g</w:t>
                      </w:r>
                      <w:r>
                        <w:rPr>
                          <w:rFonts w:ascii="Arial" w:hAnsi="Arial" w:cs="Arial"/>
                          <w:b/>
                          <w:bCs/>
                          <w:i/>
                          <w:iCs/>
                          <w:color w:val="E5DECE"/>
                          <w:w w:val="80"/>
                          <w:sz w:val="66"/>
                          <w:szCs w:val="66"/>
                        </w:rPr>
                        <w:t>h</w:t>
                      </w:r>
                      <w:r>
                        <w:rPr>
                          <w:rFonts w:ascii="Arial" w:hAnsi="Arial" w:cs="Arial"/>
                          <w:b/>
                          <w:bCs/>
                          <w:i/>
                          <w:iCs/>
                          <w:color w:val="BE783B"/>
                          <w:w w:val="80"/>
                          <w:sz w:val="66"/>
                          <w:szCs w:val="66"/>
                        </w:rPr>
                        <w:t>t</w:t>
                      </w:r>
                      <w:r>
                        <w:rPr>
                          <w:rFonts w:ascii="Arial" w:hAnsi="Arial" w:cs="Arial"/>
                          <w:b/>
                          <w:bCs/>
                          <w:i/>
                          <w:iCs/>
                          <w:color w:val="B9AE4C"/>
                          <w:w w:val="80"/>
                          <w:sz w:val="66"/>
                          <w:szCs w:val="66"/>
                        </w:rPr>
                        <w:t>s</w:t>
                      </w:r>
                      <w:r>
                        <w:rPr>
                          <w:rFonts w:ascii="Arial" w:hAnsi="Arial" w:cs="Arial"/>
                          <w:b/>
                          <w:bCs/>
                          <w:i/>
                          <w:iCs/>
                          <w:color w:val="E5DECE"/>
                          <w:w w:val="80"/>
                          <w:sz w:val="66"/>
                          <w:szCs w:val="66"/>
                        </w:rPr>
                        <w:t>.</w:t>
                      </w:r>
                      <w:r>
                        <w:rPr>
                          <w:rFonts w:ascii="Arial" w:hAnsi="Arial" w:cs="Arial"/>
                          <w:b/>
                          <w:bCs/>
                          <w:i/>
                          <w:iCs/>
                          <w:color w:val="BE783B"/>
                          <w:w w:val="80"/>
                          <w:sz w:val="66"/>
                          <w:szCs w:val="66"/>
                        </w:rPr>
                        <w:t>.</w:t>
                      </w:r>
                      <w:r>
                        <w:rPr>
                          <w:rFonts w:ascii="Arial" w:hAnsi="Arial" w:cs="Arial"/>
                          <w:b/>
                          <w:bCs/>
                          <w:i/>
                          <w:iCs/>
                          <w:color w:val="A49481"/>
                          <w:w w:val="80"/>
                          <w:sz w:val="66"/>
                          <w:szCs w:val="66"/>
                        </w:rPr>
                        <w:t>.</w:t>
                      </w:r>
                    </w:p>
                  </w:txbxContent>
                </v:textbox>
              </v:shape>
            </w:pict>
          </mc:Fallback>
        </mc:AlternateContent>
      </w:r>
      <w:r w:rsidR="003F330E">
        <w:rPr>
          <w:noProof/>
        </w:rPr>
        <mc:AlternateContent>
          <mc:Choice Requires="wps">
            <w:drawing>
              <wp:anchor distT="0" distB="0" distL="114300" distR="114300" simplePos="0" relativeHeight="251696640" behindDoc="0" locked="0" layoutInCell="1" allowOverlap="1" wp14:anchorId="616D3F1B" wp14:editId="7EACBDC5">
                <wp:simplePos x="0" y="0"/>
                <wp:positionH relativeFrom="column">
                  <wp:posOffset>283028</wp:posOffset>
                </wp:positionH>
                <wp:positionV relativeFrom="paragraph">
                  <wp:posOffset>130629</wp:posOffset>
                </wp:positionV>
                <wp:extent cx="1028700" cy="571500"/>
                <wp:effectExtent l="0" t="0" r="0" b="0"/>
                <wp:wrapNone/>
                <wp:docPr id="18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B7B49F" w14:textId="77777777" w:rsidR="003F330E" w:rsidRDefault="003F330E" w:rsidP="003F330E">
                            <w:pPr>
                              <w:widowControl w:val="0"/>
                              <w:spacing w:line="820" w:lineRule="exact"/>
                              <w:rPr>
                                <w:i/>
                                <w:iCs/>
                                <w:color w:val="FFFFFE"/>
                                <w:sz w:val="78"/>
                                <w:szCs w:val="78"/>
                              </w:rPr>
                            </w:pPr>
                            <w:r>
                              <w:rPr>
                                <w:i/>
                                <w:iCs/>
                                <w:color w:val="FFFFFE"/>
                                <w:sz w:val="78"/>
                                <w:szCs w:val="78"/>
                              </w:rPr>
                              <w:t>final</w:t>
                            </w:r>
                          </w:p>
                        </w:txbxContent>
                      </wps:txbx>
                      <wps:bodyPr rot="0" vert="horz" wrap="square" lIns="36576" tIns="36576" rIns="36576" bIns="36576" anchor="t" anchorCtr="0" upright="1">
                        <a:noAutofit/>
                      </wps:bodyPr>
                    </wps:wsp>
                  </a:graphicData>
                </a:graphic>
              </wp:anchor>
            </w:drawing>
          </mc:Choice>
          <mc:Fallback>
            <w:pict>
              <v:shape w14:anchorId="616D3F1B" id="Text Box 187" o:spid="_x0000_s1079" type="#_x0000_t202" style="position:absolute;margin-left:22.3pt;margin-top:10.3pt;width:81pt;height:4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" filled="f" fillcolor="#fffffe" stroked="f" strokecolor="#212120" insetpen="t">
                <v:textbox inset="2.88pt,2.88pt,2.88pt,2.88pt">
                  <w:txbxContent>
                    <w:p w14:paraId="7CB7B49F" w14:textId="77777777" w:rsidR="003F330E" w:rsidRDefault="003F330E" w:rsidP="003F330E">
                      <w:pPr>
                        <w:widowControl w:val="0"/>
                        <w:spacing w:line="820" w:lineRule="exact"/>
                        <w:rPr>
                          <w:i/>
                          <w:iCs/>
                          <w:color w:val="FFFFFE"/>
                          <w:sz w:val="78"/>
                          <w:szCs w:val="78"/>
                        </w:rPr>
                      </w:pPr>
                      <w:r>
                        <w:rPr>
                          <w:i/>
                          <w:iCs/>
                          <w:color w:val="FFFFFE"/>
                          <w:sz w:val="78"/>
                          <w:szCs w:val="78"/>
                        </w:rPr>
                        <w:t>final</w:t>
                      </w:r>
                    </w:p>
                  </w:txbxContent>
                </v:textbox>
              </v:shape>
            </w:pict>
          </mc:Fallback>
        </mc:AlternateContent>
      </w:r>
      <w:r w:rsidR="003F330E">
        <w:rPr>
          <w:noProof/>
        </w:rPr>
        <mc:AlternateContent>
          <mc:Choice Requires="wps">
            <w:drawing>
              <wp:anchor distT="0" distB="0" distL="114300" distR="114300" simplePos="0" relativeHeight="251697664" behindDoc="0" locked="0" layoutInCell="1" allowOverlap="1" wp14:anchorId="1BF1BE90" wp14:editId="43F92F5E">
                <wp:simplePos x="0" y="0"/>
                <wp:positionH relativeFrom="column">
                  <wp:posOffset>174171</wp:posOffset>
                </wp:positionH>
                <wp:positionV relativeFrom="paragraph">
                  <wp:posOffset>4408714</wp:posOffset>
                </wp:positionV>
                <wp:extent cx="4346575" cy="287020"/>
                <wp:effectExtent l="0" t="0" r="0" b="0"/>
                <wp:wrapNone/>
                <wp:docPr id="19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287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C567E3" w14:textId="083E7C12" w:rsidR="003F330E" w:rsidRDefault="003F330E" w:rsidP="003F330E">
                            <w:pPr>
                              <w:widowControl w:val="0"/>
                              <w:spacing w:line="280" w:lineRule="exact"/>
                              <w:rPr>
                                <w:color w:val="7A6F30"/>
                                <w:sz w:val="22"/>
                                <w:szCs w:val="22"/>
                              </w:rPr>
                            </w:pPr>
                            <w:r>
                              <w:rPr>
                                <w:color w:val="BE783B"/>
                                <w:sz w:val="25"/>
                                <w:szCs w:val="25"/>
                              </w:rPr>
                              <w:t xml:space="preserve">Contact </w:t>
                            </w:r>
                            <w:r w:rsidR="001936B1">
                              <w:rPr>
                                <w:color w:val="BE783B"/>
                                <w:sz w:val="25"/>
                                <w:szCs w:val="25"/>
                              </w:rPr>
                              <w:t>me</w:t>
                            </w:r>
                            <w:r>
                              <w:rPr>
                                <w:color w:val="BE783B"/>
                                <w:sz w:val="25"/>
                                <w:szCs w:val="25"/>
                              </w:rPr>
                              <w:t xml:space="preserve"> at </w:t>
                            </w:r>
                            <w:r>
                              <w:rPr>
                                <w:b/>
                                <w:bCs/>
                                <w:color w:val="BE783B"/>
                                <w:sz w:val="28"/>
                                <w:szCs w:val="28"/>
                              </w:rPr>
                              <w:t>5</w:t>
                            </w:r>
                            <w:r w:rsidR="001936B1">
                              <w:rPr>
                                <w:b/>
                                <w:bCs/>
                                <w:color w:val="BE783B"/>
                                <w:sz w:val="28"/>
                                <w:szCs w:val="28"/>
                              </w:rPr>
                              <w:t>75-602-2203</w:t>
                            </w:r>
                            <w:r>
                              <w:rPr>
                                <w:b/>
                                <w:bCs/>
                                <w:color w:val="BE783B"/>
                                <w:sz w:val="28"/>
                                <w:szCs w:val="28"/>
                              </w:rPr>
                              <w:t xml:space="preserve">          </w:t>
                            </w:r>
                            <w:r w:rsidR="001936B1">
                              <w:rPr>
                                <w:sz w:val="22"/>
                                <w:szCs w:val="22"/>
                              </w:rPr>
                              <w:t>infinitehealing.abmp.com</w:t>
                            </w:r>
                          </w:p>
                        </w:txbxContent>
                      </wps:txbx>
                      <wps:bodyPr rot="0" vert="horz" wrap="square" lIns="36576" tIns="36576" rIns="36576" bIns="36576" anchor="t" anchorCtr="0" upright="1">
                        <a:noAutofit/>
                      </wps:bodyPr>
                    </wps:wsp>
                  </a:graphicData>
                </a:graphic>
              </wp:anchor>
            </w:drawing>
          </mc:Choice>
          <mc:Fallback>
            <w:pict>
              <v:shape w14:anchorId="1BF1BE90" id="Text Box 197" o:spid="_x0000_s1080" type="#_x0000_t202" style="position:absolute;margin-left:13.7pt;margin-top:347.15pt;width:342.25pt;height:22.6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" filled="f" fillcolor="#fffffe" stroked="f" strokecolor="#212120" insetpen="t">
                <v:textbox inset="2.88pt,2.88pt,2.88pt,2.88pt">
                  <w:txbxContent>
                    <w:p w14:paraId="47C567E3" w14:textId="083E7C12" w:rsidR="003F330E" w:rsidRDefault="003F330E" w:rsidP="003F330E">
                      <w:pPr>
                        <w:widowControl w:val="0"/>
                        <w:spacing w:line="280" w:lineRule="exact"/>
                        <w:rPr>
                          <w:color w:val="7A6F30"/>
                          <w:sz w:val="22"/>
                          <w:szCs w:val="22"/>
                        </w:rPr>
                      </w:pPr>
                      <w:r>
                        <w:rPr>
                          <w:color w:val="BE783B"/>
                          <w:sz w:val="25"/>
                          <w:szCs w:val="25"/>
                        </w:rPr>
                        <w:t xml:space="preserve">Contact </w:t>
                      </w:r>
                      <w:r w:rsidR="001936B1">
                        <w:rPr>
                          <w:color w:val="BE783B"/>
                          <w:sz w:val="25"/>
                          <w:szCs w:val="25"/>
                        </w:rPr>
                        <w:t>me</w:t>
                      </w:r>
                      <w:r>
                        <w:rPr>
                          <w:color w:val="BE783B"/>
                          <w:sz w:val="25"/>
                          <w:szCs w:val="25"/>
                        </w:rPr>
                        <w:t xml:space="preserve"> at </w:t>
                      </w:r>
                      <w:r>
                        <w:rPr>
                          <w:b/>
                          <w:bCs/>
                          <w:color w:val="BE783B"/>
                          <w:sz w:val="28"/>
                          <w:szCs w:val="28"/>
                        </w:rPr>
                        <w:t>5</w:t>
                      </w:r>
                      <w:r w:rsidR="001936B1">
                        <w:rPr>
                          <w:b/>
                          <w:bCs/>
                          <w:color w:val="BE783B"/>
                          <w:sz w:val="28"/>
                          <w:szCs w:val="28"/>
                        </w:rPr>
                        <w:t>75-602-2203</w:t>
                      </w:r>
                      <w:r>
                        <w:rPr>
                          <w:b/>
                          <w:bCs/>
                          <w:color w:val="BE783B"/>
                          <w:sz w:val="28"/>
                          <w:szCs w:val="28"/>
                        </w:rPr>
                        <w:t xml:space="preserve">          </w:t>
                      </w:r>
                      <w:r w:rsidR="001936B1">
                        <w:rPr>
                          <w:sz w:val="22"/>
                          <w:szCs w:val="22"/>
                        </w:rPr>
                        <w:t>infinitehealing.abmp.com</w:t>
                      </w:r>
                    </w:p>
                  </w:txbxContent>
                </v:textbox>
              </v:shape>
            </w:pict>
          </mc:Fallback>
        </mc:AlternateContent>
      </w:r>
    </w:p>
    <w:sectPr w:rsidR="004E644B"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49E2" w14:textId="77777777" w:rsidR="009F0005" w:rsidRDefault="009F0005" w:rsidP="00B315DB">
      <w:r>
        <w:separator/>
      </w:r>
    </w:p>
  </w:endnote>
  <w:endnote w:type="continuationSeparator" w:id="0">
    <w:p w14:paraId="54FDA8A8" w14:textId="77777777" w:rsidR="009F0005" w:rsidRDefault="009F0005"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7784" w14:textId="77777777" w:rsidR="009F0005" w:rsidRDefault="009F0005" w:rsidP="00B315DB">
      <w:r>
        <w:separator/>
      </w:r>
    </w:p>
  </w:footnote>
  <w:footnote w:type="continuationSeparator" w:id="0">
    <w:p w14:paraId="1E19E41F" w14:textId="77777777" w:rsidR="009F0005" w:rsidRDefault="009F0005" w:rsidP="00B3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061C"/>
    <w:multiLevelType w:val="hybridMultilevel"/>
    <w:tmpl w:val="185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428DA"/>
    <w:multiLevelType w:val="hybridMultilevel"/>
    <w:tmpl w:val="E02E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04"/>
    <w:rsid w:val="00001B86"/>
    <w:rsid w:val="0000453F"/>
    <w:rsid w:val="000377BF"/>
    <w:rsid w:val="00041882"/>
    <w:rsid w:val="00061484"/>
    <w:rsid w:val="00076269"/>
    <w:rsid w:val="000B6FA2"/>
    <w:rsid w:val="00117DEA"/>
    <w:rsid w:val="001936B1"/>
    <w:rsid w:val="001D057A"/>
    <w:rsid w:val="00224DF8"/>
    <w:rsid w:val="002D3591"/>
    <w:rsid w:val="002D6DF8"/>
    <w:rsid w:val="003A7A0F"/>
    <w:rsid w:val="003F28CE"/>
    <w:rsid w:val="003F330E"/>
    <w:rsid w:val="004B32A5"/>
    <w:rsid w:val="004C738E"/>
    <w:rsid w:val="004E644B"/>
    <w:rsid w:val="005B0C50"/>
    <w:rsid w:val="00653B0B"/>
    <w:rsid w:val="006F4C6E"/>
    <w:rsid w:val="00744915"/>
    <w:rsid w:val="00745292"/>
    <w:rsid w:val="00761E04"/>
    <w:rsid w:val="007A0E80"/>
    <w:rsid w:val="007B46E6"/>
    <w:rsid w:val="007D573C"/>
    <w:rsid w:val="007F622D"/>
    <w:rsid w:val="00813C4B"/>
    <w:rsid w:val="008C1A30"/>
    <w:rsid w:val="008C43D7"/>
    <w:rsid w:val="0098207D"/>
    <w:rsid w:val="0099568F"/>
    <w:rsid w:val="009F0005"/>
    <w:rsid w:val="00A128C3"/>
    <w:rsid w:val="00A51278"/>
    <w:rsid w:val="00A64B8A"/>
    <w:rsid w:val="00A75774"/>
    <w:rsid w:val="00A91CEF"/>
    <w:rsid w:val="00AC626B"/>
    <w:rsid w:val="00AD1564"/>
    <w:rsid w:val="00AE0AD6"/>
    <w:rsid w:val="00B315DB"/>
    <w:rsid w:val="00B32B25"/>
    <w:rsid w:val="00BD0FE9"/>
    <w:rsid w:val="00C3748E"/>
    <w:rsid w:val="00D17D41"/>
    <w:rsid w:val="00D73835"/>
    <w:rsid w:val="00D83998"/>
    <w:rsid w:val="00E37FDD"/>
    <w:rsid w:val="00E94D0B"/>
    <w:rsid w:val="00EC55E9"/>
    <w:rsid w:val="00EE23CA"/>
    <w:rsid w:val="00FB2BD4"/>
    <w:rsid w:val="00FB5B3A"/>
    <w:rsid w:val="00FE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3A03"/>
  <w15:chartTrackingRefBased/>
  <w15:docId w15:val="{E849743F-2076-47D2-8CEE-C9A25948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001B86"/>
    <w:rPr>
      <w:color w:val="0563C1" w:themeColor="hyperlink"/>
      <w:u w:val="single"/>
    </w:rPr>
  </w:style>
  <w:style w:type="character" w:styleId="UnresolvedMention">
    <w:name w:val="Unresolved Mention"/>
    <w:basedOn w:val="DefaultParagraphFont"/>
    <w:uiPriority w:val="99"/>
    <w:semiHidden/>
    <w:unhideWhenUsed/>
    <w:rsid w:val="00001B86"/>
    <w:rPr>
      <w:color w:val="605E5C"/>
      <w:shd w:val="clear" w:color="auto" w:fill="E1DFDD"/>
    </w:rPr>
  </w:style>
  <w:style w:type="paragraph" w:styleId="ListParagraph">
    <w:name w:val="List Paragraph"/>
    <w:basedOn w:val="Normal"/>
    <w:uiPriority w:val="34"/>
    <w:qFormat/>
    <w:rsid w:val="002D6DF8"/>
    <w:pPr>
      <w:ind w:left="720"/>
      <w:contextualSpacing/>
    </w:pPr>
  </w:style>
  <w:style w:type="character" w:styleId="Emphasis">
    <w:name w:val="Emphasis"/>
    <w:basedOn w:val="DefaultParagraphFont"/>
    <w:uiPriority w:val="20"/>
    <w:qFormat/>
    <w:rsid w:val="00E94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image" Target="media/image8.jpeg"/><Relationship Id="rId26" Type="http://schemas.openxmlformats.org/officeDocument/2006/relationships/hyperlink" Target="http://www.everydayfamily.com/7-tips-to-boost-babys-brain-development/" TargetMode="External"/><Relationship Id="rId3" Type="http://schemas.openxmlformats.org/officeDocument/2006/relationships/settings" Target="settings.xml"/><Relationship Id="rId21" Type="http://schemas.openxmlformats.org/officeDocument/2006/relationships/hyperlink" Target="http://ramblingsofanasparagus.com/green-nature-grass-fields-lawn-hd-wallpapers/" TargetMode="Externa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s://sacredhealingnyc.com/reiki-spiritual-for-healing-for-infertility-and-pregnancy/"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9.jpeg"/><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dduqueintegrando-nos.blogspot.mx/2011/03/hoy-21-de-marzo-se-celebra-el-dia.html" TargetMode="External"/><Relationship Id="rId24" Type="http://schemas.openxmlformats.org/officeDocument/2006/relationships/hyperlink" Target="http://www.shutterstock.com/video/clip-14009060-stock-footage-sexy-woman-walking-out-on-terrace-and-stretching-her-arm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erfectbalancestudio.co.uk/reiki-crystals/" TargetMode="External"/><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s://parenting.firstcry.com/articles/reiki-in-pregnancy-benefits-and-self-practicing-tip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spruce.com/ways-to-use-crystals-for-good-feng-shui-1274644"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3.jpg"/><Relationship Id="rId30"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es\AppData\Roaming\Microsoft\Templates\Real%20estate%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newsletter (4 pages)</Template>
  <TotalTime>354</TotalTime>
  <Pages>4</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majes</dc:creator>
  <cp:keywords/>
  <dc:description/>
  <cp:lastModifiedBy>Evelyne Kennemer</cp:lastModifiedBy>
  <cp:revision>4</cp:revision>
  <cp:lastPrinted>2019-05-21T23:25:00Z</cp:lastPrinted>
  <dcterms:created xsi:type="dcterms:W3CDTF">2019-05-18T19:50:00Z</dcterms:created>
  <dcterms:modified xsi:type="dcterms:W3CDTF">2019-05-28T18:14:00Z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